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C5" w:rsidRPr="00B431C5" w:rsidRDefault="008807DB" w:rsidP="00900E40">
      <w:pPr>
        <w:rPr>
          <w:rFonts w:ascii="Technika" w:hAnsi="Technika" w:cs="Arial"/>
          <w:b/>
          <w:sz w:val="20"/>
          <w:szCs w:val="20"/>
        </w:rPr>
      </w:pPr>
      <w:r>
        <w:rPr>
          <w:rFonts w:ascii="Technika" w:hAnsi="Technika" w:cs="Arial"/>
          <w:b/>
          <w:sz w:val="20"/>
          <w:szCs w:val="20"/>
        </w:rPr>
        <w:t xml:space="preserve">CHARAKTERISTIKA </w:t>
      </w:r>
      <w:r w:rsidR="00B431C5" w:rsidRPr="00B431C5">
        <w:rPr>
          <w:rFonts w:ascii="Technika" w:hAnsi="Technika" w:cs="Arial"/>
          <w:b/>
          <w:sz w:val="20"/>
          <w:szCs w:val="20"/>
        </w:rPr>
        <w:t xml:space="preserve">RÁMCOVÉHO TÉMATU DIZERTAČNÍ PRÁCE </w:t>
      </w:r>
    </w:p>
    <w:p w:rsidR="00B431C5" w:rsidRPr="00B431C5" w:rsidRDefault="00B431C5" w:rsidP="00900E40">
      <w:pPr>
        <w:rPr>
          <w:rFonts w:ascii="Technika" w:hAnsi="Technika" w:cs="Arial"/>
          <w:sz w:val="20"/>
          <w:szCs w:val="20"/>
        </w:rPr>
      </w:pPr>
      <w:r w:rsidRPr="00B431C5">
        <w:rPr>
          <w:rFonts w:ascii="Technika" w:hAnsi="Technika" w:cs="Arial"/>
          <w:sz w:val="20"/>
          <w:szCs w:val="20"/>
        </w:rPr>
        <w:t>uchazeče o studium v dok</w:t>
      </w:r>
      <w:r w:rsidR="00D0507A">
        <w:rPr>
          <w:rFonts w:ascii="Technika" w:hAnsi="Technika" w:cs="Arial"/>
          <w:sz w:val="20"/>
          <w:szCs w:val="20"/>
        </w:rPr>
        <w:t>torském studijním programu</w:t>
      </w:r>
      <w:r w:rsidRPr="00B431C5">
        <w:rPr>
          <w:rFonts w:ascii="Technika" w:hAnsi="Technika" w:cs="Arial"/>
          <w:sz w:val="20"/>
          <w:szCs w:val="20"/>
        </w:rPr>
        <w:t xml:space="preserve"> „Informatika“</w:t>
      </w:r>
    </w:p>
    <w:p w:rsidR="00B431C5" w:rsidRPr="00B431C5" w:rsidRDefault="00B431C5" w:rsidP="00B431C5">
      <w:pPr>
        <w:rPr>
          <w:rFonts w:ascii="Technika" w:hAnsi="Technika"/>
          <w:sz w:val="20"/>
          <w:szCs w:val="20"/>
        </w:rPr>
      </w:pPr>
    </w:p>
    <w:p w:rsidR="00B431C5" w:rsidRPr="00B431C5" w:rsidRDefault="00B431C5" w:rsidP="00B431C5">
      <w:pPr>
        <w:rPr>
          <w:rFonts w:ascii="Technika" w:hAnsi="Technika"/>
          <w:sz w:val="20"/>
          <w:szCs w:val="20"/>
        </w:rPr>
      </w:pPr>
    </w:p>
    <w:p w:rsidR="00B431C5" w:rsidRPr="00B431C5" w:rsidRDefault="00B431C5" w:rsidP="00900E40">
      <w:pPr>
        <w:rPr>
          <w:rFonts w:ascii="Technika" w:hAnsi="Technika" w:cs="Arial"/>
          <w:sz w:val="20"/>
          <w:szCs w:val="20"/>
        </w:rPr>
      </w:pPr>
      <w:r w:rsidRPr="00B431C5">
        <w:rPr>
          <w:rFonts w:ascii="Technika" w:hAnsi="Technika" w:cs="Arial"/>
          <w:sz w:val="20"/>
          <w:szCs w:val="20"/>
        </w:rPr>
        <w:t>Tento dokument je nutno předložit zároveň s</w:t>
      </w:r>
      <w:r w:rsidR="00900E40">
        <w:rPr>
          <w:sz w:val="20"/>
          <w:szCs w:val="20"/>
        </w:rPr>
        <w:t> </w:t>
      </w:r>
      <w:r w:rsidR="00900E40">
        <w:rPr>
          <w:rFonts w:ascii="Technika" w:hAnsi="Technika" w:cs="Arial"/>
          <w:sz w:val="20"/>
          <w:szCs w:val="20"/>
        </w:rPr>
        <w:t xml:space="preserve">přihláškou </w:t>
      </w:r>
      <w:r w:rsidRPr="00B431C5">
        <w:rPr>
          <w:rFonts w:ascii="Technika" w:hAnsi="Technika" w:cs="Arial"/>
          <w:sz w:val="20"/>
          <w:szCs w:val="20"/>
        </w:rPr>
        <w:t xml:space="preserve">na </w:t>
      </w:r>
      <w:r w:rsidRPr="00B431C5">
        <w:rPr>
          <w:rFonts w:ascii="Technika" w:hAnsi="Technika" w:cs="Arial"/>
          <w:b/>
          <w:sz w:val="20"/>
          <w:szCs w:val="20"/>
        </w:rPr>
        <w:t xml:space="preserve">Oddělení pro </w:t>
      </w:r>
      <w:proofErr w:type="spellStart"/>
      <w:r w:rsidRPr="00B431C5">
        <w:rPr>
          <w:rFonts w:ascii="Technika" w:hAnsi="Technika" w:cs="Arial"/>
          <w:b/>
          <w:sz w:val="20"/>
          <w:szCs w:val="20"/>
        </w:rPr>
        <w:t>VaV</w:t>
      </w:r>
      <w:proofErr w:type="spellEnd"/>
      <w:r w:rsidRPr="00B431C5">
        <w:rPr>
          <w:rFonts w:ascii="Technika" w:hAnsi="Technika" w:cs="Arial"/>
          <w:b/>
          <w:sz w:val="20"/>
          <w:szCs w:val="20"/>
        </w:rPr>
        <w:t xml:space="preserve"> – agenda doktorského studia, Thákurova 9, 160 00 Praha 6 – Dejvice</w:t>
      </w:r>
    </w:p>
    <w:p w:rsidR="00B431C5" w:rsidRPr="00B431C5" w:rsidRDefault="00B431C5" w:rsidP="00B431C5">
      <w:pPr>
        <w:rPr>
          <w:rFonts w:ascii="Technika" w:hAnsi="Technika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968"/>
        <w:gridCol w:w="5247"/>
      </w:tblGrid>
      <w:tr w:rsidR="00B431C5" w:rsidRPr="00B431C5" w:rsidTr="00FD3D5C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B431C5" w:rsidRPr="00B431C5" w:rsidRDefault="00B431C5" w:rsidP="00FD3D5C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B431C5">
              <w:rPr>
                <w:rFonts w:ascii="Technika" w:hAnsi="Technika"/>
                <w:b/>
                <w:color w:val="FFFFFF"/>
                <w:sz w:val="20"/>
                <w:szCs w:val="20"/>
              </w:rPr>
              <w:t>Oddíl A</w:t>
            </w:r>
          </w:p>
        </w:tc>
        <w:tc>
          <w:tcPr>
            <w:tcW w:w="8215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B431C5" w:rsidRPr="00B431C5" w:rsidRDefault="00B431C5" w:rsidP="00FD3D5C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B431C5">
              <w:rPr>
                <w:rFonts w:ascii="Technika" w:hAnsi="Technika"/>
                <w:b/>
                <w:sz w:val="20"/>
                <w:szCs w:val="20"/>
              </w:rPr>
              <w:t>Základní údaje</w:t>
            </w:r>
          </w:p>
        </w:tc>
      </w:tr>
      <w:tr w:rsidR="00B431C5" w:rsidRPr="00B431C5" w:rsidTr="00FD3D5C">
        <w:trPr>
          <w:trHeight w:val="567"/>
          <w:jc w:val="center"/>
        </w:trPr>
        <w:tc>
          <w:tcPr>
            <w:tcW w:w="5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B431C5" w:rsidRPr="008807DB" w:rsidRDefault="00B431C5" w:rsidP="008807DB">
            <w:pPr>
              <w:ind w:left="176" w:right="59"/>
              <w:rPr>
                <w:rFonts w:ascii="Technika" w:hAnsi="Technika" w:cs="Arial"/>
                <w:sz w:val="20"/>
                <w:szCs w:val="20"/>
              </w:rPr>
            </w:pPr>
            <w:r w:rsidRPr="008807DB">
              <w:rPr>
                <w:rFonts w:ascii="Technika" w:hAnsi="Technika" w:cs="Arial"/>
                <w:sz w:val="20"/>
                <w:szCs w:val="20"/>
              </w:rPr>
              <w:t>1 Uchazeč o studium</w:t>
            </w:r>
          </w:p>
          <w:p w:rsidR="00B431C5" w:rsidRPr="008807DB" w:rsidRDefault="00B431C5" w:rsidP="008807DB">
            <w:pPr>
              <w:ind w:left="176" w:right="59"/>
              <w:jc w:val="both"/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431C5" w:rsidRPr="008807DB" w:rsidRDefault="00465E5E" w:rsidP="008807DB">
            <w:pPr>
              <w:ind w:left="176" w:right="59"/>
              <w:rPr>
                <w:rFonts w:ascii="Technika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2 Š</w:t>
            </w:r>
            <w:r w:rsidR="00B431C5" w:rsidRPr="008807DB">
              <w:rPr>
                <w:rFonts w:ascii="Technika" w:hAnsi="Technika" w:cs="Arial"/>
                <w:sz w:val="20"/>
                <w:szCs w:val="20"/>
              </w:rPr>
              <w:t>kolitel</w:t>
            </w:r>
          </w:p>
          <w:p w:rsidR="00B431C5" w:rsidRPr="008807DB" w:rsidRDefault="00B431C5" w:rsidP="008807DB">
            <w:pPr>
              <w:ind w:left="176" w:right="59"/>
              <w:jc w:val="both"/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F43436" w:rsidRPr="00B431C5" w:rsidTr="00FD3D5C">
        <w:trPr>
          <w:trHeight w:val="567"/>
          <w:jc w:val="center"/>
        </w:trPr>
        <w:tc>
          <w:tcPr>
            <w:tcW w:w="105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F43436" w:rsidRPr="008807DB" w:rsidRDefault="00F43436" w:rsidP="008807DB">
            <w:pPr>
              <w:ind w:left="176" w:right="59"/>
              <w:rPr>
                <w:rFonts w:ascii="Technika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3 Název schváleného rámcového tématu DP a jméno</w:t>
            </w:r>
            <w:r w:rsidR="00C26BB9">
              <w:rPr>
                <w:rFonts w:ascii="Technika" w:hAnsi="Technika" w:cs="Arial"/>
                <w:sz w:val="20"/>
                <w:szCs w:val="20"/>
              </w:rPr>
              <w:t xml:space="preserve"> schváleného</w:t>
            </w:r>
            <w:bookmarkStart w:id="0" w:name="_GoBack"/>
            <w:bookmarkEnd w:id="0"/>
            <w:r>
              <w:rPr>
                <w:rFonts w:ascii="Technika" w:hAnsi="Technika" w:cs="Arial"/>
                <w:sz w:val="20"/>
                <w:szCs w:val="20"/>
              </w:rPr>
              <w:t xml:space="preserve"> školitele</w:t>
            </w:r>
          </w:p>
        </w:tc>
      </w:tr>
      <w:tr w:rsidR="00B431C5" w:rsidRPr="00B431C5" w:rsidTr="00FD3D5C">
        <w:trPr>
          <w:trHeight w:val="567"/>
          <w:jc w:val="center"/>
        </w:trPr>
        <w:tc>
          <w:tcPr>
            <w:tcW w:w="105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B431C5" w:rsidRPr="008807DB" w:rsidRDefault="00F43436" w:rsidP="008807DB">
            <w:pPr>
              <w:ind w:left="176" w:right="59"/>
              <w:rPr>
                <w:rFonts w:ascii="Technika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4</w:t>
            </w:r>
            <w:r w:rsidR="00B431C5" w:rsidRPr="008807DB">
              <w:rPr>
                <w:rFonts w:ascii="Technika" w:hAnsi="Technika" w:cs="Arial"/>
                <w:sz w:val="20"/>
                <w:szCs w:val="20"/>
              </w:rPr>
              <w:t xml:space="preserve"> Navrhovaný předběžný název dizertační práce</w:t>
            </w:r>
          </w:p>
          <w:p w:rsidR="00B431C5" w:rsidRPr="008807DB" w:rsidRDefault="00B431C5" w:rsidP="008807DB">
            <w:pPr>
              <w:ind w:left="176" w:right="59"/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B431C5" w:rsidRPr="00B431C5" w:rsidTr="00FD3D5C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B431C5" w:rsidRPr="00B431C5" w:rsidRDefault="00B431C5" w:rsidP="00FD3D5C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B431C5">
              <w:rPr>
                <w:rFonts w:ascii="Technika" w:hAnsi="Technika"/>
                <w:b/>
                <w:color w:val="FFFFFF"/>
                <w:sz w:val="20"/>
                <w:szCs w:val="20"/>
              </w:rPr>
              <w:t>Oddíl B</w:t>
            </w:r>
          </w:p>
        </w:tc>
        <w:tc>
          <w:tcPr>
            <w:tcW w:w="8215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B431C5" w:rsidRPr="00B431C5" w:rsidRDefault="00B431C5" w:rsidP="00FD3D5C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B431C5">
              <w:rPr>
                <w:rFonts w:ascii="Technika" w:hAnsi="Technika"/>
                <w:b/>
                <w:sz w:val="20"/>
                <w:szCs w:val="20"/>
              </w:rPr>
              <w:t>Charakteristika a zaměření dizertační práce</w:t>
            </w:r>
          </w:p>
        </w:tc>
      </w:tr>
      <w:tr w:rsidR="00B431C5" w:rsidRPr="00B431C5" w:rsidTr="00F43436">
        <w:trPr>
          <w:trHeight w:val="3347"/>
          <w:jc w:val="center"/>
        </w:trPr>
        <w:tc>
          <w:tcPr>
            <w:tcW w:w="105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B431C5" w:rsidRPr="008807DB" w:rsidRDefault="00F43436" w:rsidP="008807DB">
            <w:pPr>
              <w:ind w:left="176" w:right="59"/>
              <w:rPr>
                <w:rFonts w:ascii="Technika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5</w:t>
            </w:r>
            <w:r w:rsidR="00B431C5" w:rsidRPr="008807DB">
              <w:rPr>
                <w:rFonts w:ascii="Technika" w:hAnsi="Technika" w:cs="Arial"/>
                <w:sz w:val="20"/>
                <w:szCs w:val="20"/>
              </w:rPr>
              <w:t xml:space="preserve"> Charakteristika a zaměření dizertační práce</w:t>
            </w:r>
          </w:p>
          <w:p w:rsidR="00B431C5" w:rsidRPr="00B431C5" w:rsidRDefault="00B431C5" w:rsidP="00FD3D5C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B431C5" w:rsidRPr="00B431C5" w:rsidRDefault="00B431C5" w:rsidP="00F43436">
            <w:pPr>
              <w:ind w:left="176" w:right="59"/>
              <w:rPr>
                <w:rFonts w:ascii="Technika" w:hAnsi="Technika"/>
                <w:sz w:val="20"/>
                <w:szCs w:val="20"/>
              </w:rPr>
            </w:pPr>
            <w:r w:rsidRPr="00B431C5">
              <w:rPr>
                <w:rFonts w:ascii="Technika" w:hAnsi="Technika" w:cs="Arial"/>
                <w:sz w:val="20"/>
                <w:szCs w:val="20"/>
              </w:rPr>
              <w:t>(V rozsahu ½ až 1 stránka A4 co nejpřesněji charakterizujte zaměření dizertační práce. Popište, do jaké oblasti Informatiky svým obsahem patří, charakterizujte současný stav výzkumu v</w:t>
            </w:r>
            <w:r w:rsidRPr="00B431C5">
              <w:rPr>
                <w:sz w:val="20"/>
                <w:szCs w:val="20"/>
              </w:rPr>
              <w:t> </w:t>
            </w:r>
            <w:r w:rsidRPr="00B431C5">
              <w:rPr>
                <w:rFonts w:ascii="Technika" w:hAnsi="Technika" w:cs="Arial"/>
                <w:sz w:val="20"/>
                <w:szCs w:val="20"/>
              </w:rPr>
              <w:t>dan</w:t>
            </w:r>
            <w:r w:rsidRPr="00B431C5">
              <w:rPr>
                <w:rFonts w:ascii="Technika" w:hAnsi="Technika" w:cs="Technika"/>
                <w:sz w:val="20"/>
                <w:szCs w:val="20"/>
              </w:rPr>
              <w:t>é</w:t>
            </w:r>
            <w:r w:rsidRPr="00B431C5">
              <w:rPr>
                <w:rFonts w:ascii="Technika" w:hAnsi="Technika" w:cs="Arial"/>
                <w:sz w:val="20"/>
                <w:szCs w:val="20"/>
              </w:rPr>
              <w:t xml:space="preserve"> problematice </w:t>
            </w:r>
            <w:r w:rsidRPr="00B431C5">
              <w:rPr>
                <w:rFonts w:ascii="Technika" w:hAnsi="Technika" w:cs="Technika"/>
                <w:sz w:val="20"/>
                <w:szCs w:val="20"/>
              </w:rPr>
              <w:t>č</w:t>
            </w:r>
            <w:r w:rsidRPr="00B431C5">
              <w:rPr>
                <w:rFonts w:ascii="Technika" w:hAnsi="Technika" w:cs="Arial"/>
                <w:sz w:val="20"/>
                <w:szCs w:val="20"/>
              </w:rPr>
              <w:t>i podoblasti. Popi</w:t>
            </w:r>
            <w:r w:rsidRPr="00B431C5">
              <w:rPr>
                <w:rFonts w:ascii="Technika" w:hAnsi="Technika" w:cs="Technika"/>
                <w:sz w:val="20"/>
                <w:szCs w:val="20"/>
              </w:rPr>
              <w:t>š</w:t>
            </w:r>
            <w:r w:rsidRPr="00B431C5">
              <w:rPr>
                <w:rFonts w:ascii="Technika" w:hAnsi="Technika" w:cs="Arial"/>
                <w:sz w:val="20"/>
                <w:szCs w:val="20"/>
              </w:rPr>
              <w:t>te, jak</w:t>
            </w:r>
            <w:r w:rsidRPr="00B431C5">
              <w:rPr>
                <w:rFonts w:ascii="Technika" w:hAnsi="Technika" w:cs="Technika"/>
                <w:sz w:val="20"/>
                <w:szCs w:val="20"/>
              </w:rPr>
              <w:t>é</w:t>
            </w:r>
            <w:r w:rsidRPr="00B431C5">
              <w:rPr>
                <w:rFonts w:ascii="Technika" w:hAnsi="Technika" w:cs="Arial"/>
                <w:sz w:val="20"/>
                <w:szCs w:val="20"/>
              </w:rPr>
              <w:t xml:space="preserve"> m</w:t>
            </w:r>
            <w:r w:rsidRPr="00B431C5">
              <w:rPr>
                <w:rFonts w:ascii="Technika" w:hAnsi="Technika" w:cs="Technika"/>
                <w:sz w:val="20"/>
                <w:szCs w:val="20"/>
              </w:rPr>
              <w:t>á</w:t>
            </w:r>
            <w:r w:rsidRPr="00B431C5">
              <w:rPr>
                <w:rFonts w:ascii="Technika" w:hAnsi="Technika" w:cs="Arial"/>
                <w:sz w:val="20"/>
                <w:szCs w:val="20"/>
              </w:rPr>
              <w:t>te v</w:t>
            </w:r>
            <w:r w:rsidRPr="00B431C5">
              <w:rPr>
                <w:sz w:val="20"/>
                <w:szCs w:val="20"/>
              </w:rPr>
              <w:t> </w:t>
            </w:r>
            <w:r w:rsidRPr="00B431C5">
              <w:rPr>
                <w:rFonts w:ascii="Technika" w:hAnsi="Technika" w:cs="Arial"/>
                <w:sz w:val="20"/>
                <w:szCs w:val="20"/>
              </w:rPr>
              <w:t>t</w:t>
            </w:r>
            <w:r w:rsidRPr="00B431C5">
              <w:rPr>
                <w:rFonts w:ascii="Technika" w:hAnsi="Technika" w:cs="Technika"/>
                <w:sz w:val="20"/>
                <w:szCs w:val="20"/>
              </w:rPr>
              <w:t>é</w:t>
            </w:r>
            <w:r w:rsidRPr="00B431C5">
              <w:rPr>
                <w:rFonts w:ascii="Technika" w:hAnsi="Technika" w:cs="Arial"/>
                <w:sz w:val="20"/>
                <w:szCs w:val="20"/>
              </w:rPr>
              <w:t xml:space="preserve">to oblasti dosavadní zkušenosti a výsledky a především jaké si kladete cíle. Zdůvodněte </w:t>
            </w:r>
            <w:proofErr w:type="spellStart"/>
            <w:r w:rsidRPr="00B431C5">
              <w:rPr>
                <w:rFonts w:ascii="Technika" w:hAnsi="Technika" w:cs="Arial"/>
                <w:sz w:val="20"/>
                <w:szCs w:val="20"/>
              </w:rPr>
              <w:t>dizertabi</w:t>
            </w:r>
            <w:r w:rsidR="00C118F9">
              <w:rPr>
                <w:rFonts w:ascii="Technika" w:hAnsi="Technika" w:cs="Arial"/>
                <w:sz w:val="20"/>
                <w:szCs w:val="20"/>
              </w:rPr>
              <w:t>litu</w:t>
            </w:r>
            <w:proofErr w:type="spellEnd"/>
            <w:r w:rsidR="00C118F9">
              <w:rPr>
                <w:rFonts w:ascii="Technika" w:hAnsi="Technika" w:cs="Arial"/>
                <w:sz w:val="20"/>
                <w:szCs w:val="20"/>
              </w:rPr>
              <w:t xml:space="preserve"> plánovaných výsledků, </w:t>
            </w:r>
            <w:proofErr w:type="gramStart"/>
            <w:r w:rsidR="00C118F9">
              <w:rPr>
                <w:rFonts w:ascii="Technika" w:hAnsi="Technika" w:cs="Arial"/>
                <w:sz w:val="20"/>
                <w:szCs w:val="20"/>
              </w:rPr>
              <w:t xml:space="preserve">tzn. </w:t>
            </w:r>
            <w:r w:rsidRPr="00B431C5">
              <w:rPr>
                <w:rFonts w:ascii="Technika" w:hAnsi="Technika" w:cs="Arial"/>
                <w:sz w:val="20"/>
                <w:szCs w:val="20"/>
              </w:rPr>
              <w:t>popište</w:t>
            </w:r>
            <w:proofErr w:type="gramEnd"/>
            <w:r w:rsidRPr="00B431C5">
              <w:rPr>
                <w:rFonts w:ascii="Technika" w:hAnsi="Technika" w:cs="Arial"/>
                <w:sz w:val="20"/>
                <w:szCs w:val="20"/>
              </w:rPr>
              <w:t xml:space="preserve"> jejich předpokládaný vědecký přínos.)</w:t>
            </w:r>
          </w:p>
          <w:p w:rsidR="00B431C5" w:rsidRPr="00B431C5" w:rsidRDefault="00B431C5" w:rsidP="00FD3D5C">
            <w:pPr>
              <w:snapToGrid w:val="0"/>
              <w:spacing w:before="120" w:after="120"/>
              <w:jc w:val="both"/>
              <w:rPr>
                <w:rFonts w:ascii="Technika" w:hAnsi="Technika"/>
                <w:sz w:val="20"/>
                <w:szCs w:val="20"/>
              </w:rPr>
            </w:pPr>
          </w:p>
          <w:p w:rsidR="00B431C5" w:rsidRDefault="00B431C5" w:rsidP="00FD3D5C">
            <w:pPr>
              <w:snapToGrid w:val="0"/>
              <w:spacing w:before="120" w:after="120"/>
              <w:jc w:val="both"/>
              <w:rPr>
                <w:rFonts w:ascii="Technika" w:hAnsi="Technika"/>
                <w:sz w:val="20"/>
                <w:szCs w:val="20"/>
              </w:rPr>
            </w:pPr>
          </w:p>
          <w:p w:rsidR="00B431C5" w:rsidRDefault="00B431C5" w:rsidP="00FD3D5C">
            <w:pPr>
              <w:snapToGrid w:val="0"/>
              <w:spacing w:before="120" w:after="120"/>
              <w:jc w:val="both"/>
              <w:rPr>
                <w:rFonts w:ascii="Technika" w:hAnsi="Technika"/>
                <w:sz w:val="20"/>
                <w:szCs w:val="20"/>
              </w:rPr>
            </w:pPr>
          </w:p>
          <w:p w:rsidR="00B431C5" w:rsidRPr="00B431C5" w:rsidRDefault="00B431C5" w:rsidP="00FD3D5C">
            <w:pPr>
              <w:snapToGrid w:val="0"/>
              <w:spacing w:before="120" w:after="120"/>
              <w:jc w:val="both"/>
              <w:rPr>
                <w:rFonts w:ascii="Technika" w:hAnsi="Technika"/>
                <w:sz w:val="20"/>
                <w:szCs w:val="20"/>
              </w:rPr>
            </w:pPr>
          </w:p>
          <w:p w:rsidR="00B431C5" w:rsidRPr="00B431C5" w:rsidRDefault="00B431C5" w:rsidP="00FD3D5C">
            <w:pPr>
              <w:snapToGrid w:val="0"/>
              <w:spacing w:before="120" w:after="120"/>
              <w:jc w:val="both"/>
              <w:rPr>
                <w:rFonts w:ascii="Technika" w:hAnsi="Technika"/>
                <w:sz w:val="20"/>
                <w:szCs w:val="20"/>
              </w:rPr>
            </w:pPr>
          </w:p>
        </w:tc>
      </w:tr>
      <w:tr w:rsidR="00B431C5" w:rsidRPr="00B431C5" w:rsidTr="00FD3D5C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B431C5" w:rsidRPr="00B431C5" w:rsidRDefault="00B431C5" w:rsidP="00FD3D5C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B431C5">
              <w:rPr>
                <w:rFonts w:ascii="Technika" w:hAnsi="Technika"/>
                <w:b/>
                <w:color w:val="FFFFFF"/>
                <w:sz w:val="20"/>
                <w:szCs w:val="20"/>
              </w:rPr>
              <w:t>Oddíl C</w:t>
            </w:r>
          </w:p>
        </w:tc>
        <w:tc>
          <w:tcPr>
            <w:tcW w:w="8215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B431C5" w:rsidRPr="00B431C5" w:rsidRDefault="00B431C5" w:rsidP="00FD3D5C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B431C5">
              <w:rPr>
                <w:rFonts w:ascii="Technika" w:hAnsi="Technika"/>
                <w:b/>
                <w:sz w:val="20"/>
                <w:szCs w:val="20"/>
              </w:rPr>
              <w:t>Datum a podpis školitele a uchazeče o studium</w:t>
            </w:r>
          </w:p>
        </w:tc>
      </w:tr>
      <w:tr w:rsidR="00B431C5" w:rsidRPr="00B431C5" w:rsidTr="00B431C5">
        <w:trPr>
          <w:trHeight w:val="956"/>
          <w:jc w:val="center"/>
        </w:trPr>
        <w:tc>
          <w:tcPr>
            <w:tcW w:w="53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</w:tcPr>
          <w:p w:rsidR="00B431C5" w:rsidRPr="008807DB" w:rsidRDefault="00F43436" w:rsidP="008807DB">
            <w:pPr>
              <w:ind w:left="176" w:right="59"/>
              <w:rPr>
                <w:rFonts w:ascii="Technika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6</w:t>
            </w:r>
            <w:r w:rsidR="00B431C5" w:rsidRPr="008807DB">
              <w:rPr>
                <w:rFonts w:ascii="Technika" w:hAnsi="Technika" w:cs="Arial"/>
                <w:sz w:val="20"/>
                <w:szCs w:val="20"/>
              </w:rPr>
              <w:t xml:space="preserve"> Datum a podpis školitele</w:t>
            </w:r>
          </w:p>
          <w:p w:rsidR="00B431C5" w:rsidRPr="008807DB" w:rsidRDefault="00B431C5" w:rsidP="008807DB">
            <w:pPr>
              <w:ind w:left="176" w:right="59"/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</w:tcMar>
          </w:tcPr>
          <w:p w:rsidR="00B431C5" w:rsidRPr="008807DB" w:rsidRDefault="00F43436" w:rsidP="008807DB">
            <w:pPr>
              <w:ind w:left="176" w:right="59"/>
              <w:rPr>
                <w:rFonts w:ascii="Technika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7</w:t>
            </w:r>
            <w:r w:rsidR="00B431C5" w:rsidRPr="008807DB">
              <w:rPr>
                <w:rFonts w:ascii="Technika" w:hAnsi="Technika" w:cs="Arial"/>
                <w:sz w:val="20"/>
                <w:szCs w:val="20"/>
              </w:rPr>
              <w:t xml:space="preserve"> Datum a podpis uchazeče o studium</w:t>
            </w:r>
          </w:p>
          <w:p w:rsidR="00B431C5" w:rsidRPr="008807DB" w:rsidRDefault="00B431C5" w:rsidP="008807DB">
            <w:pPr>
              <w:ind w:left="176" w:right="59"/>
              <w:rPr>
                <w:rFonts w:ascii="Technika" w:hAnsi="Technika" w:cs="Arial"/>
                <w:sz w:val="20"/>
                <w:szCs w:val="20"/>
              </w:rPr>
            </w:pPr>
          </w:p>
        </w:tc>
      </w:tr>
    </w:tbl>
    <w:p w:rsidR="00B431C5" w:rsidRPr="00E2087F" w:rsidRDefault="00E2087F" w:rsidP="00B431C5">
      <w:pPr>
        <w:pStyle w:val="Nadpis1"/>
        <w:rPr>
          <w:rFonts w:ascii="Technika" w:hAnsi="Technika"/>
          <w:b w:val="0"/>
          <w:sz w:val="20"/>
          <w:szCs w:val="20"/>
        </w:rPr>
      </w:pP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 w:rsidRPr="00E2087F">
        <w:rPr>
          <w:rFonts w:ascii="Technika" w:hAnsi="Technika"/>
          <w:b w:val="0"/>
          <w:sz w:val="20"/>
          <w:szCs w:val="20"/>
        </w:rPr>
        <w:t>v-01-2019</w:t>
      </w:r>
    </w:p>
    <w:p w:rsidR="00D23515" w:rsidRPr="00B431C5" w:rsidRDefault="00D23515" w:rsidP="00B431C5">
      <w:pPr>
        <w:rPr>
          <w:rFonts w:ascii="Technika" w:hAnsi="Technika"/>
          <w:sz w:val="20"/>
          <w:szCs w:val="20"/>
        </w:rPr>
      </w:pPr>
    </w:p>
    <w:sectPr w:rsidR="00D23515" w:rsidRPr="00B431C5" w:rsidSect="004529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7F" w:rsidRDefault="00D4567F" w:rsidP="003829EA">
      <w:r>
        <w:separator/>
      </w:r>
    </w:p>
  </w:endnote>
  <w:endnote w:type="continuationSeparator" w:id="0">
    <w:p w:rsidR="00D4567F" w:rsidRDefault="00D4567F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343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224 359 811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</w:t>
          </w:r>
          <w:r w:rsidR="00B431C5">
            <w:rPr>
              <w:caps/>
              <w:spacing w:val="8"/>
              <w:kern w:val="20"/>
              <w:sz w:val="14"/>
              <w:szCs w:val="14"/>
              <w:lang w:val="en-GB"/>
            </w:rPr>
            <w:t>13</w:t>
          </w:r>
        </w:p>
        <w:p w:rsidR="00D23515" w:rsidRDefault="000F6E21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D23515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7F" w:rsidRDefault="00D4567F" w:rsidP="003829EA">
      <w:r>
        <w:separator/>
      </w:r>
    </w:p>
  </w:footnote>
  <w:footnote w:type="continuationSeparator" w:id="0">
    <w:p w:rsidR="00D4567F" w:rsidRDefault="00D4567F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/>
      </w:rPr>
    </w:pPr>
    <w:proofErr w:type="spellStart"/>
    <w:r>
      <w:rPr>
        <w:kern w:val="20"/>
        <w:szCs w:val="20"/>
        <w:lang w:val="en-GB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F43436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F43436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88B2828" wp14:editId="6D905D39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C891842" wp14:editId="42747C5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3"/>
    <w:rsid w:val="000403B8"/>
    <w:rsid w:val="00050651"/>
    <w:rsid w:val="00051265"/>
    <w:rsid w:val="000633F2"/>
    <w:rsid w:val="00080867"/>
    <w:rsid w:val="000A4D7F"/>
    <w:rsid w:val="000F3D93"/>
    <w:rsid w:val="000F6E21"/>
    <w:rsid w:val="001442C5"/>
    <w:rsid w:val="001766B4"/>
    <w:rsid w:val="001860D7"/>
    <w:rsid w:val="001E275A"/>
    <w:rsid w:val="002303A2"/>
    <w:rsid w:val="00241379"/>
    <w:rsid w:val="00297CB8"/>
    <w:rsid w:val="00331FCF"/>
    <w:rsid w:val="00362CEF"/>
    <w:rsid w:val="003829EA"/>
    <w:rsid w:val="00387CAD"/>
    <w:rsid w:val="003A768B"/>
    <w:rsid w:val="003E4C9F"/>
    <w:rsid w:val="003F1912"/>
    <w:rsid w:val="00400F34"/>
    <w:rsid w:val="00427F23"/>
    <w:rsid w:val="004529D4"/>
    <w:rsid w:val="0046196F"/>
    <w:rsid w:val="00465E5E"/>
    <w:rsid w:val="00467F80"/>
    <w:rsid w:val="00477576"/>
    <w:rsid w:val="004C34B5"/>
    <w:rsid w:val="004E4774"/>
    <w:rsid w:val="00521253"/>
    <w:rsid w:val="00552062"/>
    <w:rsid w:val="00566042"/>
    <w:rsid w:val="00596043"/>
    <w:rsid w:val="005E759D"/>
    <w:rsid w:val="006146D3"/>
    <w:rsid w:val="00707CB3"/>
    <w:rsid w:val="00721EB8"/>
    <w:rsid w:val="00790AFA"/>
    <w:rsid w:val="007D57DB"/>
    <w:rsid w:val="007D5B59"/>
    <w:rsid w:val="008807DB"/>
    <w:rsid w:val="008B24E2"/>
    <w:rsid w:val="008D4B2A"/>
    <w:rsid w:val="00900E40"/>
    <w:rsid w:val="009039B5"/>
    <w:rsid w:val="00925272"/>
    <w:rsid w:val="00941856"/>
    <w:rsid w:val="009566D3"/>
    <w:rsid w:val="00997E73"/>
    <w:rsid w:val="009A04F0"/>
    <w:rsid w:val="009F6BE8"/>
    <w:rsid w:val="00A059A7"/>
    <w:rsid w:val="00A5019A"/>
    <w:rsid w:val="00A75551"/>
    <w:rsid w:val="00AC46DC"/>
    <w:rsid w:val="00B431C5"/>
    <w:rsid w:val="00B702EC"/>
    <w:rsid w:val="00BE3A4A"/>
    <w:rsid w:val="00C118F9"/>
    <w:rsid w:val="00C26BB9"/>
    <w:rsid w:val="00CE6DA7"/>
    <w:rsid w:val="00D0507A"/>
    <w:rsid w:val="00D23515"/>
    <w:rsid w:val="00D33E16"/>
    <w:rsid w:val="00D4567F"/>
    <w:rsid w:val="00D81B9E"/>
    <w:rsid w:val="00DA704A"/>
    <w:rsid w:val="00DC662C"/>
    <w:rsid w:val="00DE6CF4"/>
    <w:rsid w:val="00E2087F"/>
    <w:rsid w:val="00E31A05"/>
    <w:rsid w:val="00E47B35"/>
    <w:rsid w:val="00E7485F"/>
    <w:rsid w:val="00E83E4F"/>
    <w:rsid w:val="00EB66DF"/>
    <w:rsid w:val="00EF0CF8"/>
    <w:rsid w:val="00F04E91"/>
    <w:rsid w:val="00F11829"/>
    <w:rsid w:val="00F154F8"/>
    <w:rsid w:val="00F23D38"/>
    <w:rsid w:val="00F43436"/>
    <w:rsid w:val="00F519BC"/>
    <w:rsid w:val="00F5517F"/>
    <w:rsid w:val="00F62986"/>
    <w:rsid w:val="00F94294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CE5F7-8A70-4DFA-B1AB-A2D98AC5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33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21</cp:revision>
  <cp:lastPrinted>2015-12-17T19:49:00Z</cp:lastPrinted>
  <dcterms:created xsi:type="dcterms:W3CDTF">2017-04-12T13:38:00Z</dcterms:created>
  <dcterms:modified xsi:type="dcterms:W3CDTF">2019-08-08T09:35:00Z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