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C4" w:rsidRDefault="00323856" w:rsidP="002D6DC4">
      <w:pPr>
        <w:rPr>
          <w:rFonts w:ascii="Technika" w:hAnsi="Technika" w:cs="Arial"/>
          <w:b/>
          <w:sz w:val="20"/>
          <w:szCs w:val="20"/>
        </w:rPr>
      </w:pPr>
      <w:r>
        <w:rPr>
          <w:rFonts w:ascii="Technika" w:hAnsi="Technika" w:cs="Arial"/>
          <w:b/>
          <w:sz w:val="20"/>
          <w:szCs w:val="20"/>
        </w:rPr>
        <w:t>ŽÁDOST PŘERUŠENÍ DOKTORSKÉHO STUDIA</w:t>
      </w:r>
    </w:p>
    <w:p w:rsidR="002D6DC4" w:rsidRPr="002D6DC4" w:rsidRDefault="002D6DC4" w:rsidP="00344FBD">
      <w:pPr>
        <w:rPr>
          <w:rFonts w:ascii="Technika" w:hAnsi="Technika" w:cs="Arial"/>
          <w:sz w:val="20"/>
          <w:szCs w:val="20"/>
        </w:rPr>
      </w:pPr>
      <w:r w:rsidRPr="002D6DC4">
        <w:rPr>
          <w:rFonts w:ascii="Technika" w:hAnsi="Technika" w:cs="Arial"/>
          <w:sz w:val="20"/>
          <w:szCs w:val="20"/>
        </w:rPr>
        <w:t>v dok</w:t>
      </w:r>
      <w:r w:rsidR="00226E0B">
        <w:rPr>
          <w:rFonts w:ascii="Technika" w:hAnsi="Technika" w:cs="Arial"/>
          <w:sz w:val="20"/>
          <w:szCs w:val="20"/>
        </w:rPr>
        <w:t>torském studijním programu</w:t>
      </w:r>
      <w:r w:rsidRPr="002D6DC4">
        <w:rPr>
          <w:rFonts w:ascii="Technika" w:hAnsi="Technika" w:cs="Arial"/>
          <w:sz w:val="20"/>
          <w:szCs w:val="20"/>
        </w:rPr>
        <w:t xml:space="preserve"> „Informatika“</w:t>
      </w:r>
      <w:r>
        <w:rPr>
          <w:rFonts w:ascii="Technika" w:hAnsi="Technika" w:cs="Arial"/>
          <w:sz w:val="20"/>
          <w:szCs w:val="20"/>
        </w:rPr>
        <w:t xml:space="preserve"> </w:t>
      </w:r>
      <w:r w:rsidRPr="002D6DC4">
        <w:rPr>
          <w:rFonts w:ascii="Technika" w:hAnsi="Technika" w:cs="Arial"/>
          <w:sz w:val="20"/>
          <w:szCs w:val="20"/>
        </w:rPr>
        <w:t xml:space="preserve">ve </w:t>
      </w:r>
      <w:r w:rsidR="00822ADC">
        <w:rPr>
          <w:rFonts w:ascii="Technika" w:hAnsi="Technika" w:cs="Arial"/>
          <w:sz w:val="20"/>
          <w:szCs w:val="20"/>
        </w:rPr>
        <w:t>smyslu čl.</w:t>
      </w:r>
      <w:r w:rsidRPr="002D6DC4">
        <w:rPr>
          <w:rFonts w:ascii="Technika" w:hAnsi="Technika" w:cs="Arial"/>
          <w:sz w:val="20"/>
          <w:szCs w:val="20"/>
        </w:rPr>
        <w:t xml:space="preserve"> 22</w:t>
      </w:r>
      <w:r w:rsidR="00822ADC">
        <w:rPr>
          <w:rFonts w:ascii="Technika" w:hAnsi="Technika" w:cs="Arial"/>
          <w:sz w:val="20"/>
          <w:szCs w:val="20"/>
        </w:rPr>
        <w:t>, odst. 3</w:t>
      </w:r>
      <w:r w:rsidRPr="002D6DC4">
        <w:rPr>
          <w:rFonts w:ascii="Technika" w:hAnsi="Technika" w:cs="Arial"/>
          <w:sz w:val="20"/>
          <w:szCs w:val="20"/>
        </w:rPr>
        <w:t xml:space="preserve"> a </w:t>
      </w:r>
      <w:r w:rsidR="00822ADC">
        <w:rPr>
          <w:rFonts w:ascii="Technika" w:hAnsi="Technika" w:cs="Arial"/>
          <w:sz w:val="20"/>
          <w:szCs w:val="20"/>
        </w:rPr>
        <w:t xml:space="preserve">čl. </w:t>
      </w:r>
      <w:r w:rsidRPr="002D6DC4">
        <w:rPr>
          <w:rFonts w:ascii="Technika" w:hAnsi="Technika" w:cs="Arial"/>
          <w:sz w:val="20"/>
          <w:szCs w:val="20"/>
        </w:rPr>
        <w:t>26</w:t>
      </w:r>
      <w:r w:rsidR="00822ADC">
        <w:rPr>
          <w:rFonts w:ascii="Technika" w:hAnsi="Technika" w:cs="Arial"/>
          <w:sz w:val="20"/>
          <w:szCs w:val="20"/>
        </w:rPr>
        <w:t>,</w:t>
      </w:r>
      <w:r w:rsidR="00255D7C">
        <w:rPr>
          <w:rFonts w:ascii="Technika" w:hAnsi="Technika" w:cs="Arial"/>
          <w:sz w:val="20"/>
          <w:szCs w:val="20"/>
        </w:rPr>
        <w:t xml:space="preserve"> </w:t>
      </w:r>
      <w:r w:rsidR="00344FBD">
        <w:rPr>
          <w:rFonts w:ascii="Technika" w:hAnsi="Technika" w:cs="Arial"/>
          <w:sz w:val="20"/>
          <w:szCs w:val="20"/>
        </w:rPr>
        <w:br/>
      </w:r>
      <w:r w:rsidR="00255D7C">
        <w:rPr>
          <w:rFonts w:ascii="Technika" w:hAnsi="Technika" w:cs="Arial"/>
          <w:sz w:val="20"/>
          <w:szCs w:val="20"/>
        </w:rPr>
        <w:t xml:space="preserve">odst. </w:t>
      </w:r>
      <w:r w:rsidR="00BC5904">
        <w:rPr>
          <w:rFonts w:ascii="Technika" w:hAnsi="Technika" w:cs="Arial"/>
          <w:sz w:val="20"/>
          <w:szCs w:val="20"/>
        </w:rPr>
        <w:t>5</w:t>
      </w:r>
      <w:r w:rsidRPr="002D6DC4">
        <w:rPr>
          <w:rFonts w:ascii="Technika" w:hAnsi="Technika" w:cs="Arial"/>
          <w:sz w:val="20"/>
          <w:szCs w:val="20"/>
        </w:rPr>
        <w:t xml:space="preserve"> c) </w:t>
      </w:r>
      <w:r>
        <w:rPr>
          <w:rFonts w:ascii="Technika" w:hAnsi="Technika" w:cs="Arial"/>
          <w:sz w:val="20"/>
          <w:szCs w:val="20"/>
        </w:rPr>
        <w:t>SZŘ</w:t>
      </w:r>
      <w:r w:rsidRPr="002D6DC4">
        <w:rPr>
          <w:rFonts w:ascii="Technika" w:hAnsi="Technika" w:cs="Arial"/>
          <w:sz w:val="20"/>
          <w:szCs w:val="20"/>
        </w:rPr>
        <w:t xml:space="preserve"> pro studenty ČVUT v</w:t>
      </w:r>
      <w:r w:rsidR="00344FBD">
        <w:rPr>
          <w:sz w:val="20"/>
          <w:szCs w:val="20"/>
        </w:rPr>
        <w:t> </w:t>
      </w:r>
      <w:r w:rsidRPr="002D6DC4">
        <w:rPr>
          <w:rFonts w:ascii="Technika" w:hAnsi="Technika" w:cs="Arial"/>
          <w:sz w:val="20"/>
          <w:szCs w:val="20"/>
        </w:rPr>
        <w:t>Praze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928"/>
        <w:gridCol w:w="5262"/>
      </w:tblGrid>
      <w:tr w:rsidR="002D6DC4" w:rsidRPr="002D6DC4" w:rsidTr="00677549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2D6DC4" w:rsidRPr="002D6DC4" w:rsidRDefault="002D6DC4" w:rsidP="00677549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2D6DC4"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2D6DC4" w:rsidRPr="002D6DC4" w:rsidRDefault="002D6DC4" w:rsidP="00677549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proofErr w:type="gramStart"/>
            <w:r w:rsidRPr="002D6DC4">
              <w:rPr>
                <w:rFonts w:ascii="Technika" w:hAnsi="Technika"/>
                <w:b/>
                <w:sz w:val="20"/>
                <w:szCs w:val="20"/>
              </w:rPr>
              <w:t>Osobní  údaje</w:t>
            </w:r>
            <w:proofErr w:type="gramEnd"/>
            <w:r w:rsidRPr="002D6DC4">
              <w:rPr>
                <w:rFonts w:ascii="Technika" w:hAnsi="Technika"/>
                <w:b/>
                <w:sz w:val="20"/>
                <w:szCs w:val="20"/>
              </w:rPr>
              <w:t xml:space="preserve"> žadatele</w:t>
            </w:r>
          </w:p>
        </w:tc>
      </w:tr>
      <w:tr w:rsidR="002D6DC4" w:rsidRPr="002D6DC4" w:rsidTr="00677549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D6DC4" w:rsidRPr="002B3698" w:rsidRDefault="002D6DC4" w:rsidP="00677549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1 Jméno a příjmení</w:t>
            </w:r>
          </w:p>
          <w:p w:rsidR="002D6DC4" w:rsidRPr="002B3698" w:rsidRDefault="002D6DC4" w:rsidP="00677549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D6DC4" w:rsidRPr="002B3698" w:rsidRDefault="002D6DC4" w:rsidP="00677549">
            <w:pPr>
              <w:snapToGrid w:val="0"/>
              <w:spacing w:after="60"/>
              <w:ind w:left="23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Username</w:t>
            </w:r>
            <w:proofErr w:type="spellEnd"/>
          </w:p>
          <w:p w:rsidR="002D6DC4" w:rsidRPr="002B3698" w:rsidRDefault="002D6DC4" w:rsidP="00677549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6DC4" w:rsidRPr="002D6DC4" w:rsidTr="00677549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D6DC4" w:rsidRPr="002B3698" w:rsidRDefault="002D6DC4" w:rsidP="00677549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3 Školicí pracoviště</w:t>
            </w:r>
          </w:p>
          <w:p w:rsidR="002D6DC4" w:rsidRPr="002B3698" w:rsidRDefault="002D6DC4" w:rsidP="00677549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D6DC4" w:rsidRPr="002B3698" w:rsidRDefault="002D6DC4" w:rsidP="00677549">
            <w:pPr>
              <w:snapToGrid w:val="0"/>
              <w:spacing w:after="60"/>
              <w:ind w:left="23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4 Školitel</w:t>
            </w:r>
          </w:p>
          <w:p w:rsidR="002D6DC4" w:rsidRPr="002B3698" w:rsidRDefault="002D6DC4" w:rsidP="00677549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6DC4" w:rsidRPr="002D6DC4" w:rsidTr="00677549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D6DC4" w:rsidRPr="002B3698" w:rsidRDefault="002D6DC4" w:rsidP="00677549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5 Podpis doktoranda</w:t>
            </w:r>
          </w:p>
          <w:p w:rsidR="002D6DC4" w:rsidRPr="002B3698" w:rsidRDefault="002D6DC4" w:rsidP="00677549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D6DC4" w:rsidRPr="002B3698" w:rsidRDefault="002D6DC4" w:rsidP="00677549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6 Datum podání této žádosti</w:t>
            </w:r>
          </w:p>
          <w:p w:rsidR="002D6DC4" w:rsidRPr="002B3698" w:rsidRDefault="002D6DC4" w:rsidP="00677549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6DC4" w:rsidRPr="002D6DC4" w:rsidTr="00677549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2D6DC4" w:rsidRPr="002D6DC4" w:rsidRDefault="002D6DC4" w:rsidP="00677549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2D6DC4">
              <w:rPr>
                <w:rFonts w:ascii="Technika" w:hAnsi="Technika"/>
                <w:b/>
                <w:color w:val="FFFFFF"/>
                <w:sz w:val="20"/>
                <w:szCs w:val="20"/>
              </w:rPr>
              <w:t>Oddíl B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2D6DC4" w:rsidRPr="002D6DC4" w:rsidRDefault="002D6DC4" w:rsidP="00677549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2D6DC4">
              <w:rPr>
                <w:rFonts w:ascii="Technika" w:hAnsi="Technika"/>
                <w:b/>
                <w:sz w:val="20"/>
                <w:szCs w:val="20"/>
              </w:rPr>
              <w:t>Zdůvodnění žádosti a vyjádření k žádosti</w:t>
            </w:r>
          </w:p>
        </w:tc>
      </w:tr>
      <w:tr w:rsidR="002D6DC4" w:rsidRPr="002D6DC4" w:rsidTr="00677549">
        <w:trPr>
          <w:trHeight w:val="713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2D6DC4" w:rsidRPr="002B3698" w:rsidRDefault="002D6DC4" w:rsidP="00677549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  <w:p w:rsidR="002D6DC4" w:rsidRPr="002B3698" w:rsidRDefault="002D6DC4" w:rsidP="002D6DC4">
            <w:pPr>
              <w:tabs>
                <w:tab w:val="left" w:pos="1158"/>
              </w:tabs>
              <w:snapToGrid w:val="0"/>
              <w:spacing w:after="60"/>
              <w:ind w:left="306" w:right="33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Žádám o přerušení doktorského studia v</w:t>
            </w:r>
            <w:r w:rsidRPr="002B3698">
              <w:rPr>
                <w:color w:val="000000" w:themeColor="text1"/>
                <w:sz w:val="20"/>
                <w:szCs w:val="20"/>
              </w:rPr>
              <w:t> 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dob</w:t>
            </w:r>
            <w:r w:rsidRPr="002B3698">
              <w:rPr>
                <w:rFonts w:ascii="Technika" w:hAnsi="Technika" w:cs="Technika"/>
                <w:color w:val="000000" w:themeColor="text1"/>
                <w:sz w:val="20"/>
                <w:szCs w:val="20"/>
              </w:rPr>
              <w:t>ě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od 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do 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6DC4" w:rsidRPr="002D6DC4" w:rsidTr="00677549">
        <w:trPr>
          <w:trHeight w:val="567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2D6DC4" w:rsidRPr="002B3698" w:rsidRDefault="002D6DC4" w:rsidP="00677549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7 Zdůvodnění žádosti o přerušení doktorandem</w:t>
            </w:r>
          </w:p>
          <w:p w:rsidR="002D6DC4" w:rsidRPr="002B3698" w:rsidRDefault="002D6DC4" w:rsidP="00677549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  <w:p w:rsidR="002D6DC4" w:rsidRPr="002B3698" w:rsidRDefault="002D6DC4" w:rsidP="00677549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  <w:p w:rsidR="002D6DC4" w:rsidRPr="002B3698" w:rsidRDefault="002D6DC4" w:rsidP="00677549">
            <w:pPr>
              <w:tabs>
                <w:tab w:val="left" w:pos="1158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</w:tr>
      <w:tr w:rsidR="002D6DC4" w:rsidRPr="002D6DC4" w:rsidTr="00677549">
        <w:trPr>
          <w:trHeight w:val="525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2D6DC4" w:rsidRPr="002B3698" w:rsidRDefault="002D6DC4" w:rsidP="00677549">
            <w:pPr>
              <w:snapToGrid w:val="0"/>
              <w:spacing w:after="60"/>
              <w:ind w:left="306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Doktorand projednal žádost se svým školitelem (příp. školitelem specialistou).</w:t>
            </w:r>
          </w:p>
        </w:tc>
      </w:tr>
      <w:tr w:rsidR="002D6DC4" w:rsidRPr="002D6DC4" w:rsidTr="00677549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D6DC4" w:rsidRPr="002B3698" w:rsidRDefault="002D6DC4" w:rsidP="00677549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8 Podpis školitele (případně školitele specialisty)</w:t>
            </w:r>
          </w:p>
          <w:p w:rsidR="002D6DC4" w:rsidRPr="002B3698" w:rsidRDefault="002D6DC4" w:rsidP="00677549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D6DC4" w:rsidRPr="002B3698" w:rsidRDefault="002D6DC4" w:rsidP="00677549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9 Datum podpisu</w:t>
            </w:r>
          </w:p>
          <w:p w:rsidR="002D6DC4" w:rsidRPr="002B3698" w:rsidRDefault="002D6DC4" w:rsidP="00677549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6DC4" w:rsidRPr="002D6DC4" w:rsidTr="00677549">
        <w:trPr>
          <w:trHeight w:val="525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2D6DC4" w:rsidRPr="002B3698" w:rsidRDefault="002D6DC4" w:rsidP="00677549">
            <w:pPr>
              <w:snapToGrid w:val="0"/>
              <w:spacing w:after="60"/>
              <w:ind w:left="306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Doktorand projednal žádost s</w:t>
            </w:r>
            <w:r w:rsidRPr="002B3698">
              <w:rPr>
                <w:color w:val="000000" w:themeColor="text1"/>
                <w:sz w:val="20"/>
                <w:szCs w:val="20"/>
              </w:rPr>
              <w:t> 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vedoucím školicího pracoviště.</w:t>
            </w:r>
          </w:p>
        </w:tc>
      </w:tr>
      <w:tr w:rsidR="002D6DC4" w:rsidRPr="002D6DC4" w:rsidTr="00677549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D6DC4" w:rsidRPr="002B3698" w:rsidRDefault="002D6DC4" w:rsidP="00677549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10 Podpis vedoucího školicího pracoviště</w:t>
            </w:r>
          </w:p>
          <w:p w:rsidR="002D6DC4" w:rsidRPr="002B3698" w:rsidRDefault="002D6DC4" w:rsidP="00677549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D6DC4" w:rsidRPr="002B3698" w:rsidRDefault="002D6DC4" w:rsidP="00677549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11 Datum podpisu</w:t>
            </w:r>
          </w:p>
          <w:p w:rsidR="002D6DC4" w:rsidRPr="002B3698" w:rsidRDefault="002D6DC4" w:rsidP="00677549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6DC4" w:rsidRPr="002D6DC4" w:rsidTr="00677549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2D6DC4" w:rsidRPr="002D6DC4" w:rsidRDefault="002D6DC4" w:rsidP="00677549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2D6DC4">
              <w:rPr>
                <w:rFonts w:ascii="Technika" w:hAnsi="Technika"/>
                <w:b/>
                <w:color w:val="FFFFFF"/>
                <w:sz w:val="20"/>
                <w:szCs w:val="20"/>
              </w:rPr>
              <w:t>Oddíl C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2D6DC4" w:rsidRPr="002D6DC4" w:rsidRDefault="002D6DC4" w:rsidP="00677549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2D6DC4">
              <w:rPr>
                <w:rFonts w:ascii="Technika" w:hAnsi="Technika"/>
                <w:b/>
                <w:sz w:val="20"/>
                <w:szCs w:val="20"/>
              </w:rPr>
              <w:t>Rozhodnutí děkana</w:t>
            </w:r>
          </w:p>
        </w:tc>
      </w:tr>
      <w:tr w:rsidR="002D6DC4" w:rsidRPr="002D6DC4" w:rsidTr="002D6DC4">
        <w:trPr>
          <w:trHeight w:val="872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2D6DC4" w:rsidRPr="002B3698" w:rsidRDefault="00ED11E0" w:rsidP="002D6DC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12</w:t>
            </w:r>
            <w:r w:rsidR="002D6DC4"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Rozhodnutí děkana  </w:t>
            </w:r>
          </w:p>
          <w:p w:rsidR="002D6DC4" w:rsidRPr="002B3698" w:rsidRDefault="002D6DC4" w:rsidP="00677549">
            <w:pPr>
              <w:tabs>
                <w:tab w:val="left" w:pos="1158"/>
              </w:tabs>
              <w:snapToGrid w:val="0"/>
              <w:spacing w:after="60"/>
              <w:ind w:left="306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Žádost o přerušení studia:   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E0456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="00DE0456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Povoluji       s</w:t>
            </w:r>
            <w:r w:rsidRPr="002B3698">
              <w:rPr>
                <w:color w:val="000000" w:themeColor="text1"/>
                <w:sz w:val="20"/>
                <w:szCs w:val="20"/>
              </w:rPr>
              <w:t> 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platnost</w:t>
            </w:r>
            <w:r w:rsidRPr="002B3698">
              <w:rPr>
                <w:rFonts w:ascii="Technika" w:hAnsi="Technika" w:cs="Technika"/>
                <w:color w:val="000000" w:themeColor="text1"/>
                <w:sz w:val="20"/>
                <w:szCs w:val="20"/>
              </w:rPr>
              <w:t>í</w:t>
            </w:r>
            <w:proofErr w:type="gramEnd"/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od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</w:p>
          <w:p w:rsidR="002D6DC4" w:rsidRPr="002B3698" w:rsidRDefault="002D6DC4" w:rsidP="00677549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                                                          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E0456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="00DE0456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Zamítám  </w:t>
            </w:r>
          </w:p>
          <w:p w:rsidR="002D6DC4" w:rsidRPr="002B3698" w:rsidRDefault="002D6DC4" w:rsidP="00677549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2D6DC4" w:rsidRPr="002D6DC4" w:rsidTr="00677549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D6DC4" w:rsidRPr="002B3698" w:rsidRDefault="002D6DC4" w:rsidP="00677549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1</w:t>
            </w:r>
            <w:r w:rsidR="00ED11E0">
              <w:rPr>
                <w:rFonts w:ascii="Technika" w:hAnsi="Technika"/>
                <w:color w:val="000000" w:themeColor="text1"/>
                <w:sz w:val="20"/>
                <w:szCs w:val="20"/>
              </w:rPr>
              <w:t>3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Podpis děkana</w:t>
            </w:r>
          </w:p>
          <w:p w:rsidR="002D6DC4" w:rsidRPr="002B3698" w:rsidRDefault="002D6DC4" w:rsidP="00677549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D6DC4" w:rsidRPr="002B3698" w:rsidRDefault="00ED11E0" w:rsidP="00677549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14</w:t>
            </w:r>
            <w:bookmarkStart w:id="0" w:name="_GoBack"/>
            <w:bookmarkEnd w:id="0"/>
            <w:r w:rsidR="002D6DC4"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Datum podpisu</w:t>
            </w:r>
          </w:p>
          <w:p w:rsidR="002D6DC4" w:rsidRPr="002B3698" w:rsidRDefault="002D6DC4" w:rsidP="00677549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2B3698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1370DE" w:rsidRPr="002D6DC4" w:rsidRDefault="000F5ECA" w:rsidP="00344FBD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  <w:t>v-01-2019</w:t>
      </w:r>
    </w:p>
    <w:sectPr w:rsidR="001370DE" w:rsidRPr="002D6DC4" w:rsidSect="004529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56" w:rsidRDefault="00DE0456" w:rsidP="003829EA">
      <w:r>
        <w:separator/>
      </w:r>
    </w:p>
  </w:endnote>
  <w:endnote w:type="continuationSeparator" w:id="0">
    <w:p w:rsidR="00DE0456" w:rsidRDefault="00DE0456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224 359 811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</w:t>
          </w:r>
          <w:r w:rsidR="00B431C5">
            <w:rPr>
              <w:caps/>
              <w:spacing w:val="8"/>
              <w:kern w:val="20"/>
              <w:sz w:val="14"/>
              <w:szCs w:val="14"/>
              <w:lang w:val="en-GB"/>
            </w:rPr>
            <w:t>13</w:t>
          </w:r>
        </w:p>
        <w:p w:rsidR="00D23515" w:rsidRDefault="00D60B5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56" w:rsidRDefault="00DE0456" w:rsidP="003829EA">
      <w:r>
        <w:separator/>
      </w:r>
    </w:p>
  </w:footnote>
  <w:footnote w:type="continuationSeparator" w:id="0">
    <w:p w:rsidR="00DE0456" w:rsidRDefault="00DE0456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E20F53" w:rsidRDefault="00A5019A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proofErr w:type="spellStart"/>
    <w:r w:rsidRPr="00E20F53">
      <w:rPr>
        <w:rFonts w:ascii="Technika" w:hAnsi="Technika"/>
        <w:kern w:val="20"/>
        <w:sz w:val="20"/>
        <w:szCs w:val="20"/>
        <w:lang w:val="en-GB"/>
      </w:rPr>
      <w:t>Strana</w:t>
    </w:r>
    <w:proofErr w:type="spellEnd"/>
    <w:r w:rsidRPr="00E20F53">
      <w:rPr>
        <w:rFonts w:ascii="Technika" w:hAnsi="Technika"/>
        <w:kern w:val="20"/>
        <w:sz w:val="20"/>
        <w:szCs w:val="20"/>
        <w:lang w:val="en-GB"/>
      </w:rPr>
      <w:t xml:space="preserve"> </w:t>
    </w:r>
    <w:r w:rsidRPr="00E20F53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E20F53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E20F53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344FBD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E20F53">
      <w:rPr>
        <w:rFonts w:ascii="Technika" w:hAnsi="Technika"/>
        <w:kern w:val="20"/>
        <w:sz w:val="20"/>
        <w:szCs w:val="20"/>
        <w:lang w:val="en-GB"/>
      </w:rPr>
      <w:fldChar w:fldCharType="end"/>
    </w:r>
    <w:r w:rsidRPr="00E20F53">
      <w:rPr>
        <w:rFonts w:ascii="Technika" w:hAnsi="Technika"/>
        <w:kern w:val="20"/>
        <w:sz w:val="20"/>
        <w:szCs w:val="20"/>
        <w:lang w:val="en-GB"/>
      </w:rPr>
      <w:t>/</w:t>
    </w:r>
    <w:r w:rsidRPr="00E20F53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E20F53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E20F53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344FBD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E20F53">
      <w:rPr>
        <w:rFonts w:ascii="Technika" w:hAnsi="Technika"/>
        <w:kern w:val="20"/>
        <w:sz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72F67F2B" wp14:editId="75798217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64573F2C" wp14:editId="021F681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1F0ABC"/>
    <w:multiLevelType w:val="multilevel"/>
    <w:tmpl w:val="F8C0637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36345AF"/>
    <w:multiLevelType w:val="multilevel"/>
    <w:tmpl w:val="12BACB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3"/>
    <w:rsid w:val="000403B8"/>
    <w:rsid w:val="00050651"/>
    <w:rsid w:val="00051265"/>
    <w:rsid w:val="000633F2"/>
    <w:rsid w:val="00080867"/>
    <w:rsid w:val="000A4D7F"/>
    <w:rsid w:val="000C0467"/>
    <w:rsid w:val="000F3D93"/>
    <w:rsid w:val="000F5ECA"/>
    <w:rsid w:val="001370DE"/>
    <w:rsid w:val="001442C5"/>
    <w:rsid w:val="001766B4"/>
    <w:rsid w:val="001860D7"/>
    <w:rsid w:val="001E275A"/>
    <w:rsid w:val="00223D40"/>
    <w:rsid w:val="00226E0B"/>
    <w:rsid w:val="002303A2"/>
    <w:rsid w:val="00241379"/>
    <w:rsid w:val="00255D7C"/>
    <w:rsid w:val="0026614E"/>
    <w:rsid w:val="00297CB8"/>
    <w:rsid w:val="002A0E0A"/>
    <w:rsid w:val="002A43C9"/>
    <w:rsid w:val="002A4484"/>
    <w:rsid w:val="002B3698"/>
    <w:rsid w:val="002D6DC4"/>
    <w:rsid w:val="00323856"/>
    <w:rsid w:val="00331FCF"/>
    <w:rsid w:val="00344FBD"/>
    <w:rsid w:val="00362CEF"/>
    <w:rsid w:val="00367051"/>
    <w:rsid w:val="003829EA"/>
    <w:rsid w:val="00387CAD"/>
    <w:rsid w:val="003A768B"/>
    <w:rsid w:val="003E4C9F"/>
    <w:rsid w:val="003F1912"/>
    <w:rsid w:val="00400F34"/>
    <w:rsid w:val="00427F23"/>
    <w:rsid w:val="004529D4"/>
    <w:rsid w:val="0046196F"/>
    <w:rsid w:val="00467F80"/>
    <w:rsid w:val="00475384"/>
    <w:rsid w:val="00477576"/>
    <w:rsid w:val="004C34B5"/>
    <w:rsid w:val="004E4774"/>
    <w:rsid w:val="00521253"/>
    <w:rsid w:val="00552062"/>
    <w:rsid w:val="00566042"/>
    <w:rsid w:val="005954E5"/>
    <w:rsid w:val="00596043"/>
    <w:rsid w:val="005E759D"/>
    <w:rsid w:val="006146D3"/>
    <w:rsid w:val="00707CB3"/>
    <w:rsid w:val="00790AFA"/>
    <w:rsid w:val="007917D0"/>
    <w:rsid w:val="007D57DB"/>
    <w:rsid w:val="007D5B59"/>
    <w:rsid w:val="0080515E"/>
    <w:rsid w:val="00822ADC"/>
    <w:rsid w:val="00873B63"/>
    <w:rsid w:val="00874078"/>
    <w:rsid w:val="008807DB"/>
    <w:rsid w:val="008A07D8"/>
    <w:rsid w:val="008B24E2"/>
    <w:rsid w:val="008D4B2A"/>
    <w:rsid w:val="00900E40"/>
    <w:rsid w:val="009039B5"/>
    <w:rsid w:val="00925272"/>
    <w:rsid w:val="00941856"/>
    <w:rsid w:val="009566D3"/>
    <w:rsid w:val="00997E73"/>
    <w:rsid w:val="009A04F0"/>
    <w:rsid w:val="009C65FA"/>
    <w:rsid w:val="009F6BE8"/>
    <w:rsid w:val="00A008D2"/>
    <w:rsid w:val="00A059A7"/>
    <w:rsid w:val="00A11427"/>
    <w:rsid w:val="00A36A31"/>
    <w:rsid w:val="00A5019A"/>
    <w:rsid w:val="00A75551"/>
    <w:rsid w:val="00A77878"/>
    <w:rsid w:val="00AE0000"/>
    <w:rsid w:val="00AE2748"/>
    <w:rsid w:val="00B34CED"/>
    <w:rsid w:val="00B431C5"/>
    <w:rsid w:val="00B702EC"/>
    <w:rsid w:val="00BC5904"/>
    <w:rsid w:val="00BE3A4A"/>
    <w:rsid w:val="00C116A7"/>
    <w:rsid w:val="00CC587E"/>
    <w:rsid w:val="00CE6DA7"/>
    <w:rsid w:val="00D23515"/>
    <w:rsid w:val="00D33E16"/>
    <w:rsid w:val="00D60B5A"/>
    <w:rsid w:val="00D81B9E"/>
    <w:rsid w:val="00DA3FEB"/>
    <w:rsid w:val="00DA704A"/>
    <w:rsid w:val="00DC662C"/>
    <w:rsid w:val="00DE0456"/>
    <w:rsid w:val="00DE6CF4"/>
    <w:rsid w:val="00E20F53"/>
    <w:rsid w:val="00E31A05"/>
    <w:rsid w:val="00E36742"/>
    <w:rsid w:val="00E47B35"/>
    <w:rsid w:val="00E7485F"/>
    <w:rsid w:val="00E83E4F"/>
    <w:rsid w:val="00E91DD4"/>
    <w:rsid w:val="00E93DE2"/>
    <w:rsid w:val="00EB66DF"/>
    <w:rsid w:val="00ED11E0"/>
    <w:rsid w:val="00EF0CF8"/>
    <w:rsid w:val="00F04E91"/>
    <w:rsid w:val="00F07346"/>
    <w:rsid w:val="00F11829"/>
    <w:rsid w:val="00F154F8"/>
    <w:rsid w:val="00F23D38"/>
    <w:rsid w:val="00F519BC"/>
    <w:rsid w:val="00F5517F"/>
    <w:rsid w:val="00F62A34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3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3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97DFD7-02DA-46BA-9B45-9095E8E5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14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20</cp:revision>
  <cp:lastPrinted>2015-12-17T19:49:00Z</cp:lastPrinted>
  <dcterms:created xsi:type="dcterms:W3CDTF">2017-05-05T07:46:00Z</dcterms:created>
  <dcterms:modified xsi:type="dcterms:W3CDTF">2019-08-08T09:26:00Z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