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9" w:rsidRDefault="00E83C49" w:rsidP="00E83C49">
      <w:pPr>
        <w:rPr>
          <w:rFonts w:ascii="Arial" w:hAnsi="Arial" w:cs="Arial"/>
          <w:b/>
          <w:sz w:val="32"/>
          <w:szCs w:val="32"/>
        </w:rPr>
      </w:pPr>
      <w:r w:rsidRPr="00E83C49">
        <w:rPr>
          <w:rFonts w:ascii="Technika" w:hAnsi="Technika" w:cs="Arial"/>
          <w:b/>
          <w:sz w:val="20"/>
          <w:szCs w:val="20"/>
        </w:rPr>
        <w:t>Ž</w:t>
      </w:r>
      <w:r w:rsidR="00692167">
        <w:rPr>
          <w:rFonts w:ascii="Technika" w:hAnsi="Technika" w:cs="Arial"/>
          <w:b/>
          <w:sz w:val="20"/>
          <w:szCs w:val="20"/>
        </w:rPr>
        <w:t xml:space="preserve">ÁDOST O ZASÍLÁNÍ DOKTORSKÉHO STIPENDIA NA BANKOVNÍ ÚČET </w:t>
      </w:r>
      <w:bookmarkStart w:id="0" w:name="_GoBack"/>
      <w:bookmarkEnd w:id="0"/>
      <w:r>
        <w:rPr>
          <w:rFonts w:ascii="Technika" w:hAnsi="Technika" w:cs="Arial"/>
          <w:b/>
          <w:sz w:val="20"/>
          <w:szCs w:val="20"/>
        </w:rPr>
        <w:br/>
      </w:r>
      <w:r w:rsidRPr="001370DE">
        <w:rPr>
          <w:rFonts w:ascii="Technika" w:hAnsi="Technika" w:cs="Arial"/>
          <w:sz w:val="20"/>
          <w:szCs w:val="20"/>
        </w:rPr>
        <w:t>v</w:t>
      </w:r>
      <w:r w:rsidRPr="001370DE">
        <w:rPr>
          <w:sz w:val="20"/>
          <w:szCs w:val="20"/>
        </w:rPr>
        <w:t> </w:t>
      </w:r>
      <w:r w:rsidRPr="001370DE">
        <w:rPr>
          <w:rFonts w:ascii="Technika" w:hAnsi="Technika" w:cs="Arial"/>
          <w:sz w:val="20"/>
          <w:szCs w:val="20"/>
        </w:rPr>
        <w:t>doktorsk</w:t>
      </w:r>
      <w:r w:rsidRPr="001370DE">
        <w:rPr>
          <w:rFonts w:ascii="Technika" w:hAnsi="Technika" w:cs="Technika"/>
          <w:sz w:val="20"/>
          <w:szCs w:val="20"/>
        </w:rPr>
        <w:t>é</w:t>
      </w:r>
      <w:r w:rsidRPr="001370DE">
        <w:rPr>
          <w:rFonts w:ascii="Technika" w:hAnsi="Technika" w:cs="Arial"/>
          <w:sz w:val="20"/>
          <w:szCs w:val="20"/>
        </w:rPr>
        <w:t>m studijn</w:t>
      </w:r>
      <w:r w:rsidRPr="001370DE">
        <w:rPr>
          <w:rFonts w:ascii="Technika" w:hAnsi="Technika" w:cs="Technika"/>
          <w:sz w:val="20"/>
          <w:szCs w:val="20"/>
        </w:rPr>
        <w:t>í</w:t>
      </w:r>
      <w:r w:rsidR="00536610">
        <w:rPr>
          <w:rFonts w:ascii="Technika" w:hAnsi="Technika" w:cs="Arial"/>
          <w:sz w:val="20"/>
          <w:szCs w:val="20"/>
        </w:rPr>
        <w:t>m programu</w:t>
      </w:r>
      <w:r w:rsidR="001859CD">
        <w:rPr>
          <w:rFonts w:ascii="Technika" w:hAnsi="Technika" w:cs="Arial"/>
          <w:sz w:val="20"/>
          <w:szCs w:val="20"/>
        </w:rPr>
        <w:t xml:space="preserve"> </w:t>
      </w:r>
      <w:r w:rsidRPr="001370DE">
        <w:rPr>
          <w:rFonts w:ascii="Technika" w:hAnsi="Technika" w:cs="Technika"/>
          <w:sz w:val="20"/>
          <w:szCs w:val="20"/>
        </w:rPr>
        <w:t>„</w:t>
      </w:r>
      <w:r w:rsidRPr="001370DE">
        <w:rPr>
          <w:rFonts w:ascii="Technika" w:hAnsi="Technika" w:cs="Arial"/>
          <w:sz w:val="20"/>
          <w:szCs w:val="20"/>
        </w:rPr>
        <w:t>Informatika</w:t>
      </w:r>
      <w:r w:rsidRPr="001370DE">
        <w:rPr>
          <w:rFonts w:ascii="Technika" w:hAnsi="Technika" w:cs="Technika"/>
          <w:sz w:val="20"/>
          <w:szCs w:val="20"/>
        </w:rPr>
        <w:t>“</w:t>
      </w:r>
    </w:p>
    <w:p w:rsidR="00E83C49" w:rsidRDefault="00E83C49" w:rsidP="00E83C49">
      <w:pPr>
        <w:jc w:val="center"/>
      </w:pPr>
    </w:p>
    <w:p w:rsidR="00E83C49" w:rsidRDefault="00E83C49" w:rsidP="00E83C49"/>
    <w:p w:rsidR="00E83C49" w:rsidRPr="00E83C49" w:rsidRDefault="00E83C49" w:rsidP="00E83C49">
      <w:pPr>
        <w:rPr>
          <w:rFonts w:ascii="Technika" w:hAnsi="Technik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928"/>
        <w:gridCol w:w="5262"/>
      </w:tblGrid>
      <w:tr w:rsidR="00E83C49" w:rsidRPr="00E83C49" w:rsidTr="00E83C49">
        <w:trPr>
          <w:trHeight w:val="567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83C49" w:rsidRPr="00E83C49" w:rsidRDefault="00E83C49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E83C49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83C49" w:rsidRPr="00E83C49" w:rsidRDefault="00E83C49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proofErr w:type="gramStart"/>
            <w:r w:rsidRPr="00E83C49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proofErr w:type="gramEnd"/>
          </w:p>
        </w:tc>
      </w:tr>
      <w:tr w:rsidR="00E83C49" w:rsidRPr="00E83C49" w:rsidTr="00E83C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3C49" w:rsidRPr="007067E7" w:rsidRDefault="00E83C49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</w:t>
            </w:r>
          </w:p>
          <w:p w:rsidR="00E83C49" w:rsidRPr="007067E7" w:rsidRDefault="00E83C49">
            <w:pPr>
              <w:tabs>
                <w:tab w:val="center" w:pos="1930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3C49" w:rsidRPr="007067E7" w:rsidRDefault="00E83C49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Username</w:t>
            </w:r>
            <w:proofErr w:type="spellEnd"/>
          </w:p>
          <w:p w:rsidR="00E83C49" w:rsidRPr="007067E7" w:rsidRDefault="00E83C49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3C49" w:rsidRPr="00E83C49" w:rsidTr="00E83C49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3C49" w:rsidRPr="007067E7" w:rsidRDefault="00E83C49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3 Číslo účtu a kód banky</w:t>
            </w:r>
          </w:p>
          <w:p w:rsidR="00E83C49" w:rsidRPr="007067E7" w:rsidRDefault="00E83C49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3C49" w:rsidRPr="00E83C49" w:rsidTr="00E83C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3C49" w:rsidRPr="007067E7" w:rsidRDefault="00E83C49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4 Podpis doktoranda</w:t>
            </w:r>
          </w:p>
          <w:p w:rsidR="00E83C49" w:rsidRPr="007067E7" w:rsidRDefault="00E83C49">
            <w:pPr>
              <w:tabs>
                <w:tab w:val="center" w:pos="1930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3C49" w:rsidRPr="007067E7" w:rsidRDefault="00E83C49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>5 Datum podání této žádosti</w:t>
            </w:r>
          </w:p>
          <w:p w:rsidR="00E83C49" w:rsidRPr="007067E7" w:rsidRDefault="00E83C49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eastAsia="ar-SA"/>
              </w:rPr>
            </w:pP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7067E7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E83C49" w:rsidRPr="001859CD" w:rsidRDefault="001859CD" w:rsidP="00E83C49">
      <w:pPr>
        <w:pStyle w:val="Nadpis1"/>
        <w:rPr>
          <w:rFonts w:ascii="Technika" w:hAnsi="Technika"/>
          <w:b w:val="0"/>
          <w:sz w:val="20"/>
          <w:szCs w:val="20"/>
          <w:lang w:eastAsia="ar-SA"/>
        </w:rPr>
      </w:pP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>
        <w:rPr>
          <w:rFonts w:ascii="Technika" w:hAnsi="Technika"/>
          <w:sz w:val="20"/>
          <w:szCs w:val="20"/>
          <w:lang w:eastAsia="ar-SA"/>
        </w:rPr>
        <w:tab/>
      </w:r>
      <w:r w:rsidR="00FB5BF8">
        <w:rPr>
          <w:rFonts w:ascii="Technika" w:hAnsi="Technika"/>
          <w:sz w:val="20"/>
          <w:szCs w:val="20"/>
          <w:lang w:eastAsia="ar-SA"/>
        </w:rPr>
        <w:tab/>
      </w:r>
      <w:r w:rsidRPr="001859CD">
        <w:rPr>
          <w:rFonts w:ascii="Technika" w:hAnsi="Technika"/>
          <w:b w:val="0"/>
          <w:sz w:val="20"/>
          <w:szCs w:val="20"/>
          <w:lang w:eastAsia="ar-SA"/>
        </w:rPr>
        <w:t>v-01-2019</w:t>
      </w:r>
    </w:p>
    <w:p w:rsidR="001370DE" w:rsidRDefault="001370DE" w:rsidP="001370DE"/>
    <w:sectPr w:rsidR="001370DE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3" w:rsidRDefault="00C36B93" w:rsidP="003829EA">
      <w:r>
        <w:separator/>
      </w:r>
    </w:p>
  </w:endnote>
  <w:endnote w:type="continuationSeparator" w:id="0">
    <w:p w:rsidR="00C36B93" w:rsidRDefault="00C36B93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F7667C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3" w:rsidRDefault="00C36B93" w:rsidP="003829EA">
      <w:r>
        <w:separator/>
      </w:r>
    </w:p>
  </w:footnote>
  <w:footnote w:type="continuationSeparator" w:id="0">
    <w:p w:rsidR="00C36B93" w:rsidRDefault="00C36B93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7917D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7917D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48140035" wp14:editId="4258D10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4573F2C" wp14:editId="021F681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C1FB4"/>
    <w:rsid w:val="000F3D93"/>
    <w:rsid w:val="001370DE"/>
    <w:rsid w:val="00137CC2"/>
    <w:rsid w:val="001442C5"/>
    <w:rsid w:val="001766B4"/>
    <w:rsid w:val="001859CD"/>
    <w:rsid w:val="001860D7"/>
    <w:rsid w:val="001E275A"/>
    <w:rsid w:val="00207038"/>
    <w:rsid w:val="002303A2"/>
    <w:rsid w:val="00241379"/>
    <w:rsid w:val="0026614E"/>
    <w:rsid w:val="00297CB8"/>
    <w:rsid w:val="002A0E0A"/>
    <w:rsid w:val="002A4484"/>
    <w:rsid w:val="00331FCF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36610"/>
    <w:rsid w:val="00552062"/>
    <w:rsid w:val="00566042"/>
    <w:rsid w:val="005954E5"/>
    <w:rsid w:val="00596043"/>
    <w:rsid w:val="005E759D"/>
    <w:rsid w:val="006146D3"/>
    <w:rsid w:val="00692167"/>
    <w:rsid w:val="007067E7"/>
    <w:rsid w:val="00707CB3"/>
    <w:rsid w:val="00790AFA"/>
    <w:rsid w:val="007917D0"/>
    <w:rsid w:val="007D57DB"/>
    <w:rsid w:val="007D5B59"/>
    <w:rsid w:val="0080515E"/>
    <w:rsid w:val="00873B63"/>
    <w:rsid w:val="00874078"/>
    <w:rsid w:val="008807DB"/>
    <w:rsid w:val="008A07D8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5019A"/>
    <w:rsid w:val="00A75551"/>
    <w:rsid w:val="00A77878"/>
    <w:rsid w:val="00AE2748"/>
    <w:rsid w:val="00B431C5"/>
    <w:rsid w:val="00B702EC"/>
    <w:rsid w:val="00BE3A4A"/>
    <w:rsid w:val="00C36B93"/>
    <w:rsid w:val="00CB2363"/>
    <w:rsid w:val="00CE6DA7"/>
    <w:rsid w:val="00D23515"/>
    <w:rsid w:val="00D33E16"/>
    <w:rsid w:val="00D81B9E"/>
    <w:rsid w:val="00DA3FEB"/>
    <w:rsid w:val="00DA704A"/>
    <w:rsid w:val="00DC662C"/>
    <w:rsid w:val="00DE6CF4"/>
    <w:rsid w:val="00E31A05"/>
    <w:rsid w:val="00E36742"/>
    <w:rsid w:val="00E47B35"/>
    <w:rsid w:val="00E7485F"/>
    <w:rsid w:val="00E83C49"/>
    <w:rsid w:val="00E83E4F"/>
    <w:rsid w:val="00E91DD4"/>
    <w:rsid w:val="00E93DE2"/>
    <w:rsid w:val="00EB66DF"/>
    <w:rsid w:val="00EF0CF8"/>
    <w:rsid w:val="00F04E91"/>
    <w:rsid w:val="00F07346"/>
    <w:rsid w:val="00F11829"/>
    <w:rsid w:val="00F154F8"/>
    <w:rsid w:val="00F23D38"/>
    <w:rsid w:val="00F42026"/>
    <w:rsid w:val="00F519BC"/>
    <w:rsid w:val="00F5517F"/>
    <w:rsid w:val="00F62A34"/>
    <w:rsid w:val="00F7667C"/>
    <w:rsid w:val="00FB5BF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F066E-B374-4934-B16C-61667667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13</cp:revision>
  <cp:lastPrinted>2015-12-17T19:49:00Z</cp:lastPrinted>
  <dcterms:created xsi:type="dcterms:W3CDTF">2017-05-05T07:55:00Z</dcterms:created>
  <dcterms:modified xsi:type="dcterms:W3CDTF">2019-08-08T09:37:00Z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