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B6" w:rsidRPr="008C66B6" w:rsidRDefault="008C66B6" w:rsidP="008C66B6">
      <w:pPr>
        <w:rPr>
          <w:rFonts w:ascii="Technika" w:hAnsi="Technika" w:cs="Arial"/>
          <w:b/>
          <w:sz w:val="20"/>
          <w:szCs w:val="20"/>
        </w:rPr>
      </w:pPr>
      <w:r w:rsidRPr="008C66B6">
        <w:rPr>
          <w:rFonts w:ascii="Technika" w:hAnsi="Technika" w:cs="Arial"/>
          <w:b/>
          <w:sz w:val="20"/>
          <w:szCs w:val="20"/>
        </w:rPr>
        <w:t>Žádost o udělení výjimky pro schválení školitele a tématu dizertační práce v DSP „Informatika“ na FIT ČVUT</w:t>
      </w:r>
    </w:p>
    <w:p w:rsidR="008C66B6" w:rsidRPr="008C66B6" w:rsidRDefault="008C66B6" w:rsidP="008C66B6">
      <w:pPr>
        <w:rPr>
          <w:rFonts w:ascii="Technika" w:hAnsi="Technika" w:cs="Arial"/>
          <w:b/>
          <w:sz w:val="20"/>
          <w:szCs w:val="20"/>
        </w:rPr>
      </w:pPr>
    </w:p>
    <w:p w:rsidR="008C66B6" w:rsidRDefault="008C66B6" w:rsidP="008C66B6"/>
    <w:p w:rsidR="008C66B6" w:rsidRPr="008C66B6" w:rsidRDefault="008C66B6" w:rsidP="008C66B6">
      <w:pPr>
        <w:rPr>
          <w:rFonts w:ascii="Technika" w:hAnsi="Technika"/>
          <w:sz w:val="20"/>
          <w:szCs w:val="20"/>
        </w:rPr>
      </w:pPr>
      <w:r w:rsidRPr="008C66B6">
        <w:rPr>
          <w:rFonts w:ascii="Technika" w:hAnsi="Technika"/>
          <w:sz w:val="20"/>
          <w:szCs w:val="20"/>
        </w:rPr>
        <w:t>Součástí této žádosti jsou následující dva dokumenty:</w:t>
      </w:r>
    </w:p>
    <w:p w:rsidR="008C66B6" w:rsidRPr="008C66B6" w:rsidRDefault="008C66B6" w:rsidP="008C66B6">
      <w:pPr>
        <w:numPr>
          <w:ilvl w:val="0"/>
          <w:numId w:val="8"/>
        </w:numPr>
        <w:rPr>
          <w:rFonts w:ascii="Technika" w:hAnsi="Technika"/>
          <w:sz w:val="20"/>
          <w:szCs w:val="20"/>
        </w:rPr>
      </w:pPr>
      <w:r w:rsidRPr="008C66B6">
        <w:rPr>
          <w:rFonts w:ascii="Technika" w:hAnsi="Technika"/>
          <w:sz w:val="20"/>
          <w:szCs w:val="20"/>
        </w:rPr>
        <w:t>Vyplněný formulář „</w:t>
      </w:r>
      <w:r w:rsidR="008B21CA">
        <w:rPr>
          <w:rFonts w:ascii="Technika" w:hAnsi="Technika"/>
          <w:sz w:val="20"/>
          <w:szCs w:val="20"/>
        </w:rPr>
        <w:t>Návrh</w:t>
      </w:r>
      <w:r w:rsidR="00ED6127">
        <w:rPr>
          <w:rFonts w:ascii="Technika" w:hAnsi="Technika"/>
          <w:sz w:val="20"/>
          <w:szCs w:val="20"/>
        </w:rPr>
        <w:t xml:space="preserve"> rámcového tématu dizertační práce</w:t>
      </w:r>
      <w:r w:rsidR="00E858A7">
        <w:rPr>
          <w:rFonts w:ascii="Technika" w:hAnsi="Technika"/>
          <w:sz w:val="20"/>
          <w:szCs w:val="20"/>
        </w:rPr>
        <w:t>“</w:t>
      </w:r>
      <w:r w:rsidR="008B21CA">
        <w:rPr>
          <w:rFonts w:ascii="Technika" w:hAnsi="Technika"/>
          <w:sz w:val="20"/>
          <w:szCs w:val="20"/>
        </w:rPr>
        <w:t xml:space="preserve">, který </w:t>
      </w:r>
      <w:bookmarkStart w:id="0" w:name="_GoBack"/>
      <w:bookmarkEnd w:id="0"/>
      <w:r w:rsidRPr="008C66B6">
        <w:rPr>
          <w:rFonts w:ascii="Technika" w:hAnsi="Technika"/>
          <w:sz w:val="20"/>
          <w:szCs w:val="20"/>
        </w:rPr>
        <w:t>je ke stažení na webových stránkách http://fit.cvut.cz/fa</w:t>
      </w:r>
      <w:r w:rsidR="005C159E">
        <w:rPr>
          <w:rFonts w:ascii="Technika" w:hAnsi="Technika"/>
          <w:sz w:val="20"/>
          <w:szCs w:val="20"/>
        </w:rPr>
        <w:t>kulta/veda/doktorandi/formulare</w:t>
      </w:r>
    </w:p>
    <w:p w:rsidR="008C66B6" w:rsidRPr="008C66B6" w:rsidRDefault="008C66B6" w:rsidP="008C66B6">
      <w:pPr>
        <w:numPr>
          <w:ilvl w:val="0"/>
          <w:numId w:val="8"/>
        </w:numPr>
        <w:rPr>
          <w:rFonts w:ascii="Technika" w:hAnsi="Technika"/>
          <w:sz w:val="20"/>
          <w:szCs w:val="20"/>
        </w:rPr>
      </w:pPr>
      <w:r w:rsidRPr="008C66B6">
        <w:rPr>
          <w:rFonts w:ascii="Technika" w:hAnsi="Technika"/>
          <w:sz w:val="20"/>
          <w:szCs w:val="20"/>
        </w:rPr>
        <w:t>Strukturovaný životopis v</w:t>
      </w:r>
      <w:r w:rsidRPr="008C66B6">
        <w:rPr>
          <w:sz w:val="20"/>
          <w:szCs w:val="20"/>
        </w:rPr>
        <w:t> </w:t>
      </w:r>
      <w:r w:rsidRPr="008C66B6">
        <w:rPr>
          <w:rFonts w:ascii="Technika" w:hAnsi="Technika"/>
          <w:sz w:val="20"/>
          <w:szCs w:val="20"/>
        </w:rPr>
        <w:t>d</w:t>
      </w:r>
      <w:r w:rsidRPr="008C66B6">
        <w:rPr>
          <w:rFonts w:ascii="Technika" w:hAnsi="Technika" w:cs="Technika"/>
          <w:sz w:val="20"/>
          <w:szCs w:val="20"/>
        </w:rPr>
        <w:t>é</w:t>
      </w:r>
      <w:r w:rsidRPr="008C66B6">
        <w:rPr>
          <w:rFonts w:ascii="Technika" w:hAnsi="Technika"/>
          <w:sz w:val="20"/>
          <w:szCs w:val="20"/>
        </w:rPr>
        <w:t>lce jedn</w:t>
      </w:r>
      <w:r w:rsidRPr="008C66B6">
        <w:rPr>
          <w:rFonts w:ascii="Technika" w:hAnsi="Technika" w:cs="Technika"/>
          <w:sz w:val="20"/>
          <w:szCs w:val="20"/>
        </w:rPr>
        <w:t>é</w:t>
      </w:r>
      <w:r w:rsidRPr="008C66B6">
        <w:rPr>
          <w:rFonts w:ascii="Technika" w:hAnsi="Technika"/>
          <w:sz w:val="20"/>
          <w:szCs w:val="20"/>
        </w:rPr>
        <w:t xml:space="preserve"> strany</w:t>
      </w:r>
    </w:p>
    <w:p w:rsidR="008C66B6" w:rsidRPr="0005392F" w:rsidRDefault="008C66B6" w:rsidP="008C66B6"/>
    <w:p w:rsidR="008C66B6" w:rsidRPr="001A28A2" w:rsidRDefault="008C66B6" w:rsidP="008C66B6"/>
    <w:p w:rsidR="008C66B6" w:rsidRPr="000263C4" w:rsidRDefault="008C66B6" w:rsidP="000263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  <w:r w:rsidRPr="000263C4">
        <w:rPr>
          <w:rFonts w:ascii="Technika" w:hAnsi="Technika"/>
          <w:sz w:val="20"/>
          <w:szCs w:val="20"/>
        </w:rPr>
        <w:t>Jméno a příjmení navrhovaného školitele (vč. titulů), pracoviště školitele:</w:t>
      </w:r>
    </w:p>
    <w:p w:rsidR="008C66B6" w:rsidRPr="000263C4" w:rsidRDefault="008C66B6" w:rsidP="000263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0263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Default="008C66B6" w:rsidP="000263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  <w:r w:rsidRPr="000263C4">
        <w:rPr>
          <w:rFonts w:ascii="Technika" w:hAnsi="Technika"/>
          <w:sz w:val="20"/>
          <w:szCs w:val="20"/>
        </w:rPr>
        <w:t xml:space="preserve">Program a obor, pro který je navrhován: </w:t>
      </w:r>
      <w:r w:rsidRPr="00F66F25">
        <w:rPr>
          <w:rFonts w:ascii="Technika" w:hAnsi="Technika"/>
          <w:b/>
          <w:sz w:val="20"/>
          <w:szCs w:val="20"/>
        </w:rPr>
        <w:t>Program Informatika</w:t>
      </w:r>
      <w:r w:rsidRPr="000263C4">
        <w:rPr>
          <w:rFonts w:ascii="Technika" w:hAnsi="Technika"/>
          <w:sz w:val="20"/>
          <w:szCs w:val="20"/>
        </w:rPr>
        <w:t xml:space="preserve"> (nečlení se na obory)</w:t>
      </w:r>
    </w:p>
    <w:p w:rsidR="00A61087" w:rsidRDefault="00A61087" w:rsidP="000263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A61087" w:rsidRPr="000263C4" w:rsidRDefault="00A61087" w:rsidP="000263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>Název rámcového tématu dizertační práce v</w:t>
      </w:r>
      <w:r>
        <w:rPr>
          <w:sz w:val="20"/>
          <w:szCs w:val="20"/>
        </w:rPr>
        <w:t> </w:t>
      </w:r>
      <w:proofErr w:type="spellStart"/>
      <w:r>
        <w:rPr>
          <w:rFonts w:ascii="Technika" w:hAnsi="Technika"/>
          <w:sz w:val="20"/>
          <w:szCs w:val="20"/>
        </w:rPr>
        <w:t>čj</w:t>
      </w:r>
      <w:proofErr w:type="spellEnd"/>
      <w:r>
        <w:rPr>
          <w:rFonts w:ascii="Technika" w:hAnsi="Technika"/>
          <w:sz w:val="20"/>
          <w:szCs w:val="20"/>
        </w:rPr>
        <w:t xml:space="preserve"> nebo aj:</w:t>
      </w:r>
    </w:p>
    <w:p w:rsidR="008C66B6" w:rsidRPr="000263C4" w:rsidRDefault="008C66B6" w:rsidP="000263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0263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  <w:r w:rsidRPr="000263C4">
        <w:rPr>
          <w:rFonts w:ascii="Technika" w:hAnsi="Technika"/>
          <w:sz w:val="20"/>
          <w:szCs w:val="20"/>
        </w:rPr>
        <w:t xml:space="preserve">Jméno a příjmení konkrétního </w:t>
      </w:r>
      <w:r w:rsidR="00EA7CE4">
        <w:rPr>
          <w:rFonts w:ascii="Technika" w:hAnsi="Technika"/>
          <w:sz w:val="20"/>
          <w:szCs w:val="20"/>
        </w:rPr>
        <w:t xml:space="preserve">uchazeče (v případě, že se hlásí </w:t>
      </w:r>
      <w:r w:rsidRPr="000263C4">
        <w:rPr>
          <w:rFonts w:ascii="Technika" w:hAnsi="Technika"/>
          <w:sz w:val="20"/>
          <w:szCs w:val="20"/>
        </w:rPr>
        <w:t>do DSP):</w:t>
      </w:r>
    </w:p>
    <w:p w:rsidR="008C66B6" w:rsidRPr="000263C4" w:rsidRDefault="008C66B6" w:rsidP="000263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0263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  <w:r w:rsidRPr="000263C4">
        <w:rPr>
          <w:rFonts w:ascii="Technika" w:hAnsi="Technika"/>
          <w:sz w:val="20"/>
          <w:szCs w:val="20"/>
        </w:rPr>
        <w:t>Nejvýznamnější 3 publikace za posledních 5 let, mezi nimiž by měla být aspoň jedna publikace v časopise s nenulovým IF (publikovaná nebo přijatá k publikaci):</w:t>
      </w: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  <w:r w:rsidRPr="000263C4">
        <w:rPr>
          <w:rFonts w:ascii="Technika" w:hAnsi="Technika"/>
          <w:sz w:val="20"/>
          <w:szCs w:val="20"/>
        </w:rPr>
        <w:t>Počet zahraničních citací, počet SCI citací a Hirschův index:</w:t>
      </w: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  <w:r w:rsidRPr="000263C4">
        <w:rPr>
          <w:rFonts w:ascii="Technika" w:hAnsi="Technika"/>
          <w:sz w:val="20"/>
          <w:szCs w:val="20"/>
        </w:rPr>
        <w:t>Zapojení do vědeckovýzkumných grantů za posledních 5 let:</w:t>
      </w: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  <w:r w:rsidRPr="000263C4">
        <w:rPr>
          <w:rFonts w:ascii="Technika" w:hAnsi="Technika"/>
          <w:sz w:val="20"/>
          <w:szCs w:val="20"/>
        </w:rPr>
        <w:lastRenderedPageBreak/>
        <w:t>Seznam dalších doktorandů, u kterých byl již žadatel ustanoven školitelem (školitel s</w:t>
      </w:r>
      <w:r w:rsidRPr="000263C4">
        <w:rPr>
          <w:sz w:val="20"/>
          <w:szCs w:val="20"/>
        </w:rPr>
        <w:t> </w:t>
      </w:r>
      <w:r w:rsidRPr="000263C4">
        <w:rPr>
          <w:rFonts w:ascii="Technika" w:hAnsi="Technika"/>
          <w:sz w:val="20"/>
          <w:szCs w:val="20"/>
        </w:rPr>
        <w:t>výjimkou by neměl vést současně více než 3 doktorandy) nebo školitelem specialistou, nebo u kterých o ustanovení školitele s výjimkou současně žádá:</w:t>
      </w: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Default="008C66B6" w:rsidP="008C66B6">
      <w:pPr>
        <w:rPr>
          <w:rFonts w:ascii="Technika" w:hAnsi="Technika"/>
          <w:sz w:val="20"/>
          <w:szCs w:val="20"/>
        </w:rPr>
      </w:pPr>
    </w:p>
    <w:p w:rsidR="00792AF3" w:rsidRPr="005719E3" w:rsidRDefault="00792AF3" w:rsidP="00792AF3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>Datum:</w:t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 w:rsidRPr="005719E3">
        <w:rPr>
          <w:rFonts w:ascii="Technika" w:hAnsi="Technika"/>
          <w:sz w:val="20"/>
          <w:szCs w:val="20"/>
        </w:rPr>
        <w:t xml:space="preserve">Podpis žadatele: </w:t>
      </w:r>
    </w:p>
    <w:p w:rsidR="00792AF3" w:rsidRPr="005719E3" w:rsidRDefault="00792AF3" w:rsidP="00792AF3">
      <w:pPr>
        <w:rPr>
          <w:rFonts w:ascii="Technika" w:hAnsi="Technika"/>
          <w:sz w:val="20"/>
          <w:szCs w:val="20"/>
        </w:rPr>
      </w:pPr>
    </w:p>
    <w:p w:rsidR="00792AF3" w:rsidRPr="005719E3" w:rsidRDefault="00792AF3" w:rsidP="00792AF3">
      <w:pPr>
        <w:rPr>
          <w:rFonts w:ascii="Technika" w:hAnsi="Technika"/>
          <w:sz w:val="20"/>
          <w:szCs w:val="20"/>
        </w:rPr>
      </w:pPr>
    </w:p>
    <w:p w:rsidR="00792AF3" w:rsidRPr="005719E3" w:rsidRDefault="00792AF3" w:rsidP="00792AF3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>Datum:</w:t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 w:rsidRPr="005719E3">
        <w:rPr>
          <w:rFonts w:ascii="Technika" w:hAnsi="Technika"/>
          <w:sz w:val="20"/>
          <w:szCs w:val="20"/>
        </w:rPr>
        <w:t>Podpis vedoucího katedry:</w:t>
      </w:r>
    </w:p>
    <w:p w:rsidR="00792AF3" w:rsidRPr="005719E3" w:rsidRDefault="00792AF3" w:rsidP="00792AF3">
      <w:pPr>
        <w:rPr>
          <w:rFonts w:ascii="Technika" w:hAnsi="Technika"/>
          <w:sz w:val="20"/>
          <w:szCs w:val="20"/>
        </w:rPr>
      </w:pPr>
    </w:p>
    <w:p w:rsidR="00792AF3" w:rsidRPr="005719E3" w:rsidRDefault="00792AF3" w:rsidP="00792AF3">
      <w:pP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  <w:r w:rsidRPr="000263C4">
        <w:rPr>
          <w:rFonts w:ascii="Technika" w:hAnsi="Technika"/>
          <w:sz w:val="20"/>
          <w:szCs w:val="20"/>
        </w:rPr>
        <w:t>Vyjádření Oborové rady programu (ORP):</w:t>
      </w: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5C5782" w:rsidRPr="000263C4" w:rsidRDefault="005C5782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792AF3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>Datum:</w:t>
      </w:r>
      <w:r w:rsidR="00076FCE">
        <w:rPr>
          <w:rFonts w:ascii="Technika" w:hAnsi="Technika"/>
          <w:sz w:val="20"/>
          <w:szCs w:val="20"/>
        </w:rPr>
        <w:tab/>
      </w:r>
      <w:r w:rsidR="00076FCE">
        <w:rPr>
          <w:rFonts w:ascii="Technika" w:hAnsi="Technika"/>
          <w:sz w:val="20"/>
          <w:szCs w:val="20"/>
        </w:rPr>
        <w:tab/>
      </w:r>
      <w:r w:rsidR="00076FCE">
        <w:rPr>
          <w:rFonts w:ascii="Technika" w:hAnsi="Technika"/>
          <w:sz w:val="20"/>
          <w:szCs w:val="20"/>
        </w:rPr>
        <w:tab/>
      </w:r>
      <w:r w:rsidR="00076FCE">
        <w:rPr>
          <w:rFonts w:ascii="Technika" w:hAnsi="Technika"/>
          <w:sz w:val="20"/>
          <w:szCs w:val="20"/>
        </w:rPr>
        <w:tab/>
      </w:r>
      <w:r w:rsidR="00076FCE">
        <w:rPr>
          <w:rFonts w:ascii="Technika" w:hAnsi="Technika"/>
          <w:sz w:val="20"/>
          <w:szCs w:val="20"/>
        </w:rPr>
        <w:tab/>
      </w:r>
      <w:r w:rsidR="00076FCE"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>Podpis předsedy ORP:</w:t>
      </w: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  <w:r w:rsidRPr="000263C4">
        <w:rPr>
          <w:rFonts w:ascii="Technika" w:hAnsi="Technika"/>
          <w:sz w:val="20"/>
          <w:szCs w:val="20"/>
        </w:rPr>
        <w:t>Vyjádření Vědecké rady FIT:</w:t>
      </w: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5C5782" w:rsidRPr="000263C4" w:rsidRDefault="005C5782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0263C4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8C66B6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792AF3" w:rsidRPr="000263C4" w:rsidRDefault="00792AF3" w:rsidP="00076F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53"/>
          <w:tab w:val="left" w:pos="4962"/>
        </w:tabs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>Datum:</w:t>
      </w:r>
      <w:r w:rsidR="00076FCE">
        <w:rPr>
          <w:rFonts w:ascii="Technika" w:hAnsi="Technika"/>
          <w:sz w:val="20"/>
          <w:szCs w:val="20"/>
        </w:rPr>
        <w:t xml:space="preserve">                                                                             </w:t>
      </w:r>
      <w:r>
        <w:rPr>
          <w:rFonts w:ascii="Technika" w:hAnsi="Technika"/>
          <w:sz w:val="20"/>
          <w:szCs w:val="20"/>
        </w:rPr>
        <w:t>Podpis předsedy VR FIT:</w:t>
      </w:r>
    </w:p>
    <w:p w:rsidR="008C66B6" w:rsidRPr="008C66B6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Pr="008C66B6" w:rsidRDefault="008C66B6" w:rsidP="008C66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echnika" w:hAnsi="Technika"/>
          <w:sz w:val="20"/>
          <w:szCs w:val="20"/>
        </w:rPr>
      </w:pPr>
    </w:p>
    <w:p w:rsidR="008C66B6" w:rsidRDefault="008C66B6" w:rsidP="008C66B6"/>
    <w:p w:rsidR="008C66B6" w:rsidRPr="005719E3" w:rsidRDefault="00E3450D" w:rsidP="008C66B6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  <w:t>v-01-2019</w:t>
      </w:r>
    </w:p>
    <w:p w:rsidR="001370DE" w:rsidRDefault="001370DE" w:rsidP="001370DE"/>
    <w:sectPr w:rsidR="001370DE" w:rsidSect="00452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17" w:rsidRDefault="00145917" w:rsidP="003829EA">
      <w:r>
        <w:separator/>
      </w:r>
    </w:p>
  </w:endnote>
  <w:endnote w:type="continuationSeparator" w:id="0">
    <w:p w:rsidR="00145917" w:rsidRDefault="00145917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</w:t>
          </w:r>
          <w:r w:rsidR="005766AE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813</w:t>
          </w:r>
        </w:p>
        <w:p w:rsidR="00D23515" w:rsidRDefault="00E3450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</w:t>
          </w:r>
          <w:r w:rsidR="00B431C5">
            <w:rPr>
              <w:caps/>
              <w:spacing w:val="8"/>
              <w:kern w:val="20"/>
              <w:sz w:val="14"/>
              <w:szCs w:val="14"/>
              <w:lang w:val="en-GB"/>
            </w:rPr>
            <w:t>13</w:t>
          </w:r>
        </w:p>
        <w:p w:rsidR="00D23515" w:rsidRDefault="00E3450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17" w:rsidRDefault="00145917" w:rsidP="003829EA">
      <w:r>
        <w:separator/>
      </w:r>
    </w:p>
  </w:footnote>
  <w:footnote w:type="continuationSeparator" w:id="0">
    <w:p w:rsidR="00145917" w:rsidRDefault="00145917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6A0C31" w:rsidRDefault="00A5019A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proofErr w:type="spellStart"/>
    <w:r w:rsidRPr="006A0C31">
      <w:rPr>
        <w:rFonts w:ascii="Technika" w:hAnsi="Technika"/>
        <w:kern w:val="20"/>
        <w:sz w:val="20"/>
        <w:szCs w:val="20"/>
        <w:lang w:val="en-GB"/>
      </w:rPr>
      <w:t>Strana</w:t>
    </w:r>
    <w:proofErr w:type="spellEnd"/>
    <w:r w:rsidRPr="006A0C31">
      <w:rPr>
        <w:rFonts w:ascii="Technika" w:hAnsi="Technika"/>
        <w:kern w:val="20"/>
        <w:sz w:val="20"/>
        <w:szCs w:val="20"/>
        <w:lang w:val="en-GB"/>
      </w:rPr>
      <w:t xml:space="preserve"> </w: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6A0C31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8B21CA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end"/>
    </w:r>
    <w:r w:rsidRPr="006A0C31">
      <w:rPr>
        <w:rFonts w:ascii="Technika" w:hAnsi="Technika"/>
        <w:kern w:val="20"/>
        <w:sz w:val="20"/>
        <w:szCs w:val="20"/>
        <w:lang w:val="en-GB"/>
      </w:rPr>
      <w:t>/</w: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6A0C31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8B21CA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11D8C1E" wp14:editId="059522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02735A0E" wp14:editId="1E5280B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:rsidR="006A0C31" w:rsidRDefault="006A0C31" w:rsidP="006A0C31">
    <w:pPr>
      <w:rPr>
        <w:kern w:val="20"/>
        <w:szCs w:val="20"/>
        <w:lang w:val="en-GB"/>
      </w:rPr>
    </w:pPr>
  </w:p>
  <w:p w:rsidR="006A0C31" w:rsidRDefault="006A0C31" w:rsidP="006A0C31">
    <w:pPr>
      <w:rPr>
        <w:kern w:val="20"/>
        <w:szCs w:val="20"/>
        <w:lang w:val="en-GB"/>
      </w:rPr>
    </w:pPr>
  </w:p>
  <w:p w:rsidR="006A0C31" w:rsidRDefault="006A0C31" w:rsidP="006A0C31">
    <w:pPr>
      <w:rPr>
        <w:kern w:val="20"/>
        <w:szCs w:val="20"/>
        <w:lang w:val="en-GB"/>
      </w:rPr>
    </w:pPr>
  </w:p>
  <w:p w:rsidR="006A0C31" w:rsidRDefault="006A0C31" w:rsidP="006A0C31">
    <w:pPr>
      <w:rPr>
        <w:kern w:val="20"/>
        <w:szCs w:val="20"/>
        <w:lang w:val="en-GB"/>
      </w:rPr>
    </w:pPr>
  </w:p>
  <w:p w:rsidR="006A0C31" w:rsidRDefault="006A0C31" w:rsidP="006A0C31">
    <w:pPr>
      <w:rPr>
        <w:kern w:val="20"/>
        <w:szCs w:val="20"/>
        <w:lang w:val="en-GB"/>
      </w:rPr>
    </w:pPr>
  </w:p>
  <w:p w:rsidR="006A0C31" w:rsidRPr="006A0C31" w:rsidRDefault="006A0C31" w:rsidP="006A0C31">
    <w:pPr>
      <w:ind w:left="7090"/>
      <w:rPr>
        <w:rFonts w:ascii="Technika" w:hAnsi="Technika"/>
        <w:kern w:val="20"/>
        <w:sz w:val="20"/>
        <w:szCs w:val="20"/>
        <w:lang w:val="en-GB"/>
      </w:rPr>
    </w:pPr>
    <w:r>
      <w:rPr>
        <w:kern w:val="20"/>
        <w:szCs w:val="20"/>
        <w:lang w:val="en-GB"/>
      </w:rPr>
      <w:t xml:space="preserve">     </w:t>
    </w:r>
    <w:proofErr w:type="spellStart"/>
    <w:r w:rsidRPr="006A0C31">
      <w:rPr>
        <w:rFonts w:ascii="Technika" w:hAnsi="Technika"/>
        <w:kern w:val="20"/>
        <w:sz w:val="20"/>
        <w:szCs w:val="20"/>
        <w:lang w:val="en-GB"/>
      </w:rPr>
      <w:t>Strana</w:t>
    </w:r>
    <w:proofErr w:type="spellEnd"/>
    <w:r w:rsidRPr="006A0C31">
      <w:rPr>
        <w:rFonts w:ascii="Technika" w:hAnsi="Technika"/>
        <w:kern w:val="20"/>
        <w:sz w:val="20"/>
        <w:szCs w:val="20"/>
        <w:lang w:val="en-GB"/>
      </w:rPr>
      <w:t xml:space="preserve"> </w: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6A0C31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8B21CA">
      <w:rPr>
        <w:rFonts w:ascii="Technika" w:hAnsi="Technika"/>
        <w:noProof/>
        <w:kern w:val="20"/>
        <w:sz w:val="20"/>
        <w:szCs w:val="20"/>
        <w:lang w:val="en-GB"/>
      </w:rPr>
      <w:t>1</w: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end"/>
    </w:r>
    <w:r w:rsidRPr="006A0C31">
      <w:rPr>
        <w:rFonts w:ascii="Technika" w:hAnsi="Technika"/>
        <w:kern w:val="20"/>
        <w:sz w:val="20"/>
        <w:szCs w:val="20"/>
        <w:lang w:val="en-GB"/>
      </w:rPr>
      <w:t>/</w: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6A0C31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8B21CA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6A0C31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1F0ABC"/>
    <w:multiLevelType w:val="multilevel"/>
    <w:tmpl w:val="F8C0637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36345AF"/>
    <w:multiLevelType w:val="multilevel"/>
    <w:tmpl w:val="12BACB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DF77548"/>
    <w:multiLevelType w:val="hybridMultilevel"/>
    <w:tmpl w:val="DA8E2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0263C4"/>
    <w:rsid w:val="000403B8"/>
    <w:rsid w:val="00041724"/>
    <w:rsid w:val="00050651"/>
    <w:rsid w:val="00051265"/>
    <w:rsid w:val="000633F2"/>
    <w:rsid w:val="00076FCE"/>
    <w:rsid w:val="00080867"/>
    <w:rsid w:val="000A4D7F"/>
    <w:rsid w:val="000F3D93"/>
    <w:rsid w:val="001370DE"/>
    <w:rsid w:val="001442C5"/>
    <w:rsid w:val="00145917"/>
    <w:rsid w:val="00146601"/>
    <w:rsid w:val="001766B4"/>
    <w:rsid w:val="001860D7"/>
    <w:rsid w:val="001E275A"/>
    <w:rsid w:val="002303A2"/>
    <w:rsid w:val="00230C54"/>
    <w:rsid w:val="00241379"/>
    <w:rsid w:val="0026614E"/>
    <w:rsid w:val="00297CB8"/>
    <w:rsid w:val="002A0E0A"/>
    <w:rsid w:val="002A4484"/>
    <w:rsid w:val="00331FCF"/>
    <w:rsid w:val="00362CEF"/>
    <w:rsid w:val="00367051"/>
    <w:rsid w:val="003829EA"/>
    <w:rsid w:val="00387CAD"/>
    <w:rsid w:val="003A768B"/>
    <w:rsid w:val="003E4C9F"/>
    <w:rsid w:val="003F1912"/>
    <w:rsid w:val="00400F34"/>
    <w:rsid w:val="00427F23"/>
    <w:rsid w:val="004529D4"/>
    <w:rsid w:val="0046196F"/>
    <w:rsid w:val="00467F80"/>
    <w:rsid w:val="00475384"/>
    <w:rsid w:val="00477576"/>
    <w:rsid w:val="004C34B5"/>
    <w:rsid w:val="004E4774"/>
    <w:rsid w:val="00521253"/>
    <w:rsid w:val="00552062"/>
    <w:rsid w:val="00566042"/>
    <w:rsid w:val="005719E3"/>
    <w:rsid w:val="005766AE"/>
    <w:rsid w:val="005954E5"/>
    <w:rsid w:val="00596043"/>
    <w:rsid w:val="005A43EA"/>
    <w:rsid w:val="005C159E"/>
    <w:rsid w:val="005C5782"/>
    <w:rsid w:val="005E759D"/>
    <w:rsid w:val="006146D3"/>
    <w:rsid w:val="00624CFD"/>
    <w:rsid w:val="006A0C31"/>
    <w:rsid w:val="006D35E9"/>
    <w:rsid w:val="00707CB3"/>
    <w:rsid w:val="00772F5C"/>
    <w:rsid w:val="00790AFA"/>
    <w:rsid w:val="007917D0"/>
    <w:rsid w:val="00792AF3"/>
    <w:rsid w:val="007D57DB"/>
    <w:rsid w:val="007D5B59"/>
    <w:rsid w:val="0080515E"/>
    <w:rsid w:val="00873B63"/>
    <w:rsid w:val="00874078"/>
    <w:rsid w:val="008807DB"/>
    <w:rsid w:val="008A07D8"/>
    <w:rsid w:val="008B21CA"/>
    <w:rsid w:val="008B24E2"/>
    <w:rsid w:val="008C66B6"/>
    <w:rsid w:val="008D4B2A"/>
    <w:rsid w:val="008F117C"/>
    <w:rsid w:val="00900E40"/>
    <w:rsid w:val="009039B5"/>
    <w:rsid w:val="00925272"/>
    <w:rsid w:val="00941856"/>
    <w:rsid w:val="009566D3"/>
    <w:rsid w:val="009611DE"/>
    <w:rsid w:val="00997E73"/>
    <w:rsid w:val="009A04F0"/>
    <w:rsid w:val="009C65FA"/>
    <w:rsid w:val="009F6BE8"/>
    <w:rsid w:val="00A008D2"/>
    <w:rsid w:val="00A059A7"/>
    <w:rsid w:val="00A11427"/>
    <w:rsid w:val="00A5019A"/>
    <w:rsid w:val="00A61087"/>
    <w:rsid w:val="00A61D47"/>
    <w:rsid w:val="00A75551"/>
    <w:rsid w:val="00A77878"/>
    <w:rsid w:val="00AE2748"/>
    <w:rsid w:val="00B431C5"/>
    <w:rsid w:val="00B45E8E"/>
    <w:rsid w:val="00B702EC"/>
    <w:rsid w:val="00BE3A4A"/>
    <w:rsid w:val="00CE6DA7"/>
    <w:rsid w:val="00D23515"/>
    <w:rsid w:val="00D31B88"/>
    <w:rsid w:val="00D33E16"/>
    <w:rsid w:val="00D47322"/>
    <w:rsid w:val="00D81B9E"/>
    <w:rsid w:val="00DA3FEB"/>
    <w:rsid w:val="00DA704A"/>
    <w:rsid w:val="00DC662C"/>
    <w:rsid w:val="00DE6CF4"/>
    <w:rsid w:val="00E31A05"/>
    <w:rsid w:val="00E3450D"/>
    <w:rsid w:val="00E36742"/>
    <w:rsid w:val="00E47B35"/>
    <w:rsid w:val="00E7485F"/>
    <w:rsid w:val="00E83E4F"/>
    <w:rsid w:val="00E858A7"/>
    <w:rsid w:val="00E91DD4"/>
    <w:rsid w:val="00E93DE2"/>
    <w:rsid w:val="00EA7CE4"/>
    <w:rsid w:val="00EB4473"/>
    <w:rsid w:val="00EB66DF"/>
    <w:rsid w:val="00ED6127"/>
    <w:rsid w:val="00EF0CF8"/>
    <w:rsid w:val="00F04E91"/>
    <w:rsid w:val="00F07346"/>
    <w:rsid w:val="00F11829"/>
    <w:rsid w:val="00F154F8"/>
    <w:rsid w:val="00F23D38"/>
    <w:rsid w:val="00F47F32"/>
    <w:rsid w:val="00F519BC"/>
    <w:rsid w:val="00F5517F"/>
    <w:rsid w:val="00F62A34"/>
    <w:rsid w:val="00F6555F"/>
    <w:rsid w:val="00F66F25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3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3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4C285-D109-4BB9-BE5F-08F7583C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34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42</cp:revision>
  <cp:lastPrinted>2019-08-09T08:42:00Z</cp:lastPrinted>
  <dcterms:created xsi:type="dcterms:W3CDTF">2017-05-04T13:44:00Z</dcterms:created>
  <dcterms:modified xsi:type="dcterms:W3CDTF">2019-08-09T10:49:00Z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