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DF" w:rsidRPr="00A75A99" w:rsidRDefault="00A960DF" w:rsidP="00A960DF">
      <w:pPr>
        <w:widowControl w:val="0"/>
        <w:rPr>
          <w:rFonts w:ascii="Technika" w:hAnsi="Technika"/>
          <w:sz w:val="20"/>
          <w:szCs w:val="20"/>
        </w:rPr>
      </w:pPr>
    </w:p>
    <w:p w:rsidR="00A75A99" w:rsidRDefault="00A75A99" w:rsidP="00A960DF">
      <w:pPr>
        <w:rPr>
          <w:rFonts w:ascii="Technika" w:hAnsi="Technika"/>
          <w:b/>
          <w:sz w:val="20"/>
          <w:szCs w:val="20"/>
        </w:rPr>
      </w:pPr>
    </w:p>
    <w:p w:rsidR="00A75A99" w:rsidRDefault="00A75A99" w:rsidP="00A960DF">
      <w:pPr>
        <w:rPr>
          <w:rFonts w:ascii="Technika" w:hAnsi="Technika"/>
          <w:b/>
          <w:sz w:val="20"/>
          <w:szCs w:val="20"/>
        </w:rPr>
      </w:pPr>
    </w:p>
    <w:p w:rsidR="00A75A99" w:rsidRDefault="00A75A99" w:rsidP="00A960DF">
      <w:pPr>
        <w:rPr>
          <w:rFonts w:ascii="Technika" w:hAnsi="Technika"/>
          <w:b/>
          <w:sz w:val="20"/>
          <w:szCs w:val="20"/>
        </w:rPr>
      </w:pPr>
    </w:p>
    <w:p w:rsidR="00A960DF" w:rsidRPr="00A75A99" w:rsidRDefault="00A960DF" w:rsidP="00A960DF">
      <w:pPr>
        <w:rPr>
          <w:rFonts w:ascii="Technika" w:hAnsi="Technika"/>
          <w:sz w:val="20"/>
          <w:szCs w:val="20"/>
        </w:rPr>
      </w:pPr>
      <w:r w:rsidRPr="00A75A99">
        <w:rPr>
          <w:rFonts w:ascii="Technika" w:hAnsi="Technika"/>
          <w:b/>
          <w:sz w:val="20"/>
          <w:szCs w:val="20"/>
        </w:rPr>
        <w:t>Příloha 1: Tabulka pro vyplácení odměn</w:t>
      </w:r>
      <w:r w:rsidR="00625EFC">
        <w:rPr>
          <w:rFonts w:ascii="Technika" w:hAnsi="Technika"/>
          <w:b/>
          <w:sz w:val="20"/>
          <w:szCs w:val="20"/>
        </w:rPr>
        <w:t xml:space="preserve"> </w:t>
      </w:r>
    </w:p>
    <w:p w:rsidR="00A960DF" w:rsidRDefault="00A960DF" w:rsidP="005C0C56">
      <w:pPr>
        <w:spacing w:before="240"/>
        <w:ind w:right="-1591"/>
        <w:rPr>
          <w:rFonts w:ascii="Technika" w:hAnsi="Technika"/>
          <w:sz w:val="20"/>
          <w:szCs w:val="20"/>
        </w:rPr>
      </w:pPr>
      <w:r w:rsidRPr="00625EFC">
        <w:rPr>
          <w:rFonts w:ascii="Technika" w:hAnsi="Technika"/>
          <w:sz w:val="20"/>
          <w:szCs w:val="20"/>
        </w:rPr>
        <w:t xml:space="preserve">Návrh na výplatu účelového stipendia podle čl. 4, odst. 2, písm. a) </w:t>
      </w:r>
      <w:r w:rsidR="00E1292D" w:rsidRPr="00625EFC">
        <w:rPr>
          <w:rFonts w:ascii="Technika" w:hAnsi="Technika"/>
          <w:sz w:val="20"/>
          <w:szCs w:val="20"/>
        </w:rPr>
        <w:t xml:space="preserve">SŘ </w:t>
      </w:r>
      <w:r w:rsidRPr="00625EFC">
        <w:rPr>
          <w:rFonts w:ascii="Technika" w:hAnsi="Technika"/>
          <w:sz w:val="20"/>
          <w:szCs w:val="20"/>
        </w:rPr>
        <w:t xml:space="preserve">ČVUT </w:t>
      </w:r>
      <w:r w:rsidR="00693B1F" w:rsidRPr="00625EFC">
        <w:rPr>
          <w:rFonts w:ascii="Technika" w:hAnsi="Technika"/>
          <w:sz w:val="20"/>
          <w:szCs w:val="20"/>
        </w:rPr>
        <w:t>pro studenty navazují</w:t>
      </w:r>
      <w:r w:rsidR="00E1292D" w:rsidRPr="00625EFC">
        <w:rPr>
          <w:rFonts w:ascii="Technika" w:hAnsi="Technika"/>
          <w:sz w:val="20"/>
          <w:szCs w:val="20"/>
        </w:rPr>
        <w:t>cího</w:t>
      </w:r>
      <w:r w:rsidR="00693B1F" w:rsidRPr="00625EFC">
        <w:rPr>
          <w:rFonts w:ascii="Technika" w:hAnsi="Technika"/>
          <w:sz w:val="20"/>
          <w:szCs w:val="20"/>
        </w:rPr>
        <w:t xml:space="preserve"> </w:t>
      </w:r>
      <w:r w:rsidR="00E1292D" w:rsidRPr="00625EFC">
        <w:rPr>
          <w:rFonts w:ascii="Technika" w:hAnsi="Technika"/>
          <w:sz w:val="20"/>
          <w:szCs w:val="20"/>
        </w:rPr>
        <w:t xml:space="preserve">magisterského studia a na výplatu doktorského stipendia podle čl. 6, odst. 1, písm. b) SŘ ČVUT pro studenty doktorského studia. </w:t>
      </w:r>
      <w:r w:rsidRPr="00625EFC">
        <w:rPr>
          <w:rFonts w:ascii="Technika" w:hAnsi="Technika"/>
          <w:sz w:val="20"/>
          <w:szCs w:val="20"/>
        </w:rPr>
        <w:t>(dle Metodického pokynu</w:t>
      </w:r>
      <w:r w:rsidRPr="00A75A99">
        <w:rPr>
          <w:rFonts w:ascii="Technika" w:hAnsi="Technika"/>
          <w:sz w:val="20"/>
          <w:szCs w:val="20"/>
        </w:rPr>
        <w:t xml:space="preserve"> č. </w:t>
      </w:r>
      <w:r w:rsidR="00625EFC">
        <w:rPr>
          <w:rFonts w:ascii="Technika" w:hAnsi="Technika"/>
          <w:sz w:val="20"/>
          <w:szCs w:val="20"/>
        </w:rPr>
        <w:t>15</w:t>
      </w:r>
      <w:r w:rsidR="00FA4619">
        <w:rPr>
          <w:rFonts w:ascii="Technika" w:hAnsi="Technika"/>
          <w:sz w:val="20"/>
          <w:szCs w:val="20"/>
        </w:rPr>
        <w:t>/</w:t>
      </w:r>
      <w:r w:rsidRPr="00A75A99">
        <w:rPr>
          <w:rFonts w:ascii="Technika" w:hAnsi="Technika"/>
          <w:sz w:val="20"/>
          <w:szCs w:val="20"/>
        </w:rPr>
        <w:t>201</w:t>
      </w:r>
      <w:r w:rsidR="00625EFC">
        <w:rPr>
          <w:rFonts w:ascii="Technika" w:hAnsi="Technika"/>
          <w:sz w:val="20"/>
          <w:szCs w:val="20"/>
        </w:rPr>
        <w:t>9</w:t>
      </w:r>
      <w:r w:rsidRPr="00A75A99">
        <w:rPr>
          <w:rFonts w:ascii="Technika" w:hAnsi="Technika"/>
          <w:sz w:val="20"/>
          <w:szCs w:val="20"/>
        </w:rPr>
        <w:t xml:space="preserve"> pro přípravu </w:t>
      </w:r>
      <w:r w:rsidR="002A7B4F" w:rsidRPr="00A75A99">
        <w:rPr>
          <w:rFonts w:ascii="Technika" w:hAnsi="Technika"/>
          <w:sz w:val="20"/>
          <w:szCs w:val="20"/>
        </w:rPr>
        <w:t>a správu projektů „</w:t>
      </w:r>
      <w:r w:rsidRPr="00A75A99">
        <w:rPr>
          <w:rFonts w:ascii="Technika" w:hAnsi="Technika"/>
          <w:sz w:val="20"/>
          <w:szCs w:val="20"/>
        </w:rPr>
        <w:t>S</w:t>
      </w:r>
      <w:r w:rsidR="002A7B4F" w:rsidRPr="00A75A99">
        <w:rPr>
          <w:rFonts w:ascii="Technika" w:hAnsi="Technika"/>
          <w:sz w:val="20"/>
          <w:szCs w:val="20"/>
        </w:rPr>
        <w:t>tudentské grantové soutěže ČVUT“ na FIT ČVUT</w:t>
      </w:r>
      <w:r w:rsidRPr="00A75A99">
        <w:rPr>
          <w:rFonts w:ascii="Technika" w:hAnsi="Technika"/>
          <w:sz w:val="20"/>
          <w:szCs w:val="20"/>
        </w:rPr>
        <w:t>)</w:t>
      </w:r>
      <w:r w:rsidR="00E1292D">
        <w:rPr>
          <w:rFonts w:ascii="Technika" w:hAnsi="Technika"/>
          <w:sz w:val="20"/>
          <w:szCs w:val="20"/>
        </w:rPr>
        <w:t>.</w:t>
      </w:r>
    </w:p>
    <w:p w:rsidR="00E1292D" w:rsidRPr="00A75A99" w:rsidRDefault="00E1292D" w:rsidP="005C0C56">
      <w:pPr>
        <w:spacing w:before="240"/>
        <w:ind w:right="-1591"/>
        <w:rPr>
          <w:rFonts w:ascii="Technika" w:hAnsi="Technika"/>
          <w:sz w:val="20"/>
          <w:szCs w:val="20"/>
        </w:rPr>
      </w:pPr>
      <w:bookmarkStart w:id="0" w:name="_GoBack"/>
      <w:bookmarkEnd w:id="0"/>
    </w:p>
    <w:tbl>
      <w:tblPr>
        <w:tblW w:w="5816" w:type="pct"/>
        <w:tblLook w:val="0000" w:firstRow="0" w:lastRow="0" w:firstColumn="0" w:lastColumn="0" w:noHBand="0" w:noVBand="0"/>
      </w:tblPr>
      <w:tblGrid>
        <w:gridCol w:w="2094"/>
        <w:gridCol w:w="1074"/>
        <w:gridCol w:w="1673"/>
        <w:gridCol w:w="1195"/>
        <w:gridCol w:w="6545"/>
      </w:tblGrid>
      <w:tr w:rsidR="00A960DF" w:rsidRPr="00A75A99" w:rsidTr="005C0C56">
        <w:trPr>
          <w:trHeight w:val="50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0DF" w:rsidRPr="00A75A99" w:rsidRDefault="00A960DF" w:rsidP="00816D13">
            <w:pPr>
              <w:rPr>
                <w:rFonts w:ascii="Technika" w:hAnsi="Technika"/>
                <w:sz w:val="20"/>
                <w:szCs w:val="20"/>
              </w:rPr>
            </w:pPr>
            <w:r w:rsidRPr="00A75A99">
              <w:rPr>
                <w:rFonts w:ascii="Technika" w:hAnsi="Technika"/>
                <w:sz w:val="20"/>
                <w:szCs w:val="20"/>
              </w:rPr>
              <w:t>SGS projekt č.:</w:t>
            </w:r>
          </w:p>
        </w:tc>
      </w:tr>
      <w:tr w:rsidR="00A960DF" w:rsidRPr="00A75A99" w:rsidTr="005C0C56">
        <w:trPr>
          <w:trHeight w:val="500"/>
        </w:trPr>
        <w:tc>
          <w:tcPr>
            <w:tcW w:w="8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960DF" w:rsidRPr="00A75A99" w:rsidRDefault="00A960DF" w:rsidP="00816D13">
            <w:pPr>
              <w:rPr>
                <w:rFonts w:ascii="Technika" w:hAnsi="Technika"/>
                <w:sz w:val="20"/>
                <w:szCs w:val="20"/>
              </w:rPr>
            </w:pPr>
            <w:r w:rsidRPr="00A75A99">
              <w:rPr>
                <w:rFonts w:ascii="Technika" w:hAnsi="Technika"/>
                <w:sz w:val="20"/>
                <w:szCs w:val="20"/>
              </w:rPr>
              <w:t xml:space="preserve">Jméno a příjmení studenta 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60DF" w:rsidRPr="00A75A99" w:rsidRDefault="00A960DF" w:rsidP="00816D13">
            <w:pPr>
              <w:rPr>
                <w:rFonts w:ascii="Technika" w:hAnsi="Technika"/>
                <w:sz w:val="20"/>
                <w:szCs w:val="20"/>
              </w:rPr>
            </w:pPr>
            <w:r w:rsidRPr="00A75A99">
              <w:rPr>
                <w:rFonts w:ascii="Technika" w:hAnsi="Technika"/>
                <w:sz w:val="20"/>
                <w:szCs w:val="20"/>
              </w:rPr>
              <w:t>ID studenta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960DF" w:rsidRPr="00A75A99" w:rsidRDefault="00A960DF" w:rsidP="00816D13">
            <w:pPr>
              <w:rPr>
                <w:rFonts w:ascii="Technika" w:hAnsi="Technika"/>
                <w:sz w:val="20"/>
                <w:szCs w:val="20"/>
              </w:rPr>
            </w:pPr>
            <w:r w:rsidRPr="00A75A99">
              <w:rPr>
                <w:rFonts w:ascii="Technika" w:hAnsi="Technika"/>
                <w:sz w:val="20"/>
                <w:szCs w:val="20"/>
              </w:rPr>
              <w:t>Č. účtu studenta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960DF" w:rsidRPr="00A75A99" w:rsidRDefault="00A960DF" w:rsidP="00816D13">
            <w:pPr>
              <w:rPr>
                <w:rFonts w:ascii="Technika" w:hAnsi="Technika"/>
                <w:sz w:val="20"/>
                <w:szCs w:val="20"/>
              </w:rPr>
            </w:pPr>
            <w:r w:rsidRPr="00A75A99">
              <w:rPr>
                <w:rFonts w:ascii="Technika" w:hAnsi="Technika"/>
                <w:sz w:val="20"/>
                <w:szCs w:val="20"/>
              </w:rPr>
              <w:t>Částka [Kč]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960DF" w:rsidRPr="00A75A99" w:rsidRDefault="000E7940" w:rsidP="00816D13">
            <w:pPr>
              <w:rPr>
                <w:rFonts w:ascii="Technika" w:hAnsi="Technika"/>
                <w:sz w:val="20"/>
                <w:szCs w:val="20"/>
              </w:rPr>
            </w:pPr>
            <w:r>
              <w:rPr>
                <w:rFonts w:ascii="Technika" w:hAnsi="Technika"/>
                <w:sz w:val="20"/>
                <w:szCs w:val="20"/>
              </w:rPr>
              <w:t xml:space="preserve">Zdůvodnění </w:t>
            </w:r>
          </w:p>
        </w:tc>
      </w:tr>
      <w:tr w:rsidR="00A960DF" w:rsidRPr="00A75A99" w:rsidTr="005C0C56">
        <w:trPr>
          <w:trHeight w:val="500"/>
        </w:trPr>
        <w:tc>
          <w:tcPr>
            <w:tcW w:w="83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F" w:rsidRPr="00A75A99" w:rsidRDefault="00A960DF" w:rsidP="00816D13">
            <w:pPr>
              <w:rPr>
                <w:rFonts w:ascii="Technika" w:hAnsi="Technika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60DF" w:rsidRPr="00A75A99" w:rsidRDefault="00A960DF" w:rsidP="00816D13">
            <w:pPr>
              <w:rPr>
                <w:rFonts w:ascii="Technika" w:hAnsi="Technika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F" w:rsidRPr="00A75A99" w:rsidRDefault="00A960DF" w:rsidP="00816D13">
            <w:pPr>
              <w:rPr>
                <w:rFonts w:ascii="Technika" w:hAnsi="Technika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60DF" w:rsidRPr="00A75A99" w:rsidRDefault="00A960DF" w:rsidP="00816D13">
            <w:pPr>
              <w:rPr>
                <w:rFonts w:ascii="Technika" w:hAnsi="Technika"/>
                <w:sz w:val="20"/>
                <w:szCs w:val="20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960DF" w:rsidRPr="00A75A99" w:rsidRDefault="00A960DF" w:rsidP="00816D13">
            <w:pPr>
              <w:rPr>
                <w:rFonts w:ascii="Technika" w:hAnsi="Technika"/>
                <w:sz w:val="20"/>
                <w:szCs w:val="20"/>
              </w:rPr>
            </w:pPr>
          </w:p>
        </w:tc>
      </w:tr>
      <w:tr w:rsidR="00A960DF" w:rsidRPr="00A75A99" w:rsidTr="005C0C56">
        <w:trPr>
          <w:trHeight w:val="500"/>
        </w:trPr>
        <w:tc>
          <w:tcPr>
            <w:tcW w:w="83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F" w:rsidRPr="00A75A99" w:rsidRDefault="00A960DF" w:rsidP="00816D13">
            <w:pPr>
              <w:rPr>
                <w:rFonts w:ascii="Technika" w:hAnsi="Technika"/>
                <w:sz w:val="20"/>
                <w:szCs w:val="20"/>
              </w:rPr>
            </w:pPr>
            <w:r w:rsidRPr="00A75A99">
              <w:rPr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60DF" w:rsidRPr="00A75A99" w:rsidRDefault="00A960DF" w:rsidP="00816D13">
            <w:pPr>
              <w:rPr>
                <w:rFonts w:ascii="Technika" w:hAnsi="Technika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F" w:rsidRPr="00A75A99" w:rsidRDefault="00A960DF" w:rsidP="00816D13">
            <w:pPr>
              <w:rPr>
                <w:rFonts w:ascii="Technika" w:hAnsi="Technika"/>
                <w:sz w:val="20"/>
                <w:szCs w:val="20"/>
              </w:rPr>
            </w:pPr>
            <w:r w:rsidRPr="00A75A99"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60DF" w:rsidRPr="00A75A99" w:rsidRDefault="00A960DF" w:rsidP="00816D13">
            <w:pPr>
              <w:rPr>
                <w:rFonts w:ascii="Technika" w:hAnsi="Technika"/>
                <w:sz w:val="20"/>
                <w:szCs w:val="20"/>
              </w:rPr>
            </w:pPr>
            <w:r w:rsidRPr="00A75A99">
              <w:rPr>
                <w:sz w:val="20"/>
                <w:szCs w:val="20"/>
              </w:rP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960DF" w:rsidRPr="00A75A99" w:rsidRDefault="00A960DF" w:rsidP="00816D13">
            <w:pPr>
              <w:rPr>
                <w:rFonts w:ascii="Technika" w:hAnsi="Technika"/>
                <w:sz w:val="20"/>
                <w:szCs w:val="20"/>
              </w:rPr>
            </w:pPr>
            <w:r w:rsidRPr="00A75A99">
              <w:rPr>
                <w:sz w:val="20"/>
                <w:szCs w:val="20"/>
              </w:rPr>
              <w:t> </w:t>
            </w:r>
          </w:p>
        </w:tc>
      </w:tr>
      <w:tr w:rsidR="00A960DF" w:rsidRPr="00A75A99" w:rsidTr="005C0C56">
        <w:trPr>
          <w:trHeight w:val="500"/>
        </w:trPr>
        <w:tc>
          <w:tcPr>
            <w:tcW w:w="83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F" w:rsidRPr="00A75A99" w:rsidRDefault="00A960DF" w:rsidP="00816D13">
            <w:pPr>
              <w:rPr>
                <w:rFonts w:ascii="Technika" w:hAnsi="Technika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60DF" w:rsidRPr="00A75A99" w:rsidRDefault="00A960DF" w:rsidP="00816D13">
            <w:pPr>
              <w:rPr>
                <w:rFonts w:ascii="Technika" w:hAnsi="Technika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F" w:rsidRPr="00A75A99" w:rsidRDefault="00A960DF" w:rsidP="00816D13">
            <w:pPr>
              <w:rPr>
                <w:rFonts w:ascii="Technika" w:hAnsi="Technika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60DF" w:rsidRPr="00A75A99" w:rsidRDefault="00A960DF" w:rsidP="00816D13">
            <w:pPr>
              <w:rPr>
                <w:rFonts w:ascii="Technika" w:hAnsi="Technika"/>
                <w:sz w:val="20"/>
                <w:szCs w:val="20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960DF" w:rsidRPr="00A75A99" w:rsidRDefault="00A960DF" w:rsidP="00816D13">
            <w:pPr>
              <w:rPr>
                <w:rFonts w:ascii="Technika" w:hAnsi="Technika"/>
                <w:sz w:val="20"/>
                <w:szCs w:val="20"/>
              </w:rPr>
            </w:pPr>
          </w:p>
        </w:tc>
      </w:tr>
      <w:tr w:rsidR="00A960DF" w:rsidRPr="00A75A99" w:rsidTr="005C0C56">
        <w:trPr>
          <w:trHeight w:val="500"/>
        </w:trPr>
        <w:tc>
          <w:tcPr>
            <w:tcW w:w="83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F" w:rsidRPr="00A75A99" w:rsidRDefault="00A960DF" w:rsidP="00816D13">
            <w:pPr>
              <w:rPr>
                <w:rFonts w:ascii="Technika" w:hAnsi="Technika"/>
                <w:sz w:val="20"/>
                <w:szCs w:val="20"/>
              </w:rPr>
            </w:pPr>
            <w:r w:rsidRPr="00A75A99">
              <w:rPr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60DF" w:rsidRPr="00A75A99" w:rsidRDefault="00A960DF" w:rsidP="00816D13">
            <w:pPr>
              <w:rPr>
                <w:rFonts w:ascii="Technika" w:hAnsi="Technika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F" w:rsidRPr="00A75A99" w:rsidRDefault="00A960DF" w:rsidP="00816D13">
            <w:pPr>
              <w:rPr>
                <w:rFonts w:ascii="Technika" w:hAnsi="Technika"/>
                <w:sz w:val="20"/>
                <w:szCs w:val="20"/>
              </w:rPr>
            </w:pPr>
            <w:r w:rsidRPr="00A75A99"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60DF" w:rsidRPr="00A75A99" w:rsidRDefault="00A960DF" w:rsidP="00816D13">
            <w:pPr>
              <w:rPr>
                <w:rFonts w:ascii="Technika" w:hAnsi="Technika"/>
                <w:sz w:val="20"/>
                <w:szCs w:val="20"/>
              </w:rPr>
            </w:pPr>
            <w:r w:rsidRPr="00A75A99">
              <w:rPr>
                <w:sz w:val="20"/>
                <w:szCs w:val="20"/>
              </w:rP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960DF" w:rsidRPr="00A75A99" w:rsidRDefault="00A960DF" w:rsidP="00816D13">
            <w:pPr>
              <w:rPr>
                <w:rFonts w:ascii="Technika" w:hAnsi="Technika"/>
                <w:sz w:val="20"/>
                <w:szCs w:val="20"/>
              </w:rPr>
            </w:pPr>
            <w:r w:rsidRPr="00A75A99">
              <w:rPr>
                <w:sz w:val="20"/>
                <w:szCs w:val="20"/>
              </w:rPr>
              <w:t> </w:t>
            </w:r>
          </w:p>
        </w:tc>
      </w:tr>
      <w:tr w:rsidR="00A960DF" w:rsidRPr="00A75A99" w:rsidTr="005C0C56">
        <w:trPr>
          <w:trHeight w:val="500"/>
        </w:trPr>
        <w:tc>
          <w:tcPr>
            <w:tcW w:w="83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F" w:rsidRPr="00A75A99" w:rsidRDefault="00A960DF" w:rsidP="00816D13">
            <w:pPr>
              <w:rPr>
                <w:rFonts w:ascii="Technika" w:hAnsi="Technika"/>
                <w:sz w:val="20"/>
                <w:szCs w:val="20"/>
              </w:rPr>
            </w:pPr>
            <w:r w:rsidRPr="00A75A99">
              <w:rPr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60DF" w:rsidRPr="00A75A99" w:rsidRDefault="00A960DF" w:rsidP="00816D13">
            <w:pPr>
              <w:rPr>
                <w:rFonts w:ascii="Technika" w:hAnsi="Technika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DF" w:rsidRPr="00A75A99" w:rsidRDefault="00A960DF" w:rsidP="00816D13">
            <w:pPr>
              <w:rPr>
                <w:rFonts w:ascii="Technika" w:hAnsi="Technika"/>
                <w:sz w:val="20"/>
                <w:szCs w:val="20"/>
              </w:rPr>
            </w:pPr>
            <w:r w:rsidRPr="00A75A99"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60DF" w:rsidRPr="00A75A99" w:rsidRDefault="00A960DF" w:rsidP="00816D13">
            <w:pPr>
              <w:rPr>
                <w:rFonts w:ascii="Technika" w:hAnsi="Technika"/>
                <w:sz w:val="20"/>
                <w:szCs w:val="20"/>
              </w:rPr>
            </w:pPr>
            <w:r w:rsidRPr="00A75A99">
              <w:rPr>
                <w:sz w:val="20"/>
                <w:szCs w:val="20"/>
              </w:rP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960DF" w:rsidRPr="00A75A99" w:rsidRDefault="00A960DF" w:rsidP="00816D13">
            <w:pPr>
              <w:rPr>
                <w:rFonts w:ascii="Technika" w:hAnsi="Technika"/>
                <w:sz w:val="20"/>
                <w:szCs w:val="20"/>
              </w:rPr>
            </w:pPr>
            <w:r w:rsidRPr="00A75A99">
              <w:rPr>
                <w:sz w:val="20"/>
                <w:szCs w:val="20"/>
              </w:rPr>
              <w:t> </w:t>
            </w:r>
          </w:p>
        </w:tc>
      </w:tr>
      <w:tr w:rsidR="00A960DF" w:rsidRPr="00A75A99" w:rsidTr="005C0C56">
        <w:trPr>
          <w:trHeight w:val="500"/>
        </w:trPr>
        <w:tc>
          <w:tcPr>
            <w:tcW w:w="8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960DF" w:rsidRPr="00A75A99" w:rsidRDefault="00A960DF" w:rsidP="00816D13">
            <w:pPr>
              <w:rPr>
                <w:rFonts w:ascii="Technika" w:hAnsi="Technika"/>
                <w:sz w:val="20"/>
                <w:szCs w:val="20"/>
              </w:rPr>
            </w:pPr>
            <w:r w:rsidRPr="00A75A99">
              <w:rPr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60DF" w:rsidRPr="00A75A99" w:rsidRDefault="00A960DF" w:rsidP="00816D13">
            <w:pPr>
              <w:rPr>
                <w:rFonts w:ascii="Technika" w:hAnsi="Technika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960DF" w:rsidRPr="00A75A99" w:rsidRDefault="00A960DF" w:rsidP="00816D13">
            <w:pPr>
              <w:rPr>
                <w:rFonts w:ascii="Technika" w:hAnsi="Technika"/>
                <w:sz w:val="20"/>
                <w:szCs w:val="20"/>
              </w:rPr>
            </w:pPr>
            <w:r w:rsidRPr="00A75A99"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960DF" w:rsidRPr="00A75A99" w:rsidRDefault="00A960DF" w:rsidP="00816D13">
            <w:pPr>
              <w:rPr>
                <w:rFonts w:ascii="Technika" w:hAnsi="Technika"/>
                <w:sz w:val="20"/>
                <w:szCs w:val="20"/>
              </w:rPr>
            </w:pPr>
            <w:r w:rsidRPr="00A75A99">
              <w:rPr>
                <w:sz w:val="20"/>
                <w:szCs w:val="20"/>
              </w:rP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960DF" w:rsidRPr="00A75A99" w:rsidRDefault="00A960DF" w:rsidP="00816D13">
            <w:pPr>
              <w:rPr>
                <w:rFonts w:ascii="Technika" w:hAnsi="Technika"/>
                <w:sz w:val="20"/>
                <w:szCs w:val="20"/>
              </w:rPr>
            </w:pPr>
            <w:r w:rsidRPr="00A75A99">
              <w:rPr>
                <w:sz w:val="20"/>
                <w:szCs w:val="20"/>
              </w:rPr>
              <w:t> </w:t>
            </w:r>
          </w:p>
        </w:tc>
      </w:tr>
      <w:tr w:rsidR="00A960DF" w:rsidRPr="00A75A99" w:rsidTr="005C0C56">
        <w:trPr>
          <w:trHeight w:val="200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:rsidR="00A960DF" w:rsidRPr="00A75A99" w:rsidRDefault="00A960DF" w:rsidP="00816D13">
            <w:pPr>
              <w:spacing w:before="240"/>
              <w:rPr>
                <w:rFonts w:ascii="Technika" w:hAnsi="Technika"/>
                <w:sz w:val="20"/>
                <w:szCs w:val="20"/>
              </w:rPr>
            </w:pPr>
            <w:r w:rsidRPr="00A75A99">
              <w:rPr>
                <w:rFonts w:ascii="Technika" w:hAnsi="Technika"/>
                <w:sz w:val="20"/>
                <w:szCs w:val="20"/>
              </w:rPr>
              <w:t>Datum: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960DF" w:rsidRPr="00A75A99" w:rsidRDefault="00A960DF" w:rsidP="00816D13">
            <w:pPr>
              <w:rPr>
                <w:rFonts w:ascii="Technika" w:hAnsi="Technika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</w:tcPr>
          <w:p w:rsidR="00A960DF" w:rsidRPr="00A75A99" w:rsidRDefault="00A960DF" w:rsidP="00816D13">
            <w:pPr>
              <w:rPr>
                <w:rFonts w:ascii="Technika" w:hAnsi="Technika"/>
                <w:sz w:val="20"/>
                <w:szCs w:val="20"/>
              </w:rPr>
            </w:pPr>
          </w:p>
        </w:tc>
        <w:tc>
          <w:tcPr>
            <w:tcW w:w="30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0DF" w:rsidRPr="00A75A99" w:rsidRDefault="00A960DF" w:rsidP="00816D13">
            <w:pPr>
              <w:rPr>
                <w:rFonts w:ascii="Technika" w:hAnsi="Technika"/>
                <w:sz w:val="20"/>
                <w:szCs w:val="20"/>
              </w:rPr>
            </w:pPr>
          </w:p>
          <w:p w:rsidR="00A960DF" w:rsidRPr="00A75A99" w:rsidRDefault="00A960DF" w:rsidP="00625EFC">
            <w:pPr>
              <w:rPr>
                <w:rFonts w:ascii="Technika" w:hAnsi="Technika"/>
                <w:sz w:val="20"/>
                <w:szCs w:val="20"/>
              </w:rPr>
            </w:pPr>
            <w:r w:rsidRPr="00A75A99">
              <w:rPr>
                <w:rFonts w:ascii="Technika" w:hAnsi="Technika"/>
                <w:sz w:val="20"/>
                <w:szCs w:val="20"/>
              </w:rPr>
              <w:t>Podpis řešitele:</w:t>
            </w:r>
            <w:r w:rsidR="0068507E">
              <w:rPr>
                <w:rFonts w:ascii="Technika" w:hAnsi="Technika"/>
                <w:sz w:val="20"/>
                <w:szCs w:val="20"/>
              </w:rPr>
              <w:t xml:space="preserve">                                                                                                   v-0</w:t>
            </w:r>
            <w:r w:rsidR="00625EFC">
              <w:rPr>
                <w:rFonts w:ascii="Technika" w:hAnsi="Technika"/>
                <w:sz w:val="20"/>
                <w:szCs w:val="20"/>
              </w:rPr>
              <w:t>2</w:t>
            </w:r>
            <w:r w:rsidR="0068507E">
              <w:rPr>
                <w:rFonts w:ascii="Technika" w:hAnsi="Technika"/>
                <w:sz w:val="20"/>
                <w:szCs w:val="20"/>
              </w:rPr>
              <w:t>-2019</w:t>
            </w:r>
          </w:p>
        </w:tc>
      </w:tr>
    </w:tbl>
    <w:p w:rsidR="00A960DF" w:rsidRPr="00A75A99" w:rsidRDefault="00A960DF" w:rsidP="00A960DF">
      <w:pPr>
        <w:rPr>
          <w:rFonts w:ascii="Technika" w:hAnsi="Technika"/>
          <w:sz w:val="20"/>
          <w:szCs w:val="20"/>
        </w:rPr>
      </w:pPr>
    </w:p>
    <w:p w:rsidR="00A960DF" w:rsidRPr="00A75A99" w:rsidRDefault="00A960DF" w:rsidP="00A960DF">
      <w:pPr>
        <w:rPr>
          <w:rFonts w:ascii="Technika" w:hAnsi="Technika"/>
          <w:sz w:val="20"/>
          <w:szCs w:val="20"/>
        </w:rPr>
      </w:pPr>
    </w:p>
    <w:p w:rsidR="00A960DF" w:rsidRPr="00A75A99" w:rsidRDefault="00506BA1" w:rsidP="00A960DF">
      <w:pPr>
        <w:rPr>
          <w:rFonts w:ascii="Technika" w:hAnsi="Technika"/>
          <w:sz w:val="20"/>
          <w:szCs w:val="20"/>
        </w:rPr>
      </w:pPr>
      <w:r w:rsidRPr="00A75A99">
        <w:rPr>
          <w:rFonts w:ascii="Technika" w:hAnsi="Technik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78FCD96" wp14:editId="42CECB62">
                <wp:simplePos x="0" y="0"/>
                <wp:positionH relativeFrom="margin">
                  <wp:posOffset>3237230</wp:posOffset>
                </wp:positionH>
                <wp:positionV relativeFrom="paragraph">
                  <wp:posOffset>532765</wp:posOffset>
                </wp:positionV>
                <wp:extent cx="914400" cy="1333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960DF" w:rsidRDefault="00A960DF" w:rsidP="00A960D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4.9pt;margin-top:41.95pt;width:1in;height:10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" fillcolor="white [3201]" stroked="f">
                <v:textbox inset="2.53958mm,2.53958mm,2.53958mm,2.53958mm">
                  <w:txbxContent>
                    <w:p w:rsidR="00A960DF" w:rsidRDefault="00A960DF" w:rsidP="00A960DF">
                      <w:pPr>
                        <w:textDirection w:val="btLr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A960DF" w:rsidRPr="00A75A99">
        <w:rPr>
          <w:rFonts w:ascii="Technika" w:hAnsi="Technika"/>
          <w:sz w:val="20"/>
          <w:szCs w:val="20"/>
        </w:rPr>
        <w:t>Datum:</w:t>
      </w:r>
      <w:r w:rsidR="00A960DF" w:rsidRPr="00A75A99">
        <w:rPr>
          <w:rFonts w:ascii="Technika" w:hAnsi="Technika"/>
          <w:sz w:val="20"/>
          <w:szCs w:val="20"/>
        </w:rPr>
        <w:tab/>
      </w:r>
      <w:r w:rsidR="00A960DF" w:rsidRPr="00A75A99">
        <w:rPr>
          <w:rFonts w:ascii="Technika" w:hAnsi="Technika"/>
          <w:sz w:val="20"/>
          <w:szCs w:val="20"/>
        </w:rPr>
        <w:tab/>
      </w:r>
      <w:r w:rsidR="00A960DF" w:rsidRPr="00A75A99">
        <w:rPr>
          <w:rFonts w:ascii="Technika" w:hAnsi="Technika"/>
          <w:sz w:val="20"/>
          <w:szCs w:val="20"/>
        </w:rPr>
        <w:tab/>
      </w:r>
      <w:r w:rsidR="00A960DF" w:rsidRPr="00A75A99">
        <w:rPr>
          <w:rFonts w:ascii="Technika" w:hAnsi="Technika"/>
          <w:sz w:val="20"/>
          <w:szCs w:val="20"/>
        </w:rPr>
        <w:tab/>
      </w:r>
      <w:r w:rsidR="00A960DF" w:rsidRPr="00A75A99">
        <w:rPr>
          <w:rFonts w:ascii="Technika" w:hAnsi="Technika"/>
          <w:sz w:val="20"/>
          <w:szCs w:val="20"/>
        </w:rPr>
        <w:tab/>
      </w:r>
      <w:r w:rsidR="0054053C">
        <w:rPr>
          <w:rFonts w:ascii="Technika" w:hAnsi="Technika"/>
          <w:sz w:val="20"/>
          <w:szCs w:val="20"/>
        </w:rPr>
        <w:tab/>
        <w:t xml:space="preserve">             </w:t>
      </w:r>
      <w:r w:rsidR="00A960DF" w:rsidRPr="00A75A99">
        <w:rPr>
          <w:rFonts w:ascii="Technika" w:hAnsi="Technika"/>
          <w:sz w:val="20"/>
          <w:szCs w:val="20"/>
        </w:rPr>
        <w:t xml:space="preserve">Podpis proděkana pro vědu a výzkum (souhlas): </w:t>
      </w:r>
    </w:p>
    <w:sectPr w:rsidR="00A960DF" w:rsidRPr="00A75A99" w:rsidSect="005C0C56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3686" w:bottom="1134" w:left="2552" w:header="851" w:footer="284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797" w:rsidRDefault="00694797" w:rsidP="003829EA">
      <w:r>
        <w:separator/>
      </w:r>
    </w:p>
  </w:endnote>
  <w:endnote w:type="continuationSeparator" w:id="0">
    <w:p w:rsidR="00694797" w:rsidRDefault="00694797" w:rsidP="0038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94"/>
      <w:gridCol w:w="2343"/>
      <w:gridCol w:w="3181"/>
    </w:tblGrid>
    <w:tr w:rsidR="00D23515" w:rsidTr="009709ED"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Thákurova 9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160 00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+420 </w:t>
          </w: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224 359 811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email@fit.cvut.cz</w:t>
          </w:r>
        </w:p>
        <w:p w:rsidR="00D23515" w:rsidRPr="004E4774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www.fit.cvut.cz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Pr="000403B8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IČ 68407700 | DIČ CZ68407700</w:t>
          </w:r>
        </w:p>
        <w:p w:rsidR="00D23515" w:rsidRPr="000403B8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BANKOVNÍ SPOJENÍ KB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F5517F">
            <w:rPr>
              <w:caps/>
              <w:spacing w:val="8"/>
              <w:kern w:val="20"/>
              <w:sz w:val="14"/>
              <w:szCs w:val="14"/>
              <w:lang w:val="en-GB"/>
            </w:rPr>
            <w:t>43-4999220217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Default="00A5019A" w:rsidP="00D235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vertAnchor="page" w:horzAnchor="page" w:tblpX="3901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94"/>
      <w:gridCol w:w="2522"/>
      <w:gridCol w:w="3181"/>
    </w:tblGrid>
    <w:tr w:rsidR="00D23515" w:rsidTr="00E1292D">
      <w:trPr>
        <w:trHeight w:val="709"/>
      </w:trPr>
      <w:tc>
        <w:tcPr>
          <w:tcW w:w="0" w:type="auto"/>
          <w:shd w:val="clear" w:color="auto" w:fill="auto"/>
        </w:tcPr>
        <w:p w:rsidR="00D23515" w:rsidRDefault="00D23515" w:rsidP="00E1292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Thákurova 9</w:t>
          </w:r>
        </w:p>
        <w:p w:rsidR="00D23515" w:rsidRDefault="00D23515" w:rsidP="00E1292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160 00 Praha 6</w:t>
          </w:r>
        </w:p>
        <w:p w:rsidR="00D23515" w:rsidRDefault="00D23515" w:rsidP="00E1292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:rsidR="00D23515" w:rsidRDefault="00D23515" w:rsidP="00E1292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Default="00D23515" w:rsidP="00E1292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+420 </w:t>
          </w: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224 359 8</w:t>
          </w:r>
          <w:r w:rsidR="006914B0">
            <w:rPr>
              <w:caps/>
              <w:spacing w:val="8"/>
              <w:kern w:val="20"/>
              <w:sz w:val="14"/>
              <w:szCs w:val="14"/>
              <w:lang w:val="en-GB"/>
            </w:rPr>
            <w:t>1</w:t>
          </w:r>
          <w:r w:rsidR="00D408E8">
            <w:rPr>
              <w:caps/>
              <w:spacing w:val="8"/>
              <w:kern w:val="20"/>
              <w:sz w:val="14"/>
              <w:szCs w:val="14"/>
              <w:lang w:val="en-GB"/>
            </w:rPr>
            <w:t>3</w:t>
          </w:r>
        </w:p>
        <w:p w:rsidR="00D23515" w:rsidRDefault="00BE44A2" w:rsidP="00E1292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vyzkum</w:t>
          </w:r>
          <w:r w:rsidR="00D23515">
            <w:rPr>
              <w:caps/>
              <w:spacing w:val="8"/>
              <w:kern w:val="20"/>
              <w:sz w:val="14"/>
              <w:szCs w:val="14"/>
              <w:lang w:val="en-GB"/>
            </w:rPr>
            <w:t>@fit.cvut.cz</w:t>
          </w:r>
        </w:p>
        <w:p w:rsidR="00D23515" w:rsidRPr="004E4774" w:rsidRDefault="00D23515" w:rsidP="00E1292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www.fit.cvut.cz</w:t>
          </w:r>
        </w:p>
        <w:p w:rsidR="00D23515" w:rsidRDefault="00D23515" w:rsidP="00E1292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Pr="000403B8" w:rsidRDefault="00D23515" w:rsidP="00E1292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IČ 68407700 | DIČ CZ68407700</w:t>
          </w:r>
        </w:p>
        <w:p w:rsidR="00D23515" w:rsidRPr="000403B8" w:rsidRDefault="00D23515" w:rsidP="00E1292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BANKOVNÍ SPOJENÍ KB PRAHA 6</w:t>
          </w:r>
        </w:p>
        <w:p w:rsidR="00D23515" w:rsidRDefault="00D23515" w:rsidP="00E1292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F5517F">
            <w:rPr>
              <w:caps/>
              <w:spacing w:val="8"/>
              <w:kern w:val="20"/>
              <w:sz w:val="14"/>
              <w:szCs w:val="14"/>
              <w:lang w:val="en-GB"/>
            </w:rPr>
            <w:t>43-4999220217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:rsidR="00D23515" w:rsidRDefault="00D23515" w:rsidP="00E1292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797" w:rsidRDefault="00694797" w:rsidP="003829EA">
      <w:r>
        <w:separator/>
      </w:r>
    </w:p>
  </w:footnote>
  <w:footnote w:type="continuationSeparator" w:id="0">
    <w:p w:rsidR="00694797" w:rsidRDefault="00694797" w:rsidP="00382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9A" w:rsidRPr="00BC5E9A" w:rsidRDefault="00A5019A" w:rsidP="000F3D93">
    <w:pPr>
      <w:framePr w:w="2835" w:h="567" w:wrap="notBeside" w:vAnchor="page" w:hAnchor="page" w:x="9186" w:y="2836"/>
      <w:rPr>
        <w:rFonts w:ascii="Technika" w:hAnsi="Technika"/>
        <w:kern w:val="20"/>
        <w:sz w:val="20"/>
        <w:szCs w:val="20"/>
        <w:lang w:val="en-GB"/>
      </w:rPr>
    </w:pPr>
    <w:proofErr w:type="spellStart"/>
    <w:r w:rsidRPr="00BC5E9A">
      <w:rPr>
        <w:rFonts w:ascii="Technika" w:hAnsi="Technika"/>
        <w:kern w:val="20"/>
        <w:sz w:val="20"/>
        <w:szCs w:val="20"/>
        <w:lang w:val="en-GB"/>
      </w:rPr>
      <w:t>Strana</w:t>
    </w:r>
    <w:proofErr w:type="spellEnd"/>
    <w:r w:rsidRPr="00BC5E9A">
      <w:rPr>
        <w:rFonts w:ascii="Technika" w:hAnsi="Technika"/>
        <w:kern w:val="20"/>
        <w:sz w:val="20"/>
        <w:szCs w:val="20"/>
        <w:lang w:val="en-GB"/>
      </w:rPr>
      <w:t xml:space="preserve"> </w:t>
    </w:r>
    <w:r w:rsidRPr="00BC5E9A">
      <w:rPr>
        <w:rFonts w:ascii="Technika" w:hAnsi="Technika"/>
        <w:kern w:val="20"/>
        <w:sz w:val="20"/>
        <w:szCs w:val="20"/>
        <w:lang w:val="en-GB"/>
      </w:rPr>
      <w:fldChar w:fldCharType="begin"/>
    </w:r>
    <w:r w:rsidRPr="00BC5E9A">
      <w:rPr>
        <w:rFonts w:ascii="Technika" w:hAnsi="Technika"/>
        <w:kern w:val="20"/>
        <w:sz w:val="20"/>
        <w:szCs w:val="20"/>
        <w:lang w:val="en-GB"/>
      </w:rPr>
      <w:instrText xml:space="preserve"> PAGE </w:instrText>
    </w:r>
    <w:r w:rsidRPr="00BC5E9A">
      <w:rPr>
        <w:rFonts w:ascii="Technika" w:hAnsi="Technika"/>
        <w:kern w:val="20"/>
        <w:sz w:val="20"/>
        <w:szCs w:val="20"/>
        <w:lang w:val="en-GB"/>
      </w:rPr>
      <w:fldChar w:fldCharType="separate"/>
    </w:r>
    <w:r w:rsidR="005C0C56">
      <w:rPr>
        <w:rFonts w:ascii="Technika" w:hAnsi="Technika"/>
        <w:noProof/>
        <w:kern w:val="20"/>
        <w:sz w:val="20"/>
        <w:szCs w:val="20"/>
        <w:lang w:val="en-GB"/>
      </w:rPr>
      <w:t>2</w:t>
    </w:r>
    <w:r w:rsidRPr="00BC5E9A">
      <w:rPr>
        <w:rFonts w:ascii="Technika" w:hAnsi="Technika"/>
        <w:kern w:val="20"/>
        <w:sz w:val="20"/>
        <w:szCs w:val="20"/>
        <w:lang w:val="en-GB"/>
      </w:rPr>
      <w:fldChar w:fldCharType="end"/>
    </w:r>
    <w:r w:rsidRPr="00BC5E9A">
      <w:rPr>
        <w:rFonts w:ascii="Technika" w:hAnsi="Technika"/>
        <w:kern w:val="20"/>
        <w:sz w:val="20"/>
        <w:szCs w:val="20"/>
        <w:lang w:val="en-GB"/>
      </w:rPr>
      <w:t>/</w:t>
    </w:r>
    <w:r w:rsidRPr="00BC5E9A">
      <w:rPr>
        <w:rFonts w:ascii="Technika" w:hAnsi="Technika"/>
        <w:kern w:val="20"/>
        <w:sz w:val="20"/>
        <w:szCs w:val="20"/>
        <w:lang w:val="en-GB"/>
      </w:rPr>
      <w:fldChar w:fldCharType="begin"/>
    </w:r>
    <w:r w:rsidRPr="00BC5E9A">
      <w:rPr>
        <w:rFonts w:ascii="Technika" w:hAnsi="Technika"/>
        <w:kern w:val="20"/>
        <w:sz w:val="20"/>
        <w:szCs w:val="20"/>
        <w:lang w:val="en-GB"/>
      </w:rPr>
      <w:instrText xml:space="preserve"> NUMPAGES </w:instrText>
    </w:r>
    <w:r w:rsidRPr="00BC5E9A">
      <w:rPr>
        <w:rFonts w:ascii="Technika" w:hAnsi="Technika"/>
        <w:kern w:val="20"/>
        <w:sz w:val="20"/>
        <w:szCs w:val="20"/>
        <w:lang w:val="en-GB"/>
      </w:rPr>
      <w:fldChar w:fldCharType="separate"/>
    </w:r>
    <w:r w:rsidR="005C0C56">
      <w:rPr>
        <w:rFonts w:ascii="Technika" w:hAnsi="Technika"/>
        <w:noProof/>
        <w:kern w:val="20"/>
        <w:sz w:val="20"/>
        <w:szCs w:val="20"/>
        <w:lang w:val="en-GB"/>
      </w:rPr>
      <w:t>2</w:t>
    </w:r>
    <w:r w:rsidRPr="00BC5E9A">
      <w:rPr>
        <w:rFonts w:ascii="Technika" w:hAnsi="Technika"/>
        <w:kern w:val="20"/>
        <w:sz w:val="20"/>
        <w:szCs w:val="20"/>
        <w:lang w:val="en-GB"/>
      </w:rPr>
      <w:fldChar w:fldCharType="end"/>
    </w:r>
  </w:p>
  <w:p w:rsidR="00A11520" w:rsidRPr="00DE6CF4" w:rsidRDefault="00A11520" w:rsidP="00A11520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2336" behindDoc="0" locked="0" layoutInCell="1" allowOverlap="1" wp14:anchorId="58DBFB51" wp14:editId="0A4532B6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24E2">
      <w:rPr>
        <w:caps/>
        <w:spacing w:val="8"/>
        <w:kern w:val="20"/>
        <w:szCs w:val="20"/>
        <w:lang w:val="en-GB" w:bidi="ar-SA"/>
      </w:rPr>
      <w:t>Fakulta informačních technologií</w:t>
    </w:r>
  </w:p>
  <w:p w:rsidR="00A5019A" w:rsidRDefault="00DE6CF4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1BB73341" wp14:editId="5E3614DC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6" w:rsidRDefault="00DE6CF4" w:rsidP="00DE6CF4">
    <w:pPr>
      <w:pStyle w:val="Zhlav"/>
      <w:rPr>
        <w:caps/>
        <w:spacing w:val="8"/>
        <w:kern w:val="20"/>
        <w:szCs w:val="20"/>
        <w:lang w:val="en-GB" w:bidi="ar-SA"/>
      </w:rPr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5BCB2A5D" wp14:editId="1C2527F3">
          <wp:simplePos x="0" y="0"/>
          <wp:positionH relativeFrom="page">
            <wp:posOffset>7555230</wp:posOffset>
          </wp:positionH>
          <wp:positionV relativeFrom="page">
            <wp:posOffset>226060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4E2" w:rsidRPr="008B24E2">
      <w:rPr>
        <w:caps/>
        <w:spacing w:val="8"/>
        <w:kern w:val="20"/>
        <w:szCs w:val="20"/>
        <w:lang w:val="en-GB" w:bidi="ar-SA"/>
      </w:rPr>
      <w:t>Fakulta informačních technologií</w:t>
    </w:r>
    <w:r w:rsidR="00E91136">
      <w:rPr>
        <w:caps/>
        <w:spacing w:val="8"/>
        <w:kern w:val="20"/>
        <w:szCs w:val="20"/>
        <w:lang w:val="en-GB" w:bidi="ar-SA"/>
      </w:rPr>
      <w:br/>
      <w:t>ODDĚLENÍ PRO VĚDU A VÝZKUM</w:t>
    </w:r>
  </w:p>
  <w:p w:rsidR="005C0C56" w:rsidRPr="00DE6CF4" w:rsidRDefault="005C0C56" w:rsidP="00DE6CF4">
    <w:pPr>
      <w:pStyle w:val="Zhlav"/>
    </w:pPr>
  </w:p>
  <w:p w:rsidR="00A5019A" w:rsidRPr="001442C5" w:rsidRDefault="00A5019A" w:rsidP="009826C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1FF"/>
    <w:multiLevelType w:val="multilevel"/>
    <w:tmpl w:val="1F00C9E8"/>
    <w:lvl w:ilvl="0">
      <w:start w:val="1"/>
      <w:numFmt w:val="bullet"/>
      <w:lvlText w:val="●"/>
      <w:lvlJc w:val="left"/>
      <w:pPr>
        <w:ind w:left="1428" w:firstLine="106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  <w:vertAlign w:val="baseline"/>
      </w:rPr>
    </w:lvl>
  </w:abstractNum>
  <w:abstractNum w:abstractNumId="1">
    <w:nsid w:val="0EF92C5B"/>
    <w:multiLevelType w:val="multilevel"/>
    <w:tmpl w:val="AD04ED0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11662D3B"/>
    <w:multiLevelType w:val="multilevel"/>
    <w:tmpl w:val="DDAEF42E"/>
    <w:lvl w:ilvl="0">
      <w:start w:val="1"/>
      <w:numFmt w:val="decimal"/>
      <w:lvlText w:val="%1."/>
      <w:lvlJc w:val="left"/>
      <w:pPr>
        <w:ind w:left="765" w:firstLine="4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85" w:firstLine="112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05" w:firstLine="202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25" w:firstLine="256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45" w:firstLine="328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65" w:firstLine="418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85" w:firstLine="472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05" w:firstLine="544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25" w:firstLine="6345"/>
      </w:pPr>
      <w:rPr>
        <w:vertAlign w:val="baseline"/>
      </w:rPr>
    </w:lvl>
  </w:abstractNum>
  <w:abstractNum w:abstractNumId="3">
    <w:nsid w:val="117A27C4"/>
    <w:multiLevelType w:val="multilevel"/>
    <w:tmpl w:val="9C16A4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1B024A05"/>
    <w:multiLevelType w:val="multilevel"/>
    <w:tmpl w:val="CCCC69C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32076ECA"/>
    <w:multiLevelType w:val="multilevel"/>
    <w:tmpl w:val="15DE282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35F066DE"/>
    <w:multiLevelType w:val="multilevel"/>
    <w:tmpl w:val="1C901E5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3D7E4BB6"/>
    <w:multiLevelType w:val="multilevel"/>
    <w:tmpl w:val="9B5802B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D3"/>
    <w:rsid w:val="000403B8"/>
    <w:rsid w:val="00050651"/>
    <w:rsid w:val="00051265"/>
    <w:rsid w:val="000633F2"/>
    <w:rsid w:val="00080867"/>
    <w:rsid w:val="00093C08"/>
    <w:rsid w:val="000A4D7F"/>
    <w:rsid w:val="000E7940"/>
    <w:rsid w:val="000F3D93"/>
    <w:rsid w:val="00117D98"/>
    <w:rsid w:val="001442C5"/>
    <w:rsid w:val="001766B4"/>
    <w:rsid w:val="001860D7"/>
    <w:rsid w:val="002303A2"/>
    <w:rsid w:val="00241379"/>
    <w:rsid w:val="00297CB8"/>
    <w:rsid w:val="002A7B4F"/>
    <w:rsid w:val="002D1DAB"/>
    <w:rsid w:val="00331FCF"/>
    <w:rsid w:val="00362CEF"/>
    <w:rsid w:val="003829EA"/>
    <w:rsid w:val="00387CAD"/>
    <w:rsid w:val="003A768B"/>
    <w:rsid w:val="003E4C9F"/>
    <w:rsid w:val="00400F34"/>
    <w:rsid w:val="00412CD4"/>
    <w:rsid w:val="00427F23"/>
    <w:rsid w:val="004529D4"/>
    <w:rsid w:val="0046196F"/>
    <w:rsid w:val="00467F80"/>
    <w:rsid w:val="004766A9"/>
    <w:rsid w:val="00477576"/>
    <w:rsid w:val="004C34B5"/>
    <w:rsid w:val="004E4774"/>
    <w:rsid w:val="004F7C4C"/>
    <w:rsid w:val="00506BA1"/>
    <w:rsid w:val="00521253"/>
    <w:rsid w:val="0054053C"/>
    <w:rsid w:val="00540F34"/>
    <w:rsid w:val="00552062"/>
    <w:rsid w:val="00566042"/>
    <w:rsid w:val="00596043"/>
    <w:rsid w:val="005C0C56"/>
    <w:rsid w:val="005E759D"/>
    <w:rsid w:val="00611389"/>
    <w:rsid w:val="006146D3"/>
    <w:rsid w:val="00625EFC"/>
    <w:rsid w:val="00651CCB"/>
    <w:rsid w:val="00660167"/>
    <w:rsid w:val="0068507E"/>
    <w:rsid w:val="006914B0"/>
    <w:rsid w:val="00693B1F"/>
    <w:rsid w:val="00694797"/>
    <w:rsid w:val="00697E57"/>
    <w:rsid w:val="006F7352"/>
    <w:rsid w:val="00707CB3"/>
    <w:rsid w:val="007460C4"/>
    <w:rsid w:val="00786E95"/>
    <w:rsid w:val="00790A4D"/>
    <w:rsid w:val="00790AFA"/>
    <w:rsid w:val="007B51DD"/>
    <w:rsid w:val="007D50E8"/>
    <w:rsid w:val="007D57DB"/>
    <w:rsid w:val="007D5B59"/>
    <w:rsid w:val="007E5CC2"/>
    <w:rsid w:val="00810318"/>
    <w:rsid w:val="00835363"/>
    <w:rsid w:val="00864F39"/>
    <w:rsid w:val="008A5588"/>
    <w:rsid w:val="008B24E2"/>
    <w:rsid w:val="008D4B2A"/>
    <w:rsid w:val="008F65A5"/>
    <w:rsid w:val="009039B5"/>
    <w:rsid w:val="00925272"/>
    <w:rsid w:val="00941856"/>
    <w:rsid w:val="009566D3"/>
    <w:rsid w:val="009826CB"/>
    <w:rsid w:val="00997E73"/>
    <w:rsid w:val="009A04F0"/>
    <w:rsid w:val="009F6BE8"/>
    <w:rsid w:val="00A059A7"/>
    <w:rsid w:val="00A11520"/>
    <w:rsid w:val="00A5019A"/>
    <w:rsid w:val="00A75551"/>
    <w:rsid w:val="00A75A99"/>
    <w:rsid w:val="00A80BB8"/>
    <w:rsid w:val="00A8210E"/>
    <w:rsid w:val="00A960DF"/>
    <w:rsid w:val="00AD1B86"/>
    <w:rsid w:val="00AE0B7B"/>
    <w:rsid w:val="00AF36F9"/>
    <w:rsid w:val="00AF7D31"/>
    <w:rsid w:val="00B61E66"/>
    <w:rsid w:val="00B702EC"/>
    <w:rsid w:val="00B9088C"/>
    <w:rsid w:val="00B90BF1"/>
    <w:rsid w:val="00BC5E9A"/>
    <w:rsid w:val="00BE3A4A"/>
    <w:rsid w:val="00BE44A2"/>
    <w:rsid w:val="00C00662"/>
    <w:rsid w:val="00C42495"/>
    <w:rsid w:val="00C45956"/>
    <w:rsid w:val="00C63DE7"/>
    <w:rsid w:val="00CE6DA7"/>
    <w:rsid w:val="00D050B8"/>
    <w:rsid w:val="00D23515"/>
    <w:rsid w:val="00D33E16"/>
    <w:rsid w:val="00D408E8"/>
    <w:rsid w:val="00D81B9E"/>
    <w:rsid w:val="00D97AF1"/>
    <w:rsid w:val="00DA4F04"/>
    <w:rsid w:val="00DA704A"/>
    <w:rsid w:val="00DC662C"/>
    <w:rsid w:val="00DE6CF4"/>
    <w:rsid w:val="00E033B1"/>
    <w:rsid w:val="00E056DB"/>
    <w:rsid w:val="00E12502"/>
    <w:rsid w:val="00E1292D"/>
    <w:rsid w:val="00E31A05"/>
    <w:rsid w:val="00E46A8C"/>
    <w:rsid w:val="00E47B35"/>
    <w:rsid w:val="00E71DD3"/>
    <w:rsid w:val="00E7485F"/>
    <w:rsid w:val="00E74E2C"/>
    <w:rsid w:val="00E83E4F"/>
    <w:rsid w:val="00E91136"/>
    <w:rsid w:val="00EB66DF"/>
    <w:rsid w:val="00EC3A62"/>
    <w:rsid w:val="00EF0CF8"/>
    <w:rsid w:val="00F00692"/>
    <w:rsid w:val="00F046DC"/>
    <w:rsid w:val="00F11829"/>
    <w:rsid w:val="00F12DFE"/>
    <w:rsid w:val="00F154F8"/>
    <w:rsid w:val="00F23D38"/>
    <w:rsid w:val="00F26194"/>
    <w:rsid w:val="00F519BC"/>
    <w:rsid w:val="00F5517F"/>
    <w:rsid w:val="00FA4619"/>
    <w:rsid w:val="00FC2511"/>
    <w:rsid w:val="00FE0333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FCF"/>
    <w:rPr>
      <w:rFonts w:ascii="Times New Roman" w:eastAsia="Times New Roman" w:hAnsi="Times New Roman" w:cs="Times New Roman"/>
      <w:lang w:eastAsia="cs-CZ" w:bidi="ar-SA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widowControl w:val="0"/>
      <w:spacing w:before="240" w:after="120" w:line="300" w:lineRule="exact"/>
    </w:pPr>
    <w:rPr>
      <w:rFonts w:ascii="Liberation Sans" w:eastAsia="SimSun" w:hAnsi="Liberation Sans" w:cs="Lucida Sans"/>
      <w:sz w:val="28"/>
      <w:szCs w:val="28"/>
      <w:lang w:eastAsia="zh-CN" w:bidi="hi-IN"/>
    </w:rPr>
  </w:style>
  <w:style w:type="paragraph" w:customStyle="1" w:styleId="TextBody">
    <w:name w:val="Text Body"/>
    <w:basedOn w:val="Normln"/>
    <w:pPr>
      <w:widowControl w:val="0"/>
      <w:spacing w:after="140" w:line="288" w:lineRule="auto"/>
    </w:pPr>
    <w:rPr>
      <w:rFonts w:ascii="Technika" w:eastAsia="SimSun" w:hAnsi="Technika" w:cs="Lucida Sans"/>
      <w:sz w:val="20"/>
      <w:lang w:eastAsia="zh-CN" w:bidi="hi-IN"/>
    </w:rPr>
  </w:style>
  <w:style w:type="paragraph" w:styleId="Seznam">
    <w:name w:val="List"/>
    <w:basedOn w:val="TextBody"/>
  </w:style>
  <w:style w:type="paragraph" w:styleId="Titulek">
    <w:name w:val="caption"/>
    <w:basedOn w:val="Normln"/>
    <w:pPr>
      <w:widowControl w:val="0"/>
      <w:suppressLineNumbers/>
      <w:spacing w:before="120" w:after="120" w:line="300" w:lineRule="exact"/>
    </w:pPr>
    <w:rPr>
      <w:rFonts w:ascii="Technika" w:eastAsia="SimSun" w:hAnsi="Technika" w:cs="Lucida Sans"/>
      <w:i/>
      <w:iCs/>
      <w:lang w:eastAsia="zh-CN" w:bidi="hi-IN"/>
    </w:rPr>
  </w:style>
  <w:style w:type="paragraph" w:customStyle="1" w:styleId="Index">
    <w:name w:val="Index"/>
    <w:basedOn w:val="Normln"/>
    <w:pPr>
      <w:widowControl w:val="0"/>
      <w:suppressLineNumbers/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paragraph" w:customStyle="1" w:styleId="Quotations">
    <w:name w:val="Quotations"/>
    <w:basedOn w:val="Normln"/>
    <w:pPr>
      <w:widowControl w:val="0"/>
      <w:spacing w:after="283" w:line="300" w:lineRule="exact"/>
      <w:ind w:left="567" w:right="567"/>
    </w:pPr>
    <w:rPr>
      <w:rFonts w:ascii="Technika" w:eastAsia="SimSun" w:hAnsi="Technika" w:cs="Lucida Sans"/>
      <w:sz w:val="20"/>
      <w:lang w:eastAsia="zh-CN" w:bidi="hi-IN"/>
    </w:r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SimSun" w:hAnsi="MinionPro-Regular" w:cs="MinionPro-Regular"/>
      <w:color w:val="000000"/>
      <w:sz w:val="20"/>
      <w:lang w:val="en-GB" w:eastAsia="zh-CN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widowControl w:val="0"/>
    </w:pPr>
    <w:rPr>
      <w:rFonts w:ascii="Lucida Grande" w:eastAsia="SimSun" w:hAnsi="Lucida Grande" w:cs="Lucida Sans"/>
      <w:sz w:val="18"/>
      <w:szCs w:val="18"/>
      <w:lang w:eastAsia="zh-CN"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D2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FCF"/>
    <w:rPr>
      <w:rFonts w:ascii="Times New Roman" w:eastAsia="Times New Roman" w:hAnsi="Times New Roman" w:cs="Times New Roman"/>
      <w:lang w:eastAsia="cs-CZ" w:bidi="ar-SA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widowControl w:val="0"/>
      <w:spacing w:before="240" w:after="120" w:line="300" w:lineRule="exact"/>
    </w:pPr>
    <w:rPr>
      <w:rFonts w:ascii="Liberation Sans" w:eastAsia="SimSun" w:hAnsi="Liberation Sans" w:cs="Lucida Sans"/>
      <w:sz w:val="28"/>
      <w:szCs w:val="28"/>
      <w:lang w:eastAsia="zh-CN" w:bidi="hi-IN"/>
    </w:rPr>
  </w:style>
  <w:style w:type="paragraph" w:customStyle="1" w:styleId="TextBody">
    <w:name w:val="Text Body"/>
    <w:basedOn w:val="Normln"/>
    <w:pPr>
      <w:widowControl w:val="0"/>
      <w:spacing w:after="140" w:line="288" w:lineRule="auto"/>
    </w:pPr>
    <w:rPr>
      <w:rFonts w:ascii="Technika" w:eastAsia="SimSun" w:hAnsi="Technika" w:cs="Lucida Sans"/>
      <w:sz w:val="20"/>
      <w:lang w:eastAsia="zh-CN" w:bidi="hi-IN"/>
    </w:rPr>
  </w:style>
  <w:style w:type="paragraph" w:styleId="Seznam">
    <w:name w:val="List"/>
    <w:basedOn w:val="TextBody"/>
  </w:style>
  <w:style w:type="paragraph" w:styleId="Titulek">
    <w:name w:val="caption"/>
    <w:basedOn w:val="Normln"/>
    <w:pPr>
      <w:widowControl w:val="0"/>
      <w:suppressLineNumbers/>
      <w:spacing w:before="120" w:after="120" w:line="300" w:lineRule="exact"/>
    </w:pPr>
    <w:rPr>
      <w:rFonts w:ascii="Technika" w:eastAsia="SimSun" w:hAnsi="Technika" w:cs="Lucida Sans"/>
      <w:i/>
      <w:iCs/>
      <w:lang w:eastAsia="zh-CN" w:bidi="hi-IN"/>
    </w:rPr>
  </w:style>
  <w:style w:type="paragraph" w:customStyle="1" w:styleId="Index">
    <w:name w:val="Index"/>
    <w:basedOn w:val="Normln"/>
    <w:pPr>
      <w:widowControl w:val="0"/>
      <w:suppressLineNumbers/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paragraph" w:customStyle="1" w:styleId="Quotations">
    <w:name w:val="Quotations"/>
    <w:basedOn w:val="Normln"/>
    <w:pPr>
      <w:widowControl w:val="0"/>
      <w:spacing w:after="283" w:line="300" w:lineRule="exact"/>
      <w:ind w:left="567" w:right="567"/>
    </w:pPr>
    <w:rPr>
      <w:rFonts w:ascii="Technika" w:eastAsia="SimSun" w:hAnsi="Technika" w:cs="Lucida Sans"/>
      <w:sz w:val="20"/>
      <w:lang w:eastAsia="zh-CN" w:bidi="hi-IN"/>
    </w:r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SimSun" w:hAnsi="MinionPro-Regular" w:cs="MinionPro-Regular"/>
      <w:color w:val="000000"/>
      <w:sz w:val="20"/>
      <w:lang w:val="en-GB" w:eastAsia="zh-CN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widowControl w:val="0"/>
    </w:pPr>
    <w:rPr>
      <w:rFonts w:ascii="Lucida Grande" w:eastAsia="SimSun" w:hAnsi="Lucida Grande" w:cs="Lucida Sans"/>
      <w:sz w:val="18"/>
      <w:szCs w:val="18"/>
      <w:lang w:eastAsia="zh-CN"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D2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ycolen\Desktop\Hlavickove%20papiry%20nove\hlavickove%20papiry%20VaV\hlavickovy%20papir%20CZ%20F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46FD54-28CA-4018-A870-7DF69542F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ECBCBB-399D-47B8-B6F5-A6610D938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E70BDB-9CA9-4E52-AE57-F30A5C6CA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49097D-0239-41E7-9A65-C97145C9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FIT</Template>
  <TotalTime>3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Fryčová</dc:creator>
  <cp:lastModifiedBy>Mgr. Lenka Fryčová</cp:lastModifiedBy>
  <cp:revision>3</cp:revision>
  <cp:lastPrinted>2017-11-07T11:38:00Z</cp:lastPrinted>
  <dcterms:created xsi:type="dcterms:W3CDTF">2019-11-18T10:25:00Z</dcterms:created>
  <dcterms:modified xsi:type="dcterms:W3CDTF">2019-11-18T10:27:00Z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