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4" w:rsidRPr="00524C54" w:rsidRDefault="00524C54" w:rsidP="00524C54">
      <w:pPr>
        <w:jc w:val="center"/>
        <w:rPr>
          <w:rFonts w:ascii="Technika" w:hAnsi="Technika" w:cs="Arial"/>
          <w:b/>
          <w:sz w:val="20"/>
          <w:szCs w:val="20"/>
          <w:lang w:val="en-US"/>
        </w:rPr>
      </w:pPr>
      <w:r w:rsidRPr="00524C54">
        <w:rPr>
          <w:rFonts w:ascii="Technika" w:hAnsi="Technika" w:cs="Arial"/>
          <w:b/>
          <w:sz w:val="20"/>
          <w:szCs w:val="20"/>
          <w:lang w:val="en-US"/>
        </w:rPr>
        <w:t xml:space="preserve">Request to </w:t>
      </w:r>
      <w:r>
        <w:rPr>
          <w:rFonts w:ascii="Technika" w:hAnsi="Technika" w:cs="Arial"/>
          <w:b/>
          <w:sz w:val="20"/>
          <w:szCs w:val="20"/>
          <w:lang w:val="en-US"/>
        </w:rPr>
        <w:t>change</w:t>
      </w:r>
      <w:r w:rsidRPr="00524C54">
        <w:rPr>
          <w:rFonts w:ascii="Technika" w:hAnsi="Technika" w:cs="Arial"/>
          <w:b/>
          <w:sz w:val="20"/>
          <w:szCs w:val="20"/>
          <w:lang w:val="en-US"/>
        </w:rPr>
        <w:t xml:space="preserve"> the </w:t>
      </w:r>
      <w:r>
        <w:rPr>
          <w:rFonts w:ascii="Technika" w:hAnsi="Technika" w:cs="Arial"/>
          <w:b/>
          <w:sz w:val="20"/>
          <w:szCs w:val="20"/>
          <w:lang w:val="en-US"/>
        </w:rPr>
        <w:t>form</w:t>
      </w:r>
      <w:r w:rsidRPr="00524C54">
        <w:rPr>
          <w:rFonts w:ascii="Technika" w:hAnsi="Technika" w:cs="Arial"/>
          <w:b/>
          <w:sz w:val="20"/>
          <w:szCs w:val="20"/>
          <w:lang w:val="en-US"/>
        </w:rPr>
        <w:t xml:space="preserve"> of doctoral studies</w:t>
      </w:r>
    </w:p>
    <w:p w:rsidR="00524C54" w:rsidRPr="00524C54" w:rsidRDefault="00524C54" w:rsidP="00524C54">
      <w:pPr>
        <w:jc w:val="center"/>
        <w:rPr>
          <w:rFonts w:ascii="Technika" w:hAnsi="Technika" w:cs="Arial"/>
          <w:sz w:val="20"/>
          <w:szCs w:val="20"/>
          <w:lang w:val="en-US"/>
        </w:rPr>
      </w:pPr>
      <w:proofErr w:type="gramStart"/>
      <w:r w:rsidRPr="00524C54">
        <w:rPr>
          <w:rFonts w:ascii="Technika" w:hAnsi="Technika" w:cs="Arial"/>
          <w:sz w:val="20"/>
          <w:szCs w:val="20"/>
          <w:lang w:val="en-US"/>
        </w:rPr>
        <w:t>in</w:t>
      </w:r>
      <w:proofErr w:type="gramEnd"/>
      <w:r w:rsidRPr="00524C54">
        <w:rPr>
          <w:rFonts w:ascii="Technika" w:hAnsi="Technika" w:cs="Arial"/>
          <w:sz w:val="20"/>
          <w:szCs w:val="20"/>
          <w:lang w:val="en-US"/>
        </w:rPr>
        <w:t xml:space="preserve"> the “Informatics” doctoral study program</w:t>
      </w:r>
    </w:p>
    <w:p w:rsidR="00524C54" w:rsidRPr="00524C54" w:rsidRDefault="00524C54" w:rsidP="00524C54">
      <w:pPr>
        <w:jc w:val="center"/>
        <w:rPr>
          <w:rFonts w:ascii="Technika" w:hAnsi="Technika"/>
          <w:sz w:val="20"/>
          <w:szCs w:val="20"/>
          <w:lang w:val="en-US"/>
        </w:rPr>
      </w:pPr>
    </w:p>
    <w:p w:rsidR="00524C54" w:rsidRPr="00524C54" w:rsidRDefault="00524C54" w:rsidP="00524C54">
      <w:pPr>
        <w:jc w:val="center"/>
        <w:rPr>
          <w:rFonts w:ascii="Technika" w:hAnsi="Technika"/>
          <w:sz w:val="20"/>
          <w:szCs w:val="20"/>
          <w:lang w:val="en-US"/>
        </w:rPr>
      </w:pPr>
    </w:p>
    <w:p w:rsidR="00524C54" w:rsidRPr="00524C54" w:rsidRDefault="00524C54" w:rsidP="00524C54">
      <w:pPr>
        <w:jc w:val="center"/>
        <w:rPr>
          <w:rFonts w:ascii="Technika" w:hAnsi="Technika" w:cs="Arial"/>
          <w:sz w:val="20"/>
          <w:szCs w:val="20"/>
          <w:lang w:val="en-US"/>
        </w:rPr>
      </w:pPr>
      <w:r w:rsidRPr="00524C54">
        <w:rPr>
          <w:rFonts w:ascii="Technika" w:hAnsi="Technika" w:cs="Arial"/>
          <w:sz w:val="20"/>
          <w:szCs w:val="20"/>
          <w:lang w:val="en-US"/>
        </w:rPr>
        <w:t xml:space="preserve">(This document is governed by the </w:t>
      </w:r>
      <w:r w:rsidRPr="00524C54">
        <w:rPr>
          <w:rFonts w:ascii="Technika" w:hAnsi="Technika" w:cs="Arial"/>
          <w:b/>
          <w:sz w:val="20"/>
          <w:szCs w:val="20"/>
          <w:lang w:val="en-US"/>
        </w:rPr>
        <w:t xml:space="preserve">Regulations of Doctoral Study at the Czech Technical University in Prague, Faculty of Information Technology, </w:t>
      </w:r>
      <w:proofErr w:type="gramStart"/>
      <w:r w:rsidRPr="00524C54">
        <w:rPr>
          <w:rFonts w:ascii="Technika" w:hAnsi="Technika" w:cs="Arial"/>
          <w:sz w:val="20"/>
          <w:szCs w:val="20"/>
          <w:lang w:val="en-US"/>
        </w:rPr>
        <w:t>Art</w:t>
      </w:r>
      <w:proofErr w:type="gramEnd"/>
      <w:r w:rsidRPr="00524C54">
        <w:rPr>
          <w:rFonts w:ascii="Technika" w:hAnsi="Technika" w:cs="Arial"/>
          <w:sz w:val="20"/>
          <w:szCs w:val="20"/>
          <w:lang w:val="en-US"/>
        </w:rPr>
        <w:t xml:space="preserve">. </w:t>
      </w:r>
      <w:r>
        <w:rPr>
          <w:rFonts w:ascii="Technika" w:hAnsi="Technika" w:cs="Arial"/>
          <w:sz w:val="20"/>
          <w:szCs w:val="20"/>
          <w:lang w:val="en-US"/>
        </w:rPr>
        <w:t>19</w:t>
      </w:r>
      <w:r w:rsidRPr="00524C54">
        <w:rPr>
          <w:rFonts w:ascii="Technika" w:hAnsi="Technika" w:cs="Arial"/>
          <w:sz w:val="20"/>
          <w:szCs w:val="20"/>
          <w:lang w:val="en-US"/>
        </w:rPr>
        <w:t xml:space="preserve"> – Change of the form of study)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62"/>
      </w:tblGrid>
      <w:tr w:rsidR="00524C54" w:rsidRPr="00524C54" w:rsidTr="0092227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FFFFFF"/>
                <w:sz w:val="20"/>
                <w:szCs w:val="20"/>
                <w:lang w:val="en-US"/>
              </w:rPr>
              <w:t xml:space="preserve">Section A 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Personal Details </w:t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1 Name and surname </w:t>
            </w:r>
          </w:p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23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2 Username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3 Signature of the doctoral student  </w:t>
            </w:r>
          </w:p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4 Date of submitting this application 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Section B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Request for a change of the form of study</w:t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5 Request for a change of the form of study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  <w:p w:rsidR="00524C54" w:rsidRPr="00524C54" w:rsidRDefault="00524C54" w:rsidP="00922274">
            <w:pPr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I request a change of the form of my doctoral studies: </w:t>
            </w:r>
          </w:p>
          <w:p w:rsidR="00524C54" w:rsidRPr="00524C54" w:rsidRDefault="00524C54" w:rsidP="00922274">
            <w:pPr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  <w:p w:rsidR="00524C54" w:rsidRPr="00524C54" w:rsidRDefault="00524C54" w:rsidP="00922274">
            <w:pPr>
              <w:tabs>
                <w:tab w:val="left" w:pos="1156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       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from the full-time form to the part-time form</w:t>
            </w:r>
          </w:p>
          <w:p w:rsidR="00524C54" w:rsidRPr="00524C54" w:rsidRDefault="00524C54" w:rsidP="00922274">
            <w:pPr>
              <w:tabs>
                <w:tab w:val="left" w:pos="1156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       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from the part-time form to the full-time form  </w:t>
            </w:r>
          </w:p>
          <w:p w:rsidR="00524C54" w:rsidRPr="00524C54" w:rsidRDefault="00524C54" w:rsidP="00922274">
            <w:pPr>
              <w:tabs>
                <w:tab w:val="left" w:pos="1156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708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        </w:t>
            </w:r>
            <w:proofErr w:type="gramStart"/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with</w:t>
            </w:r>
            <w:proofErr w:type="gramEnd"/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effect as of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24C54" w:rsidRPr="00524C54" w:rsidRDefault="00524C54" w:rsidP="00922274">
            <w:pPr>
              <w:tabs>
                <w:tab w:val="left" w:pos="1615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ab/>
              <w:t xml:space="preserve">  </w:t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Section C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Reasons for the request, opinions</w:t>
            </w:r>
          </w:p>
        </w:tc>
      </w:tr>
      <w:tr w:rsidR="00524C54" w:rsidRPr="00524C54" w:rsidTr="00922274">
        <w:trPr>
          <w:trHeight w:val="1565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6 Reasons for the request given by the doctoral student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7 Opinion of the supervisor  (or supervisor specialist)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 w:cs="Arial"/>
                <w:color w:val="000000" w:themeColor="text1"/>
                <w:sz w:val="20"/>
                <w:szCs w:val="20"/>
                <w:lang w:val="en-US"/>
              </w:rPr>
              <w:t>Note: For requests submitted before the completion of the study block, the supervisor shall attach a proposal to modify the Individual Curriculum approved by the doctoral program branch board.</w:t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8 Opinion of the head of the supervising department</w:t>
            </w: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jc w:val="center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Section D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524C54" w:rsidRPr="00524C54" w:rsidRDefault="00524C54" w:rsidP="00922274">
            <w:pPr>
              <w:snapToGrid w:val="0"/>
              <w:ind w:left="120"/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b/>
                <w:color w:val="000000" w:themeColor="text1"/>
                <w:sz w:val="20"/>
                <w:szCs w:val="20"/>
                <w:lang w:val="en-US"/>
              </w:rPr>
              <w:t>Decision of the Dean</w:t>
            </w:r>
          </w:p>
        </w:tc>
      </w:tr>
      <w:tr w:rsidR="00524C54" w:rsidRPr="00524C54" w:rsidTr="00922274">
        <w:trPr>
          <w:trHeight w:val="1262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9 Decision of the Dean</w:t>
            </w: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  <w:p w:rsidR="00524C54" w:rsidRPr="00524C54" w:rsidRDefault="00524C54" w:rsidP="00922274">
            <w:pPr>
              <w:tabs>
                <w:tab w:val="left" w:pos="1158"/>
                <w:tab w:val="left" w:pos="3282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Change of the form of study is: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ab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Allowed       with effect as </w:t>
            </w:r>
            <w:proofErr w:type="gramStart"/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of </w:t>
            </w:r>
            <w:proofErr w:type="gramEnd"/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524C54" w:rsidRPr="00524C54" w:rsidRDefault="00524C54" w:rsidP="00922274">
            <w:pPr>
              <w:tabs>
                <w:tab w:val="left" w:pos="1158"/>
                <w:tab w:val="left" w:pos="3282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ab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ab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Denied   </w:t>
            </w:r>
          </w:p>
          <w:p w:rsidR="00524C54" w:rsidRPr="00524C54" w:rsidRDefault="00524C54" w:rsidP="00922274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524C54" w:rsidRPr="00524C54" w:rsidTr="00922274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10 Signature of the Dean</w:t>
            </w:r>
          </w:p>
          <w:p w:rsidR="00524C54" w:rsidRPr="00524C54" w:rsidRDefault="00524C54" w:rsidP="0092227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24C54" w:rsidRPr="00524C54" w:rsidRDefault="00524C54" w:rsidP="00922274">
            <w:pPr>
              <w:snapToGrid w:val="0"/>
              <w:spacing w:after="60"/>
              <w:ind w:left="2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11 Date of the signature</w:t>
            </w:r>
          </w:p>
          <w:p w:rsidR="00524C54" w:rsidRPr="00524C54" w:rsidRDefault="00524C54" w:rsidP="00922274">
            <w:pPr>
              <w:snapToGrid w:val="0"/>
              <w:spacing w:after="60"/>
              <w:ind w:left="60"/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pP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t> </w:t>
            </w:r>
            <w:r w:rsidRPr="00524C54">
              <w:rPr>
                <w:rFonts w:ascii="Technika" w:hAnsi="Technika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24C54" w:rsidRPr="00524C54" w:rsidRDefault="00524C54" w:rsidP="00524C54">
      <w:pPr>
        <w:pStyle w:val="Nadpis1"/>
        <w:rPr>
          <w:rFonts w:ascii="Technika" w:hAnsi="Technika"/>
          <w:b w:val="0"/>
          <w:color w:val="000000" w:themeColor="text1"/>
          <w:sz w:val="20"/>
          <w:szCs w:val="20"/>
          <w:lang w:val="en-US"/>
        </w:rPr>
      </w:pP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r>
        <w:rPr>
          <w:rFonts w:ascii="Technika" w:hAnsi="Technika"/>
          <w:color w:val="000000" w:themeColor="text1"/>
          <w:sz w:val="20"/>
          <w:szCs w:val="20"/>
          <w:lang w:val="en-US"/>
        </w:rPr>
        <w:tab/>
      </w:r>
      <w:proofErr w:type="gramStart"/>
      <w:r w:rsidRPr="00524C54">
        <w:rPr>
          <w:rFonts w:ascii="Technika" w:hAnsi="Technika"/>
          <w:b w:val="0"/>
          <w:color w:val="000000" w:themeColor="text1"/>
          <w:sz w:val="20"/>
          <w:szCs w:val="20"/>
          <w:lang w:val="en-US"/>
        </w:rPr>
        <w:t>v-01-2019</w:t>
      </w:r>
      <w:proofErr w:type="gramEnd"/>
    </w:p>
    <w:p w:rsidR="00DF03EB" w:rsidRDefault="00DF03EB" w:rsidP="00524C54">
      <w:pPr>
        <w:rPr>
          <w:rFonts w:ascii="Technika" w:hAnsi="Technika"/>
          <w:color w:val="000000" w:themeColor="text1"/>
          <w:sz w:val="20"/>
          <w:szCs w:val="20"/>
        </w:rPr>
      </w:pPr>
    </w:p>
    <w:p w:rsidR="00DF03EB" w:rsidRPr="00DF03EB" w:rsidRDefault="00DF03EB" w:rsidP="00DF03EB">
      <w:pPr>
        <w:rPr>
          <w:rFonts w:ascii="Technika" w:hAnsi="Technika"/>
          <w:sz w:val="20"/>
          <w:szCs w:val="20"/>
        </w:rPr>
      </w:pPr>
    </w:p>
    <w:p w:rsidR="00DF03EB" w:rsidRPr="00DF03EB" w:rsidRDefault="00DF03EB" w:rsidP="00DF03EB">
      <w:pPr>
        <w:rPr>
          <w:rFonts w:ascii="Technika" w:hAnsi="Technika"/>
          <w:sz w:val="20"/>
          <w:szCs w:val="20"/>
        </w:rPr>
      </w:pPr>
    </w:p>
    <w:p w:rsidR="00DF03EB" w:rsidRPr="00DF03EB" w:rsidRDefault="00DF03EB" w:rsidP="00DF03EB">
      <w:pPr>
        <w:rPr>
          <w:rFonts w:ascii="Technika" w:hAnsi="Technika"/>
          <w:sz w:val="20"/>
          <w:szCs w:val="20"/>
        </w:rPr>
      </w:pPr>
    </w:p>
    <w:p w:rsidR="00DF03EB" w:rsidRPr="00DF03EB" w:rsidRDefault="00DF03EB" w:rsidP="00DF03EB">
      <w:pPr>
        <w:rPr>
          <w:rFonts w:ascii="Technika" w:hAnsi="Technika"/>
          <w:sz w:val="20"/>
          <w:szCs w:val="20"/>
        </w:rPr>
      </w:pPr>
    </w:p>
    <w:p w:rsidR="00DF03EB" w:rsidRDefault="00DF03EB" w:rsidP="00DF03EB">
      <w:pPr>
        <w:rPr>
          <w:rFonts w:ascii="Technika" w:hAnsi="Technika"/>
          <w:sz w:val="20"/>
          <w:szCs w:val="20"/>
        </w:rPr>
      </w:pPr>
    </w:p>
    <w:p w:rsidR="008D5E8B" w:rsidRPr="00DF03EB" w:rsidRDefault="008D5E8B" w:rsidP="00DF03EB">
      <w:pPr>
        <w:ind w:firstLine="709"/>
        <w:rPr>
          <w:rFonts w:ascii="Technika" w:hAnsi="Technika"/>
          <w:sz w:val="20"/>
          <w:szCs w:val="20"/>
        </w:rPr>
      </w:pPr>
      <w:bookmarkStart w:id="0" w:name="_GoBack"/>
      <w:bookmarkEnd w:id="0"/>
    </w:p>
    <w:sectPr w:rsidR="008D5E8B" w:rsidRPr="00DF03EB" w:rsidSect="00B07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D2" w:rsidRDefault="001460D2" w:rsidP="003829EA">
      <w:r>
        <w:separator/>
      </w:r>
    </w:p>
  </w:endnote>
  <w:endnote w:type="continuationSeparator" w:id="0">
    <w:p w:rsidR="001460D2" w:rsidRDefault="001460D2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D2" w:rsidRDefault="001460D2" w:rsidP="003829EA">
      <w:r>
        <w:separator/>
      </w:r>
    </w:p>
  </w:footnote>
  <w:footnote w:type="continuationSeparator" w:id="0">
    <w:p w:rsidR="001460D2" w:rsidRDefault="001460D2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DF03EB" w:rsidRDefault="00894F10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DF03EB">
      <w:rPr>
        <w:rFonts w:ascii="Technika" w:hAnsi="Technika"/>
        <w:kern w:val="20"/>
        <w:sz w:val="20"/>
        <w:szCs w:val="20"/>
        <w:lang w:val="en-GB"/>
      </w:rPr>
      <w:t>P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>a</w:t>
    </w:r>
    <w:r w:rsidRPr="00DF03EB">
      <w:rPr>
        <w:rFonts w:ascii="Technika" w:hAnsi="Technika"/>
        <w:kern w:val="20"/>
        <w:sz w:val="20"/>
        <w:szCs w:val="20"/>
        <w:lang w:val="en-GB"/>
      </w:rPr>
      <w:t>ge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 xml:space="preserve"> 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DF03EB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  <w:r w:rsidR="00A5019A" w:rsidRPr="00DF03EB">
      <w:rPr>
        <w:rFonts w:ascii="Technika" w:hAnsi="Technika"/>
        <w:kern w:val="20"/>
        <w:sz w:val="20"/>
        <w:szCs w:val="20"/>
        <w:lang w:val="en-GB"/>
      </w:rPr>
      <w:t>/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DF03EB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44CFCD98" wp14:editId="730F125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305CF"/>
    <w:rsid w:val="000403B8"/>
    <w:rsid w:val="00051265"/>
    <w:rsid w:val="000633F2"/>
    <w:rsid w:val="00080867"/>
    <w:rsid w:val="000A4D7F"/>
    <w:rsid w:val="000C2703"/>
    <w:rsid w:val="000E186C"/>
    <w:rsid w:val="000F3D93"/>
    <w:rsid w:val="0013055F"/>
    <w:rsid w:val="001442C5"/>
    <w:rsid w:val="001460D2"/>
    <w:rsid w:val="00162DA7"/>
    <w:rsid w:val="001702B6"/>
    <w:rsid w:val="001766B4"/>
    <w:rsid w:val="00183BF7"/>
    <w:rsid w:val="00297CB8"/>
    <w:rsid w:val="00362CEF"/>
    <w:rsid w:val="003829EA"/>
    <w:rsid w:val="00387CAD"/>
    <w:rsid w:val="003A768B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4C54"/>
    <w:rsid w:val="00527B20"/>
    <w:rsid w:val="0053538D"/>
    <w:rsid w:val="00541D6A"/>
    <w:rsid w:val="00566042"/>
    <w:rsid w:val="005910CC"/>
    <w:rsid w:val="005E759D"/>
    <w:rsid w:val="006E13EF"/>
    <w:rsid w:val="00751BA3"/>
    <w:rsid w:val="00790AFA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DF03EB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D7142-485F-4DC4-9B06-78DC558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5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4</cp:revision>
  <cp:lastPrinted>2017-04-05T07:44:00Z</cp:lastPrinted>
  <dcterms:created xsi:type="dcterms:W3CDTF">2019-08-29T08:24:00Z</dcterms:created>
  <dcterms:modified xsi:type="dcterms:W3CDTF">2019-08-29T08:29:00Z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