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94" w:rsidRPr="00025194" w:rsidRDefault="00025194" w:rsidP="00025194">
      <w:pPr>
        <w:jc w:val="center"/>
        <w:rPr>
          <w:rFonts w:ascii="Technika" w:hAnsi="Technika" w:cs="Arial"/>
          <w:b/>
          <w:sz w:val="20"/>
          <w:szCs w:val="20"/>
          <w:lang w:val="en-US"/>
        </w:rPr>
      </w:pPr>
      <w:r w:rsidRPr="00025194">
        <w:rPr>
          <w:rFonts w:ascii="Technika" w:hAnsi="Technika" w:cs="Arial"/>
          <w:b/>
          <w:sz w:val="20"/>
          <w:szCs w:val="20"/>
          <w:lang w:val="en-US"/>
        </w:rPr>
        <w:t>Application for the</w:t>
      </w:r>
      <w:r w:rsidRPr="00025194">
        <w:rPr>
          <w:b/>
          <w:sz w:val="20"/>
          <w:szCs w:val="20"/>
          <w:lang w:val="en-US"/>
        </w:rPr>
        <w:t> </w:t>
      </w:r>
      <w:r>
        <w:rPr>
          <w:rFonts w:ascii="Technika" w:hAnsi="Technika" w:cs="Arial"/>
          <w:b/>
          <w:sz w:val="20"/>
          <w:szCs w:val="20"/>
          <w:lang w:val="en-US"/>
        </w:rPr>
        <w:t>discussion on the dissertation thesis</w:t>
      </w:r>
    </w:p>
    <w:p w:rsidR="00025194" w:rsidRPr="00025194" w:rsidRDefault="00025194" w:rsidP="00025194">
      <w:pPr>
        <w:jc w:val="center"/>
        <w:rPr>
          <w:rFonts w:ascii="Technika" w:hAnsi="Technika" w:cs="Arial"/>
          <w:sz w:val="20"/>
          <w:szCs w:val="20"/>
          <w:lang w:val="en-US"/>
        </w:rPr>
      </w:pPr>
      <w:proofErr w:type="gramStart"/>
      <w:r w:rsidRPr="00025194">
        <w:rPr>
          <w:rFonts w:ascii="Technika" w:hAnsi="Technika" w:cs="Arial"/>
          <w:sz w:val="20"/>
          <w:szCs w:val="20"/>
          <w:lang w:val="en-US"/>
        </w:rPr>
        <w:t>in</w:t>
      </w:r>
      <w:proofErr w:type="gramEnd"/>
      <w:r w:rsidRPr="00025194">
        <w:rPr>
          <w:rFonts w:ascii="Technika" w:hAnsi="Technika" w:cs="Arial"/>
          <w:sz w:val="20"/>
          <w:szCs w:val="20"/>
          <w:lang w:val="en-US"/>
        </w:rPr>
        <w:t xml:space="preserve"> the “Informatics” doctoral study program</w:t>
      </w:r>
    </w:p>
    <w:p w:rsidR="00025194" w:rsidRPr="00025194" w:rsidRDefault="00025194" w:rsidP="00025194">
      <w:pPr>
        <w:jc w:val="center"/>
        <w:rPr>
          <w:rFonts w:ascii="Technika" w:hAnsi="Technika"/>
          <w:sz w:val="20"/>
          <w:szCs w:val="20"/>
          <w:lang w:val="en-US"/>
        </w:rPr>
      </w:pPr>
    </w:p>
    <w:p w:rsidR="00025194" w:rsidRPr="00025194" w:rsidRDefault="00025194" w:rsidP="00025194">
      <w:pPr>
        <w:rPr>
          <w:rFonts w:ascii="Technika" w:hAnsi="Technika"/>
          <w:sz w:val="20"/>
          <w:szCs w:val="20"/>
          <w:lang w:val="en-US"/>
        </w:rPr>
      </w:pPr>
    </w:p>
    <w:p w:rsidR="00025194" w:rsidRPr="00025194" w:rsidRDefault="00025194" w:rsidP="00025194">
      <w:pPr>
        <w:rPr>
          <w:rFonts w:ascii="Technika" w:hAnsi="Technik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28"/>
        <w:gridCol w:w="5263"/>
      </w:tblGrid>
      <w:tr w:rsidR="00025194" w:rsidRPr="00025194" w:rsidTr="00AD40C2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25194" w:rsidRPr="00025194" w:rsidRDefault="00025194" w:rsidP="00AD40C2">
            <w:pPr>
              <w:snapToGrid w:val="0"/>
              <w:jc w:val="center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Section A</w:t>
            </w:r>
          </w:p>
        </w:tc>
        <w:tc>
          <w:tcPr>
            <w:tcW w:w="8191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25194" w:rsidRPr="00025194" w:rsidRDefault="00025194" w:rsidP="00AD40C2">
            <w:pPr>
              <w:snapToGrid w:val="0"/>
              <w:ind w:left="120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Personal Details</w:t>
            </w: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1 Name and surname</w:t>
            </w:r>
          </w:p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2 Username</w:t>
            </w:r>
          </w:p>
          <w:p w:rsidR="00025194" w:rsidRPr="00025194" w:rsidRDefault="00025194" w:rsidP="00AD40C2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3 Signature of the doctoral student</w:t>
            </w:r>
          </w:p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4 Submission date of this application</w:t>
            </w:r>
          </w:p>
          <w:p w:rsidR="00025194" w:rsidRPr="00025194" w:rsidRDefault="00025194" w:rsidP="00AD40C2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25194" w:rsidRPr="00025194" w:rsidRDefault="00025194" w:rsidP="00AD40C2">
            <w:pPr>
              <w:snapToGrid w:val="0"/>
              <w:jc w:val="center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Section B</w:t>
            </w:r>
          </w:p>
        </w:tc>
        <w:tc>
          <w:tcPr>
            <w:tcW w:w="8191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25194" w:rsidRPr="00025194" w:rsidRDefault="00025194" w:rsidP="00AD40C2">
            <w:pPr>
              <w:snapToGrid w:val="0"/>
              <w:ind w:left="120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Progress of studies and earned credits</w:t>
            </w: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5 Total number of credits earned by completing compulsory courses</w:t>
            </w:r>
          </w:p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  <w:t>(at least 16 and at most 24 credits)</w:t>
            </w:r>
          </w:p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6 Number of credits earned for teaching practice</w:t>
            </w:r>
          </w:p>
          <w:p w:rsidR="00025194" w:rsidRPr="00025194" w:rsidRDefault="00025194" w:rsidP="00AD40C2">
            <w:pPr>
              <w:snapToGrid w:val="0"/>
              <w:spacing w:after="60"/>
              <w:ind w:left="23"/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  <w:t>(compulsory 4 credits in full-time form of study)</w:t>
            </w:r>
          </w:p>
          <w:p w:rsidR="00025194" w:rsidRPr="00025194" w:rsidRDefault="00025194" w:rsidP="00AD40C2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7 Number of credits earned for publications and other creative activities</w:t>
            </w:r>
          </w:p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  <w:t xml:space="preserve"> (at least 6 credits)</w:t>
            </w:r>
          </w:p>
          <w:p w:rsidR="00025194" w:rsidRPr="00025194" w:rsidRDefault="00025194" w:rsidP="00AD40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8 Total number of earned credits </w:t>
            </w:r>
          </w:p>
          <w:p w:rsidR="00025194" w:rsidRPr="00025194" w:rsidRDefault="00025194" w:rsidP="00AD40C2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  <w:t xml:space="preserve">(at least is </w:t>
            </w:r>
            <w:r w:rsidRPr="00025194"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  <w:t>26</w:t>
            </w:r>
            <w:r w:rsidRPr="00025194">
              <w:rPr>
                <w:rFonts w:ascii="Technika" w:hAnsi="Technika"/>
                <w:i/>
                <w:color w:val="000000" w:themeColor="text1"/>
                <w:sz w:val="20"/>
                <w:szCs w:val="20"/>
                <w:lang w:val="en-US"/>
              </w:rPr>
              <w:t xml:space="preserve"> credits)</w:t>
            </w:r>
          </w:p>
          <w:p w:rsidR="00025194" w:rsidRPr="00025194" w:rsidRDefault="00025194" w:rsidP="00AD40C2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25194" w:rsidRPr="00025194" w:rsidTr="00AD40C2">
        <w:trPr>
          <w:trHeight w:val="1134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tabs>
                <w:tab w:val="left" w:pos="4558"/>
              </w:tabs>
              <w:ind w:left="176" w:right="59"/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  <w:tab/>
            </w:r>
          </w:p>
          <w:p w:rsidR="00025194" w:rsidRPr="00025194" w:rsidRDefault="00025194" w:rsidP="00AD40C2">
            <w:pPr>
              <w:snapToGrid w:val="0"/>
              <w:spacing w:before="120" w:after="120"/>
              <w:ind w:left="318" w:right="318"/>
              <w:jc w:val="both"/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 w:cs="Arial"/>
                <w:color w:val="000000" w:themeColor="text1"/>
                <w:sz w:val="20"/>
                <w:szCs w:val="20"/>
              </w:rPr>
              <w:t>Ad RDS, Art. 1</w:t>
            </w:r>
            <w:r w:rsidRPr="00025194">
              <w:rPr>
                <w:rFonts w:ascii="Technika" w:hAnsi="Technika" w:cs="Arial"/>
                <w:color w:val="000000" w:themeColor="text1"/>
                <w:sz w:val="20"/>
                <w:szCs w:val="20"/>
              </w:rPr>
              <w:t>2</w:t>
            </w:r>
            <w:r w:rsidRPr="00025194">
              <w:rPr>
                <w:rFonts w:ascii="Technika" w:hAnsi="Technika" w:cs="Arial"/>
                <w:color w:val="000000" w:themeColor="text1"/>
                <w:sz w:val="20"/>
                <w:szCs w:val="20"/>
              </w:rPr>
              <w:t xml:space="preserve">, para. 2) </w:t>
            </w:r>
            <w:r w:rsidRPr="00025194"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  <w:t>Please, attach copies of 3 most significant publications for which you have gained credits in the scope of publication activities as a doctoral student. In the case of books, attach only a copy of the title page.</w:t>
            </w:r>
          </w:p>
          <w:p w:rsidR="00025194" w:rsidRPr="00025194" w:rsidRDefault="00025194" w:rsidP="00AD40C2">
            <w:pPr>
              <w:snapToGrid w:val="0"/>
              <w:spacing w:before="120" w:after="120"/>
              <w:jc w:val="both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025194" w:rsidRPr="00025194" w:rsidRDefault="00025194" w:rsidP="00AD40C2">
            <w:pPr>
              <w:snapToGrid w:val="0"/>
              <w:jc w:val="center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Section C</w:t>
            </w:r>
          </w:p>
        </w:tc>
        <w:tc>
          <w:tcPr>
            <w:tcW w:w="8191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025194" w:rsidRPr="00025194" w:rsidRDefault="00025194" w:rsidP="00AD40C2">
            <w:pPr>
              <w:snapToGrid w:val="0"/>
              <w:ind w:left="120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Confirmation and signature</w:t>
            </w:r>
          </w:p>
        </w:tc>
      </w:tr>
      <w:tr w:rsidR="00025194" w:rsidRPr="00025194" w:rsidTr="00AD40C2">
        <w:trPr>
          <w:trHeight w:val="943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before="120" w:after="120"/>
              <w:ind w:left="318" w:right="318"/>
              <w:jc w:val="both"/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  <w:t xml:space="preserve">    I confirm that the courses were completed in accordance with the ISP of the doctoral student.</w:t>
            </w:r>
          </w:p>
          <w:p w:rsidR="00025194" w:rsidRPr="00025194" w:rsidRDefault="00025194" w:rsidP="00AD40C2">
            <w:pPr>
              <w:ind w:left="306" w:right="59"/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25194" w:rsidRPr="00025194" w:rsidTr="00AD40C2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9 Supervisor’s (or specialist supervisor’s) signature</w:t>
            </w:r>
          </w:p>
          <w:p w:rsidR="00025194" w:rsidRPr="00025194" w:rsidRDefault="00025194" w:rsidP="00AD40C2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025194" w:rsidRPr="00025194" w:rsidRDefault="00025194" w:rsidP="00AD40C2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10 Date of the signature</w:t>
            </w:r>
          </w:p>
          <w:p w:rsidR="00025194" w:rsidRPr="00025194" w:rsidRDefault="00025194" w:rsidP="00AD40C2">
            <w:pPr>
              <w:snapToGrid w:val="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2519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025194" w:rsidRPr="00025194" w:rsidRDefault="00025194" w:rsidP="00025194">
      <w:pPr>
        <w:pStyle w:val="Nadpis1"/>
        <w:rPr>
          <w:rFonts w:ascii="Technika" w:hAnsi="Technika"/>
          <w:b w:val="0"/>
          <w:sz w:val="20"/>
          <w:szCs w:val="20"/>
          <w:lang w:val="en-US"/>
        </w:rPr>
      </w:pP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r>
        <w:rPr>
          <w:rFonts w:ascii="Technika" w:hAnsi="Technika"/>
          <w:sz w:val="20"/>
          <w:szCs w:val="20"/>
          <w:lang w:val="en-US"/>
        </w:rPr>
        <w:tab/>
      </w:r>
      <w:bookmarkStart w:id="0" w:name="_GoBack"/>
      <w:proofErr w:type="gramStart"/>
      <w:r w:rsidRPr="00025194">
        <w:rPr>
          <w:rFonts w:ascii="Technika" w:hAnsi="Technika"/>
          <w:b w:val="0"/>
          <w:sz w:val="20"/>
          <w:szCs w:val="20"/>
          <w:lang w:val="en-US"/>
        </w:rPr>
        <w:t>v-01-2019</w:t>
      </w:r>
      <w:bookmarkEnd w:id="0"/>
      <w:proofErr w:type="gramEnd"/>
    </w:p>
    <w:p w:rsidR="008D5E8B" w:rsidRPr="00025194" w:rsidRDefault="008D5E8B" w:rsidP="00025194">
      <w:pPr>
        <w:rPr>
          <w:rFonts w:ascii="Technika" w:hAnsi="Technika"/>
          <w:sz w:val="20"/>
          <w:szCs w:val="20"/>
        </w:rPr>
      </w:pPr>
    </w:p>
    <w:sectPr w:rsidR="008D5E8B" w:rsidRPr="00025194" w:rsidSect="00B074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087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5" w:rsidRDefault="00721A65" w:rsidP="003829EA">
      <w:r>
        <w:separator/>
      </w:r>
    </w:p>
  </w:endnote>
  <w:endnote w:type="continuationSeparator" w:id="0">
    <w:p w:rsidR="00721A65" w:rsidRDefault="00721A65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224 359 81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A62768" w:rsidRDefault="00A5019A" w:rsidP="00A62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5" w:rsidRDefault="00721A65" w:rsidP="003829EA">
      <w:r>
        <w:separator/>
      </w:r>
    </w:p>
  </w:footnote>
  <w:footnote w:type="continuationSeparator" w:id="0">
    <w:p w:rsidR="00721A65" w:rsidRDefault="00721A65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DF03EB" w:rsidRDefault="00894F10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r w:rsidRPr="00DF03EB">
      <w:rPr>
        <w:rFonts w:ascii="Technika" w:hAnsi="Technika"/>
        <w:kern w:val="20"/>
        <w:sz w:val="20"/>
        <w:szCs w:val="20"/>
        <w:lang w:val="en-GB"/>
      </w:rPr>
      <w:t>P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t>a</w:t>
    </w:r>
    <w:r w:rsidRPr="00DF03EB">
      <w:rPr>
        <w:rFonts w:ascii="Technika" w:hAnsi="Technika"/>
        <w:kern w:val="20"/>
        <w:sz w:val="20"/>
        <w:szCs w:val="20"/>
        <w:lang w:val="en-GB"/>
      </w:rPr>
      <w:t>ge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t xml:space="preserve"> 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begin"/>
    </w:r>
    <w:r w:rsidR="00A5019A" w:rsidRPr="00DF03EB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AC26B1">
      <w:rPr>
        <w:rFonts w:ascii="Technika" w:hAnsi="Technika"/>
        <w:noProof/>
        <w:kern w:val="20"/>
        <w:sz w:val="20"/>
        <w:szCs w:val="20"/>
        <w:lang w:val="en-GB"/>
      </w:rPr>
      <w:t>2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end"/>
    </w:r>
    <w:r w:rsidR="00A5019A" w:rsidRPr="00DF03EB">
      <w:rPr>
        <w:rFonts w:ascii="Technika" w:hAnsi="Technika"/>
        <w:kern w:val="20"/>
        <w:sz w:val="20"/>
        <w:szCs w:val="20"/>
        <w:lang w:val="en-GB"/>
      </w:rPr>
      <w:t>/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begin"/>
    </w:r>
    <w:r w:rsidR="00A5019A" w:rsidRPr="00DF03EB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AC26B1">
      <w:rPr>
        <w:rFonts w:ascii="Technika" w:hAnsi="Technika"/>
        <w:noProof/>
        <w:kern w:val="20"/>
        <w:sz w:val="20"/>
        <w:szCs w:val="20"/>
        <w:lang w:val="en-GB"/>
      </w:rPr>
      <w:t>2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EE7968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44CFCD98" wp14:editId="730F125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8" w:rsidRPr="008D5E8B" w:rsidRDefault="00EE7968" w:rsidP="00EE7968">
    <w:pPr>
      <w:pStyle w:val="Zhlav"/>
      <w:rPr>
        <w:rFonts w:ascii="Technika" w:hAnsi="Technika"/>
        <w:sz w:val="20"/>
        <w:szCs w:val="20"/>
      </w:rPr>
    </w:pPr>
    <w:r w:rsidRPr="008D5E8B">
      <w:rPr>
        <w:rFonts w:ascii="Technika" w:hAnsi="Technika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376685CB" wp14:editId="7327884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68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FACULTY OF INFORMATION TECHNOLOGY</w:t>
    </w:r>
  </w:p>
  <w:p w:rsidR="00A5019A" w:rsidRPr="008D5E8B" w:rsidRDefault="008D5E8B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</w:t>
    </w:r>
    <w:r w:rsidR="006E13EF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SCIENCE AND RESEARCH</w:t>
    </w:r>
  </w:p>
  <w:p w:rsidR="00A5019A" w:rsidRDefault="00A5019A" w:rsidP="001442C5">
    <w:pPr>
      <w:pStyle w:val="Zhlav"/>
    </w:pPr>
  </w:p>
  <w:p w:rsidR="00B07407" w:rsidRDefault="00B07407" w:rsidP="001442C5">
    <w:pPr>
      <w:pStyle w:val="Zhlav"/>
    </w:pPr>
  </w:p>
  <w:p w:rsidR="00B07407" w:rsidRDefault="00B07407" w:rsidP="00B07407">
    <w:pPr>
      <w:pStyle w:val="Zhlav"/>
      <w:tabs>
        <w:tab w:val="clear" w:pos="4153"/>
        <w:tab w:val="clear" w:pos="8306"/>
        <w:tab w:val="left" w:pos="3075"/>
      </w:tabs>
    </w:pPr>
    <w:r>
      <w:tab/>
    </w:r>
    <w:r>
      <w:tab/>
    </w:r>
    <w:r>
      <w:tab/>
    </w:r>
  </w:p>
  <w:p w:rsidR="00B07407" w:rsidRPr="001442C5" w:rsidRDefault="00B0740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8"/>
    <w:rsid w:val="00025194"/>
    <w:rsid w:val="000305CF"/>
    <w:rsid w:val="000403B8"/>
    <w:rsid w:val="00051265"/>
    <w:rsid w:val="000633F2"/>
    <w:rsid w:val="00080867"/>
    <w:rsid w:val="000A4D7F"/>
    <w:rsid w:val="000C2703"/>
    <w:rsid w:val="000E186C"/>
    <w:rsid w:val="000F3D93"/>
    <w:rsid w:val="0013055F"/>
    <w:rsid w:val="001442C5"/>
    <w:rsid w:val="001460D2"/>
    <w:rsid w:val="00162DA7"/>
    <w:rsid w:val="001702B6"/>
    <w:rsid w:val="001766B4"/>
    <w:rsid w:val="00183BF7"/>
    <w:rsid w:val="00297CB8"/>
    <w:rsid w:val="00362CEF"/>
    <w:rsid w:val="003829EA"/>
    <w:rsid w:val="00387CAD"/>
    <w:rsid w:val="003A768B"/>
    <w:rsid w:val="00400F34"/>
    <w:rsid w:val="00422697"/>
    <w:rsid w:val="00427F23"/>
    <w:rsid w:val="004529D4"/>
    <w:rsid w:val="00461ECE"/>
    <w:rsid w:val="004C34B5"/>
    <w:rsid w:val="004C7D81"/>
    <w:rsid w:val="004E4774"/>
    <w:rsid w:val="00521253"/>
    <w:rsid w:val="00524C54"/>
    <w:rsid w:val="00527B20"/>
    <w:rsid w:val="0053538D"/>
    <w:rsid w:val="00541D6A"/>
    <w:rsid w:val="00566042"/>
    <w:rsid w:val="005910CC"/>
    <w:rsid w:val="005E759D"/>
    <w:rsid w:val="006E13EF"/>
    <w:rsid w:val="00721A65"/>
    <w:rsid w:val="00751BA3"/>
    <w:rsid w:val="00790AFA"/>
    <w:rsid w:val="007D57DB"/>
    <w:rsid w:val="007D5B59"/>
    <w:rsid w:val="00855537"/>
    <w:rsid w:val="00894F10"/>
    <w:rsid w:val="008D4B2A"/>
    <w:rsid w:val="008D5E8B"/>
    <w:rsid w:val="00925272"/>
    <w:rsid w:val="00941856"/>
    <w:rsid w:val="009566D3"/>
    <w:rsid w:val="00997E73"/>
    <w:rsid w:val="009A0260"/>
    <w:rsid w:val="009A04F0"/>
    <w:rsid w:val="009F6BE8"/>
    <w:rsid w:val="00A059A7"/>
    <w:rsid w:val="00A16F68"/>
    <w:rsid w:val="00A37B76"/>
    <w:rsid w:val="00A5019A"/>
    <w:rsid w:val="00A62768"/>
    <w:rsid w:val="00A64EF7"/>
    <w:rsid w:val="00A75551"/>
    <w:rsid w:val="00AC26B1"/>
    <w:rsid w:val="00B054DF"/>
    <w:rsid w:val="00B07407"/>
    <w:rsid w:val="00B227CC"/>
    <w:rsid w:val="00BE3A4A"/>
    <w:rsid w:val="00C0502E"/>
    <w:rsid w:val="00CB2488"/>
    <w:rsid w:val="00CC18D7"/>
    <w:rsid w:val="00CE6DA7"/>
    <w:rsid w:val="00D33E16"/>
    <w:rsid w:val="00D55760"/>
    <w:rsid w:val="00D81B9E"/>
    <w:rsid w:val="00DA704A"/>
    <w:rsid w:val="00DC662C"/>
    <w:rsid w:val="00DF03EB"/>
    <w:rsid w:val="00E31A05"/>
    <w:rsid w:val="00E33319"/>
    <w:rsid w:val="00E7485F"/>
    <w:rsid w:val="00E83E4F"/>
    <w:rsid w:val="00EB0978"/>
    <w:rsid w:val="00EB66DF"/>
    <w:rsid w:val="00EE7968"/>
    <w:rsid w:val="00F00081"/>
    <w:rsid w:val="00F11829"/>
    <w:rsid w:val="00F13647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EN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2B50E-94C8-4906-8FA1-A29467815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157AF-D2D1-45F1-909A-0B7A8261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CED99-B1DB-411A-9E39-29BEE19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165A1-9F76-4EBE-854B-A720EB9C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FIT</Template>
  <TotalTime>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3</cp:revision>
  <cp:lastPrinted>2017-04-05T07:44:00Z</cp:lastPrinted>
  <dcterms:created xsi:type="dcterms:W3CDTF">2019-08-29T08:37:00Z</dcterms:created>
  <dcterms:modified xsi:type="dcterms:W3CDTF">2019-08-29T08:39:00Z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