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7C" w:rsidRPr="00F00A7C" w:rsidRDefault="001A0165" w:rsidP="00F00A7C">
      <w:pPr>
        <w:rPr>
          <w:rFonts w:ascii="Technika" w:hAnsi="Technika" w:cs="Arial"/>
          <w:b/>
          <w:sz w:val="20"/>
          <w:szCs w:val="20"/>
        </w:rPr>
      </w:pPr>
      <w:r>
        <w:rPr>
          <w:rFonts w:ascii="Technika" w:hAnsi="Technika" w:cs="Arial"/>
          <w:b/>
          <w:sz w:val="20"/>
          <w:szCs w:val="20"/>
        </w:rPr>
        <w:t>APPLICATION FOR DISSERTATION DEFENSE</w:t>
      </w:r>
    </w:p>
    <w:p w:rsidR="00F00A7C" w:rsidRPr="00F00A7C" w:rsidRDefault="001A0165" w:rsidP="00F00A7C">
      <w:pPr>
        <w:rPr>
          <w:rFonts w:ascii="Technika" w:hAnsi="Technika" w:cs="Arial"/>
          <w:sz w:val="20"/>
          <w:szCs w:val="20"/>
        </w:rPr>
      </w:pPr>
      <w:r>
        <w:rPr>
          <w:rFonts w:ascii="Technika" w:hAnsi="Technika" w:cs="Arial"/>
          <w:sz w:val="20"/>
          <w:szCs w:val="20"/>
        </w:rPr>
        <w:t xml:space="preserve">In </w:t>
      </w:r>
      <w:proofErr w:type="spellStart"/>
      <w:r>
        <w:rPr>
          <w:rFonts w:ascii="Technika" w:hAnsi="Technika" w:cs="Arial"/>
          <w:sz w:val="20"/>
          <w:szCs w:val="20"/>
        </w:rPr>
        <w:t>the</w:t>
      </w:r>
      <w:proofErr w:type="spellEnd"/>
      <w:r>
        <w:rPr>
          <w:rFonts w:ascii="Technika" w:hAnsi="Technika" w:cs="Arial"/>
          <w:sz w:val="20"/>
          <w:szCs w:val="20"/>
        </w:rPr>
        <w:t xml:space="preserve"> „</w:t>
      </w:r>
      <w:proofErr w:type="spellStart"/>
      <w:r>
        <w:rPr>
          <w:rFonts w:ascii="Technika" w:hAnsi="Technika" w:cs="Arial"/>
          <w:sz w:val="20"/>
          <w:szCs w:val="20"/>
        </w:rPr>
        <w:t>Informatics</w:t>
      </w:r>
      <w:proofErr w:type="spellEnd"/>
      <w:r>
        <w:rPr>
          <w:rFonts w:ascii="Technika" w:hAnsi="Technika" w:cs="Arial"/>
          <w:sz w:val="20"/>
          <w:szCs w:val="20"/>
        </w:rPr>
        <w:t xml:space="preserve">“ </w:t>
      </w:r>
      <w:proofErr w:type="spellStart"/>
      <w:r>
        <w:rPr>
          <w:rFonts w:ascii="Technika" w:hAnsi="Technika" w:cs="Arial"/>
          <w:sz w:val="20"/>
          <w:szCs w:val="20"/>
        </w:rPr>
        <w:t>doctoral</w:t>
      </w:r>
      <w:proofErr w:type="spellEnd"/>
      <w:r>
        <w:rPr>
          <w:rFonts w:ascii="Technika" w:hAnsi="Technika" w:cs="Arial"/>
          <w:sz w:val="20"/>
          <w:szCs w:val="20"/>
        </w:rPr>
        <w:t xml:space="preserve"> study program</w:t>
      </w:r>
    </w:p>
    <w:p w:rsidR="00F00A7C" w:rsidRPr="00F00A7C" w:rsidRDefault="00F00A7C" w:rsidP="00F00A7C">
      <w:pPr>
        <w:rPr>
          <w:rFonts w:ascii="Technika" w:hAnsi="Technika"/>
          <w:sz w:val="20"/>
          <w:szCs w:val="20"/>
        </w:rPr>
      </w:pPr>
    </w:p>
    <w:p w:rsidR="00F00A7C" w:rsidRDefault="001A0165" w:rsidP="00F00A7C">
      <w:pPr>
        <w:rPr>
          <w:rFonts w:ascii="Technika" w:hAnsi="Technika" w:cs="Arial"/>
          <w:sz w:val="20"/>
          <w:szCs w:val="20"/>
        </w:rPr>
      </w:pPr>
      <w:proofErr w:type="spellStart"/>
      <w:r>
        <w:rPr>
          <w:rFonts w:ascii="Technika" w:hAnsi="Technika" w:cs="Arial"/>
          <w:sz w:val="20"/>
          <w:szCs w:val="20"/>
        </w:rPr>
        <w:t>The</w:t>
      </w:r>
      <w:proofErr w:type="spellEnd"/>
      <w:r>
        <w:rPr>
          <w:rFonts w:ascii="Technika" w:hAnsi="Technika" w:cs="Arial"/>
          <w:sz w:val="20"/>
          <w:szCs w:val="20"/>
        </w:rPr>
        <w:t xml:space="preserve"> </w:t>
      </w:r>
      <w:proofErr w:type="spellStart"/>
      <w:r>
        <w:rPr>
          <w:rFonts w:ascii="Technika" w:hAnsi="Technika" w:cs="Arial"/>
          <w:sz w:val="20"/>
          <w:szCs w:val="20"/>
        </w:rPr>
        <w:t>Dissertation</w:t>
      </w:r>
      <w:proofErr w:type="spellEnd"/>
      <w:r>
        <w:rPr>
          <w:rFonts w:ascii="Technika" w:hAnsi="Technika" w:cs="Arial"/>
          <w:sz w:val="20"/>
          <w:szCs w:val="20"/>
        </w:rPr>
        <w:t xml:space="preserve"> </w:t>
      </w:r>
      <w:proofErr w:type="spellStart"/>
      <w:r>
        <w:rPr>
          <w:rFonts w:ascii="Technika" w:hAnsi="Technika" w:cs="Arial"/>
          <w:sz w:val="20"/>
          <w:szCs w:val="20"/>
        </w:rPr>
        <w:t>was</w:t>
      </w:r>
      <w:proofErr w:type="spellEnd"/>
      <w:r>
        <w:rPr>
          <w:rFonts w:ascii="Technika" w:hAnsi="Technika" w:cs="Arial"/>
          <w:sz w:val="20"/>
          <w:szCs w:val="20"/>
        </w:rPr>
        <w:t xml:space="preserve"> </w:t>
      </w:r>
      <w:proofErr w:type="spellStart"/>
      <w:r>
        <w:rPr>
          <w:rFonts w:ascii="Technika" w:hAnsi="Technika" w:cs="Arial"/>
          <w:sz w:val="20"/>
          <w:szCs w:val="20"/>
        </w:rPr>
        <w:t>submitted</w:t>
      </w:r>
      <w:proofErr w:type="spellEnd"/>
      <w:r>
        <w:rPr>
          <w:rFonts w:ascii="Technika" w:hAnsi="Technika" w:cs="Arial"/>
          <w:sz w:val="20"/>
          <w:szCs w:val="20"/>
        </w:rPr>
        <w:t xml:space="preserve"> to </w:t>
      </w:r>
      <w:proofErr w:type="spellStart"/>
      <w:r>
        <w:rPr>
          <w:rFonts w:ascii="Technika" w:hAnsi="Technika" w:cs="Arial"/>
          <w:sz w:val="20"/>
          <w:szCs w:val="20"/>
        </w:rPr>
        <w:t>the</w:t>
      </w:r>
      <w:proofErr w:type="spellEnd"/>
      <w:r>
        <w:rPr>
          <w:rFonts w:ascii="Technika" w:hAnsi="Technika" w:cs="Arial"/>
          <w:sz w:val="20"/>
          <w:szCs w:val="20"/>
        </w:rPr>
        <w:t xml:space="preserve"> Office </w:t>
      </w:r>
      <w:proofErr w:type="spellStart"/>
      <w:r>
        <w:rPr>
          <w:rFonts w:ascii="Technika" w:hAnsi="Technika" w:cs="Arial"/>
          <w:sz w:val="20"/>
          <w:szCs w:val="20"/>
        </w:rPr>
        <w:t>of</w:t>
      </w:r>
      <w:proofErr w:type="spellEnd"/>
      <w:r>
        <w:rPr>
          <w:rFonts w:ascii="Technika" w:hAnsi="Technika" w:cs="Arial"/>
          <w:sz w:val="20"/>
          <w:szCs w:val="20"/>
        </w:rPr>
        <w:t xml:space="preserve"> Science and </w:t>
      </w:r>
      <w:proofErr w:type="spellStart"/>
      <w:r>
        <w:rPr>
          <w:rFonts w:ascii="Technika" w:hAnsi="Technika" w:cs="Arial"/>
          <w:sz w:val="20"/>
          <w:szCs w:val="20"/>
        </w:rPr>
        <w:t>Research</w:t>
      </w:r>
      <w:proofErr w:type="spellEnd"/>
      <w:r>
        <w:rPr>
          <w:rFonts w:ascii="Technika" w:hAnsi="Technika" w:cs="Arial"/>
          <w:sz w:val="20"/>
          <w:szCs w:val="20"/>
        </w:rPr>
        <w:t xml:space="preserve"> on</w:t>
      </w:r>
      <w:r w:rsidR="00F00A7C" w:rsidRPr="00F00A7C">
        <w:rPr>
          <w:rFonts w:ascii="Technika" w:hAnsi="Technika" w:cs="Arial"/>
          <w:sz w:val="20"/>
          <w:szCs w:val="20"/>
        </w:rPr>
        <w:t>:</w:t>
      </w:r>
    </w:p>
    <w:p w:rsidR="00F00A7C" w:rsidRDefault="00F00A7C" w:rsidP="00F00A7C">
      <w:pPr>
        <w:rPr>
          <w:rFonts w:ascii="Technika" w:hAnsi="Technika" w:cs="Arial"/>
          <w:sz w:val="20"/>
          <w:szCs w:val="20"/>
        </w:rPr>
      </w:pPr>
    </w:p>
    <w:p w:rsidR="00F00A7C" w:rsidRDefault="00F00A7C" w:rsidP="00F00A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67"/>
        <w:gridCol w:w="1221"/>
        <w:gridCol w:w="5458"/>
      </w:tblGrid>
      <w:tr w:rsidR="00F00A7C" w:rsidRPr="00F00A7C" w:rsidTr="00F00A7C">
        <w:trPr>
          <w:trHeight w:val="567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2C6"/>
            <w:vAlign w:val="center"/>
            <w:hideMark/>
          </w:tcPr>
          <w:p w:rsidR="00F00A7C" w:rsidRPr="00F00A7C" w:rsidRDefault="001A0165">
            <w:pPr>
              <w:jc w:val="center"/>
              <w:rPr>
                <w:rFonts w:ascii="Technika" w:hAnsi="Technika"/>
                <w:b/>
                <w:sz w:val="20"/>
                <w:szCs w:val="20"/>
                <w:lang w:eastAsia="en-US"/>
              </w:rPr>
            </w:pPr>
            <w:proofErr w:type="spellStart"/>
            <w:r w:rsidRPr="001A0165">
              <w:rPr>
                <w:rFonts w:ascii="Technika" w:hAnsi="Technika"/>
                <w:b/>
                <w:sz w:val="20"/>
                <w:szCs w:val="20"/>
              </w:rPr>
              <w:t>Section</w:t>
            </w:r>
            <w:proofErr w:type="spellEnd"/>
            <w:r w:rsidR="00F00A7C" w:rsidRPr="001A0165">
              <w:rPr>
                <w:rFonts w:ascii="Technika" w:hAnsi="Technika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A5C5"/>
            <w:vAlign w:val="center"/>
            <w:hideMark/>
          </w:tcPr>
          <w:p w:rsidR="00F00A7C" w:rsidRPr="00F00A7C" w:rsidRDefault="001A0165">
            <w:pPr>
              <w:rPr>
                <w:rFonts w:ascii="Technika" w:hAnsi="Technika"/>
                <w:b/>
                <w:sz w:val="20"/>
                <w:szCs w:val="20"/>
                <w:lang w:eastAsia="en-US"/>
              </w:rPr>
            </w:pPr>
            <w:proofErr w:type="spellStart"/>
            <w:r w:rsidRPr="001A0165">
              <w:rPr>
                <w:rFonts w:ascii="Technika" w:hAnsi="Technika"/>
                <w:b/>
                <w:sz w:val="20"/>
                <w:szCs w:val="20"/>
              </w:rPr>
              <w:t>Personal</w:t>
            </w:r>
            <w:proofErr w:type="spellEnd"/>
            <w:r w:rsidRPr="001A0165">
              <w:rPr>
                <w:rFonts w:ascii="Technika" w:hAnsi="Technika"/>
                <w:b/>
                <w:sz w:val="20"/>
                <w:szCs w:val="20"/>
              </w:rPr>
              <w:t xml:space="preserve"> data </w:t>
            </w:r>
            <w:proofErr w:type="spellStart"/>
            <w:r w:rsidRPr="001A0165">
              <w:rPr>
                <w:rFonts w:ascii="Technika" w:hAnsi="Technika"/>
                <w:b/>
                <w:sz w:val="20"/>
                <w:szCs w:val="20"/>
              </w:rPr>
              <w:t>of</w:t>
            </w:r>
            <w:proofErr w:type="spellEnd"/>
            <w:r w:rsidRPr="001A0165">
              <w:rPr>
                <w:rFonts w:ascii="Technika" w:hAnsi="Technika"/>
                <w:b/>
                <w:sz w:val="20"/>
                <w:szCs w:val="20"/>
              </w:rPr>
              <w:t xml:space="preserve"> </w:t>
            </w:r>
            <w:proofErr w:type="spellStart"/>
            <w:r w:rsidRPr="001A0165">
              <w:rPr>
                <w:rFonts w:ascii="Technika" w:hAnsi="Technika"/>
                <w:b/>
                <w:sz w:val="20"/>
                <w:szCs w:val="20"/>
              </w:rPr>
              <w:t>the</w:t>
            </w:r>
            <w:proofErr w:type="spellEnd"/>
            <w:r w:rsidRPr="001A0165">
              <w:rPr>
                <w:rFonts w:ascii="Technika" w:hAnsi="Technika"/>
                <w:b/>
                <w:sz w:val="20"/>
                <w:szCs w:val="20"/>
              </w:rPr>
              <w:t xml:space="preserve"> Ph.D. student</w:t>
            </w:r>
          </w:p>
        </w:tc>
      </w:tr>
      <w:tr w:rsidR="00F00A7C" w:rsidRPr="00F00A7C" w:rsidTr="00F00A7C"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7C" w:rsidRPr="00F00A7C" w:rsidRDefault="00F00A7C">
            <w:pPr>
              <w:rPr>
                <w:rFonts w:ascii="Technika" w:hAnsi="Technika"/>
                <w:sz w:val="20"/>
                <w:szCs w:val="20"/>
                <w:lang w:eastAsia="en-US"/>
              </w:rPr>
            </w:pPr>
            <w:r w:rsidRPr="00F00A7C">
              <w:rPr>
                <w:rFonts w:ascii="Technika" w:hAnsi="Technika"/>
                <w:sz w:val="20"/>
                <w:szCs w:val="20"/>
              </w:rPr>
              <w:t xml:space="preserve">1 </w:t>
            </w:r>
            <w:proofErr w:type="spellStart"/>
            <w:r w:rsidR="001A0165">
              <w:rPr>
                <w:rFonts w:ascii="Technika" w:hAnsi="Technika"/>
                <w:sz w:val="20"/>
                <w:szCs w:val="20"/>
              </w:rPr>
              <w:t>Name</w:t>
            </w:r>
            <w:proofErr w:type="spellEnd"/>
            <w:r w:rsidR="001A0165">
              <w:rPr>
                <w:rFonts w:ascii="Technika" w:hAnsi="Technika"/>
                <w:sz w:val="20"/>
                <w:szCs w:val="20"/>
              </w:rPr>
              <w:t xml:space="preserve">, </w:t>
            </w:r>
            <w:proofErr w:type="spellStart"/>
            <w:r w:rsidR="001A0165">
              <w:rPr>
                <w:rFonts w:ascii="Technika" w:hAnsi="Technika"/>
                <w:sz w:val="20"/>
                <w:szCs w:val="20"/>
              </w:rPr>
              <w:t>surname</w:t>
            </w:r>
            <w:proofErr w:type="spellEnd"/>
            <w:r w:rsidR="001A0165">
              <w:rPr>
                <w:rFonts w:ascii="Technika" w:hAnsi="Technika"/>
                <w:sz w:val="20"/>
                <w:szCs w:val="20"/>
              </w:rPr>
              <w:t xml:space="preserve">, </w:t>
            </w:r>
            <w:proofErr w:type="spellStart"/>
            <w:r w:rsidR="001A0165">
              <w:rPr>
                <w:rFonts w:ascii="Technika" w:hAnsi="Technika"/>
                <w:sz w:val="20"/>
                <w:szCs w:val="20"/>
              </w:rPr>
              <w:t>title</w:t>
            </w:r>
            <w:proofErr w:type="spellEnd"/>
            <w:r w:rsidR="001A0165">
              <w:rPr>
                <w:rFonts w:ascii="Technika" w:hAnsi="Technika"/>
                <w:sz w:val="20"/>
                <w:szCs w:val="20"/>
              </w:rPr>
              <w:t>:</w:t>
            </w:r>
            <w:r w:rsidRPr="00F00A7C">
              <w:rPr>
                <w:rFonts w:ascii="Technika" w:hAnsi="Technika"/>
                <w:sz w:val="20"/>
                <w:szCs w:val="20"/>
              </w:rPr>
              <w:t xml:space="preserve"> </w:t>
            </w:r>
          </w:p>
          <w:p w:rsidR="00F00A7C" w:rsidRPr="00F00A7C" w:rsidRDefault="00F00A7C">
            <w:pPr>
              <w:rPr>
                <w:rFonts w:ascii="Technika" w:hAnsi="Technika"/>
                <w:sz w:val="20"/>
                <w:szCs w:val="20"/>
                <w:lang w:eastAsia="en-US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7C" w:rsidRPr="00F00A7C" w:rsidRDefault="00F00A7C">
            <w:pPr>
              <w:rPr>
                <w:rFonts w:ascii="Technika" w:hAnsi="Technika"/>
                <w:sz w:val="20"/>
                <w:szCs w:val="20"/>
                <w:lang w:eastAsia="en-US"/>
              </w:rPr>
            </w:pPr>
            <w:r w:rsidRPr="00F00A7C">
              <w:rPr>
                <w:rFonts w:ascii="Technika" w:hAnsi="Technika"/>
                <w:sz w:val="20"/>
                <w:szCs w:val="20"/>
              </w:rPr>
              <w:t xml:space="preserve">2 </w:t>
            </w:r>
            <w:proofErr w:type="spellStart"/>
            <w:r w:rsidR="001A0165">
              <w:rPr>
                <w:rFonts w:ascii="Technika" w:hAnsi="Technika"/>
                <w:sz w:val="20"/>
                <w:szCs w:val="20"/>
              </w:rPr>
              <w:t>Phone</w:t>
            </w:r>
            <w:proofErr w:type="spellEnd"/>
            <w:r w:rsidRPr="00F00A7C">
              <w:rPr>
                <w:rFonts w:ascii="Technika" w:hAnsi="Technika"/>
                <w:sz w:val="20"/>
                <w:szCs w:val="20"/>
              </w:rPr>
              <w:t>:</w:t>
            </w:r>
          </w:p>
          <w:p w:rsidR="00F00A7C" w:rsidRPr="00F00A7C" w:rsidRDefault="00F00A7C">
            <w:pPr>
              <w:rPr>
                <w:rFonts w:ascii="Technika" w:hAnsi="Technika"/>
                <w:sz w:val="20"/>
                <w:szCs w:val="20"/>
                <w:lang w:eastAsia="en-US"/>
              </w:rPr>
            </w:pPr>
          </w:p>
        </w:tc>
      </w:tr>
      <w:tr w:rsidR="00F00A7C" w:rsidRPr="00F00A7C" w:rsidTr="00F00A7C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7C" w:rsidRPr="00F00A7C" w:rsidRDefault="00F00A7C">
            <w:pPr>
              <w:rPr>
                <w:rFonts w:ascii="Technika" w:hAnsi="Technika"/>
                <w:sz w:val="20"/>
                <w:szCs w:val="20"/>
                <w:lang w:eastAsia="en-US"/>
              </w:rPr>
            </w:pPr>
            <w:r w:rsidRPr="00F00A7C">
              <w:rPr>
                <w:rFonts w:ascii="Technika" w:hAnsi="Technika"/>
                <w:sz w:val="20"/>
                <w:szCs w:val="20"/>
              </w:rPr>
              <w:t xml:space="preserve">3 </w:t>
            </w:r>
            <w:proofErr w:type="spellStart"/>
            <w:r w:rsidR="001A0165" w:rsidRPr="001A0165">
              <w:rPr>
                <w:rFonts w:ascii="Technika" w:hAnsi="Technika"/>
                <w:sz w:val="20"/>
                <w:szCs w:val="20"/>
              </w:rPr>
              <w:t>Title</w:t>
            </w:r>
            <w:proofErr w:type="spellEnd"/>
            <w:r w:rsidR="001A0165" w:rsidRPr="001A0165">
              <w:rPr>
                <w:rFonts w:ascii="Technika" w:hAnsi="Technika"/>
                <w:sz w:val="20"/>
                <w:szCs w:val="20"/>
              </w:rPr>
              <w:t xml:space="preserve"> </w:t>
            </w:r>
            <w:proofErr w:type="spellStart"/>
            <w:r w:rsidR="001A0165" w:rsidRPr="001A0165">
              <w:rPr>
                <w:rFonts w:ascii="Technika" w:hAnsi="Technika"/>
                <w:sz w:val="20"/>
                <w:szCs w:val="20"/>
              </w:rPr>
              <w:t>of</w:t>
            </w:r>
            <w:proofErr w:type="spellEnd"/>
            <w:r w:rsidR="001A0165" w:rsidRPr="001A0165">
              <w:rPr>
                <w:rFonts w:ascii="Technika" w:hAnsi="Technika"/>
                <w:sz w:val="20"/>
                <w:szCs w:val="20"/>
              </w:rPr>
              <w:t xml:space="preserve"> </w:t>
            </w:r>
            <w:proofErr w:type="spellStart"/>
            <w:r w:rsidR="001A0165" w:rsidRPr="001A0165">
              <w:rPr>
                <w:rFonts w:ascii="Technika" w:hAnsi="Technika"/>
                <w:sz w:val="20"/>
                <w:szCs w:val="20"/>
              </w:rPr>
              <w:t>the</w:t>
            </w:r>
            <w:proofErr w:type="spellEnd"/>
            <w:r w:rsidR="001A0165" w:rsidRPr="001A0165">
              <w:rPr>
                <w:rFonts w:ascii="Technika" w:hAnsi="Technika"/>
                <w:sz w:val="20"/>
                <w:szCs w:val="20"/>
              </w:rPr>
              <w:t xml:space="preserve"> </w:t>
            </w:r>
            <w:proofErr w:type="spellStart"/>
            <w:r w:rsidR="001A0165" w:rsidRPr="001A0165">
              <w:rPr>
                <w:rFonts w:ascii="Technika" w:hAnsi="Technika"/>
                <w:sz w:val="20"/>
                <w:szCs w:val="20"/>
              </w:rPr>
              <w:t>dissertation</w:t>
            </w:r>
            <w:proofErr w:type="spellEnd"/>
            <w:r w:rsidR="001A0165">
              <w:rPr>
                <w:rFonts w:ascii="Technika" w:hAnsi="Technika"/>
                <w:sz w:val="20"/>
                <w:szCs w:val="20"/>
              </w:rPr>
              <w:t xml:space="preserve"> – in Czech:</w:t>
            </w:r>
          </w:p>
          <w:p w:rsidR="00F00A7C" w:rsidRPr="00F00A7C" w:rsidRDefault="00F00A7C">
            <w:pPr>
              <w:rPr>
                <w:rFonts w:ascii="Technika" w:hAnsi="Technika"/>
                <w:sz w:val="20"/>
                <w:szCs w:val="20"/>
                <w:lang w:eastAsia="en-US"/>
              </w:rPr>
            </w:pPr>
          </w:p>
        </w:tc>
      </w:tr>
      <w:tr w:rsidR="00F00A7C" w:rsidRPr="00F00A7C" w:rsidTr="00F00A7C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7C" w:rsidRPr="00F00A7C" w:rsidRDefault="00F00A7C">
            <w:pPr>
              <w:rPr>
                <w:rFonts w:ascii="Technika" w:hAnsi="Technika"/>
                <w:color w:val="808080"/>
                <w:sz w:val="20"/>
                <w:szCs w:val="20"/>
                <w:lang w:eastAsia="en-US"/>
              </w:rPr>
            </w:pPr>
            <w:r w:rsidRPr="00F00A7C">
              <w:rPr>
                <w:rFonts w:ascii="Technika" w:hAnsi="Technika"/>
                <w:sz w:val="20"/>
                <w:szCs w:val="20"/>
              </w:rPr>
              <w:t xml:space="preserve">4 </w:t>
            </w:r>
            <w:proofErr w:type="spellStart"/>
            <w:r w:rsidR="001A0165" w:rsidRPr="001A0165">
              <w:rPr>
                <w:rFonts w:ascii="Technika" w:hAnsi="Technika"/>
                <w:sz w:val="20"/>
                <w:szCs w:val="20"/>
              </w:rPr>
              <w:t>Title</w:t>
            </w:r>
            <w:proofErr w:type="spellEnd"/>
            <w:r w:rsidR="001A0165" w:rsidRPr="001A0165">
              <w:rPr>
                <w:rFonts w:ascii="Technika" w:hAnsi="Technika"/>
                <w:sz w:val="20"/>
                <w:szCs w:val="20"/>
              </w:rPr>
              <w:t xml:space="preserve"> </w:t>
            </w:r>
            <w:proofErr w:type="spellStart"/>
            <w:r w:rsidR="001A0165" w:rsidRPr="001A0165">
              <w:rPr>
                <w:rFonts w:ascii="Technika" w:hAnsi="Technika"/>
                <w:sz w:val="20"/>
                <w:szCs w:val="20"/>
              </w:rPr>
              <w:t>of</w:t>
            </w:r>
            <w:proofErr w:type="spellEnd"/>
            <w:r w:rsidR="001A0165" w:rsidRPr="001A0165">
              <w:rPr>
                <w:rFonts w:ascii="Technika" w:hAnsi="Technika"/>
                <w:sz w:val="20"/>
                <w:szCs w:val="20"/>
              </w:rPr>
              <w:t xml:space="preserve"> </w:t>
            </w:r>
            <w:proofErr w:type="spellStart"/>
            <w:r w:rsidR="001A0165" w:rsidRPr="001A0165">
              <w:rPr>
                <w:rFonts w:ascii="Technika" w:hAnsi="Technika"/>
                <w:sz w:val="20"/>
                <w:szCs w:val="20"/>
              </w:rPr>
              <w:t>the</w:t>
            </w:r>
            <w:proofErr w:type="spellEnd"/>
            <w:r w:rsidR="001A0165" w:rsidRPr="001A0165">
              <w:rPr>
                <w:rFonts w:ascii="Technika" w:hAnsi="Technika"/>
                <w:sz w:val="20"/>
                <w:szCs w:val="20"/>
              </w:rPr>
              <w:t xml:space="preserve"> </w:t>
            </w:r>
            <w:proofErr w:type="spellStart"/>
            <w:r w:rsidR="001A0165" w:rsidRPr="001A0165">
              <w:rPr>
                <w:rFonts w:ascii="Technika" w:hAnsi="Technika"/>
                <w:sz w:val="20"/>
                <w:szCs w:val="20"/>
              </w:rPr>
              <w:t>dissertation</w:t>
            </w:r>
            <w:proofErr w:type="spellEnd"/>
            <w:r w:rsidR="001A0165">
              <w:rPr>
                <w:rFonts w:ascii="Technika" w:hAnsi="Technika"/>
                <w:sz w:val="20"/>
                <w:szCs w:val="20"/>
              </w:rPr>
              <w:t xml:space="preserve"> – in </w:t>
            </w:r>
            <w:proofErr w:type="spellStart"/>
            <w:r w:rsidR="001A0165">
              <w:rPr>
                <w:rFonts w:ascii="Technika" w:hAnsi="Technika"/>
                <w:sz w:val="20"/>
                <w:szCs w:val="20"/>
              </w:rPr>
              <w:t>English</w:t>
            </w:r>
            <w:proofErr w:type="spellEnd"/>
            <w:r w:rsidR="001A0165">
              <w:rPr>
                <w:rFonts w:ascii="Technika" w:hAnsi="Technika"/>
                <w:sz w:val="20"/>
                <w:szCs w:val="20"/>
              </w:rPr>
              <w:t>:</w:t>
            </w:r>
            <w:r w:rsidRPr="00F00A7C">
              <w:rPr>
                <w:rFonts w:ascii="Technika" w:hAnsi="Technika"/>
                <w:sz w:val="20"/>
                <w:szCs w:val="20"/>
              </w:rPr>
              <w:br/>
            </w:r>
          </w:p>
          <w:p w:rsidR="00F00A7C" w:rsidRPr="00F00A7C" w:rsidRDefault="00F00A7C">
            <w:pPr>
              <w:rPr>
                <w:rFonts w:ascii="Technika" w:hAnsi="Technika"/>
                <w:sz w:val="20"/>
                <w:szCs w:val="20"/>
                <w:lang w:eastAsia="en-US"/>
              </w:rPr>
            </w:pPr>
          </w:p>
        </w:tc>
      </w:tr>
      <w:tr w:rsidR="00F00A7C" w:rsidRPr="00F00A7C" w:rsidTr="00F00A7C"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65" w:rsidRDefault="00F00A7C">
            <w:pPr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F00A7C">
              <w:rPr>
                <w:rFonts w:ascii="Technika" w:hAnsi="Technika"/>
                <w:sz w:val="20"/>
                <w:szCs w:val="20"/>
              </w:rPr>
              <w:t>5</w:t>
            </w:r>
            <w:r w:rsidR="001A0165"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1A0165"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S</w:t>
            </w:r>
            <w:r w:rsidR="00ED3042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ignature of the applicant</w:t>
            </w:r>
            <w:r w:rsidR="001A0165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:rsidR="00F00A7C" w:rsidRPr="00F00A7C" w:rsidRDefault="00F00A7C">
            <w:pPr>
              <w:rPr>
                <w:rFonts w:ascii="Technika" w:hAnsi="Technika"/>
                <w:sz w:val="20"/>
                <w:szCs w:val="20"/>
                <w:lang w:eastAsia="en-US"/>
              </w:rPr>
            </w:pPr>
            <w:r w:rsidRPr="00F00A7C">
              <w:rPr>
                <w:rFonts w:ascii="Technika" w:hAnsi="Technika"/>
                <w:sz w:val="20"/>
                <w:szCs w:val="20"/>
              </w:rPr>
              <w:t xml:space="preserve"> </w:t>
            </w:r>
          </w:p>
          <w:p w:rsidR="00F00A7C" w:rsidRPr="00F00A7C" w:rsidRDefault="00F00A7C">
            <w:pPr>
              <w:rPr>
                <w:rFonts w:ascii="Technika" w:hAnsi="Technika"/>
                <w:sz w:val="20"/>
                <w:szCs w:val="20"/>
                <w:lang w:eastAsia="en-US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7C" w:rsidRPr="00F00A7C" w:rsidRDefault="00F00A7C">
            <w:pPr>
              <w:rPr>
                <w:rFonts w:ascii="Technika" w:hAnsi="Technika"/>
                <w:sz w:val="20"/>
                <w:szCs w:val="20"/>
                <w:lang w:eastAsia="en-US"/>
              </w:rPr>
            </w:pPr>
            <w:r w:rsidRPr="00F00A7C">
              <w:rPr>
                <w:rFonts w:ascii="Technika" w:hAnsi="Technika"/>
                <w:sz w:val="20"/>
                <w:szCs w:val="20"/>
              </w:rPr>
              <w:t xml:space="preserve">6 </w:t>
            </w:r>
            <w:r w:rsidR="001A0165"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Submission date of this application</w:t>
            </w:r>
            <w:r w:rsidR="00ED3042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:rsidR="00F00A7C" w:rsidRPr="00F00A7C" w:rsidRDefault="00F00A7C">
            <w:pPr>
              <w:rPr>
                <w:rFonts w:ascii="Technika" w:hAnsi="Technika"/>
                <w:sz w:val="20"/>
                <w:szCs w:val="20"/>
                <w:lang w:eastAsia="en-US"/>
              </w:rPr>
            </w:pPr>
          </w:p>
        </w:tc>
      </w:tr>
      <w:tr w:rsidR="00F00A7C" w:rsidRPr="00F00A7C" w:rsidTr="00F00A7C">
        <w:trPr>
          <w:trHeight w:val="56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2C6"/>
            <w:vAlign w:val="center"/>
            <w:hideMark/>
          </w:tcPr>
          <w:p w:rsidR="00F00A7C" w:rsidRPr="00F00A7C" w:rsidRDefault="001A0165">
            <w:pPr>
              <w:jc w:val="center"/>
              <w:rPr>
                <w:rFonts w:ascii="Technika" w:hAnsi="Technika"/>
                <w:b/>
                <w:sz w:val="20"/>
                <w:szCs w:val="20"/>
                <w:lang w:eastAsia="en-US"/>
              </w:rPr>
            </w:pPr>
            <w:proofErr w:type="spellStart"/>
            <w:r w:rsidRPr="001A0165">
              <w:rPr>
                <w:rFonts w:ascii="Technika" w:hAnsi="Technika"/>
                <w:b/>
                <w:sz w:val="20"/>
                <w:szCs w:val="20"/>
              </w:rPr>
              <w:t>Section</w:t>
            </w:r>
            <w:proofErr w:type="spellEnd"/>
            <w:r w:rsidR="00F00A7C" w:rsidRPr="001A0165">
              <w:rPr>
                <w:rFonts w:ascii="Technika" w:hAnsi="Technika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6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A5C5"/>
            <w:vAlign w:val="center"/>
            <w:hideMark/>
          </w:tcPr>
          <w:p w:rsidR="00F00A7C" w:rsidRPr="00F00A7C" w:rsidRDefault="001A0165">
            <w:pPr>
              <w:rPr>
                <w:rFonts w:ascii="Technika" w:hAnsi="Technika"/>
                <w:b/>
                <w:sz w:val="20"/>
                <w:szCs w:val="20"/>
                <w:lang w:eastAsia="en-US"/>
              </w:rPr>
            </w:pPr>
            <w:r w:rsidRPr="001A0165">
              <w:rPr>
                <w:rFonts w:ascii="Technika" w:hAnsi="Technika"/>
                <w:b/>
                <w:sz w:val="20"/>
                <w:szCs w:val="20"/>
              </w:rPr>
              <w:t xml:space="preserve">Documents submitted with the </w:t>
            </w:r>
            <w:proofErr w:type="spellStart"/>
            <w:r w:rsidRPr="001A0165">
              <w:rPr>
                <w:rFonts w:ascii="Technika" w:hAnsi="Technika"/>
                <w:b/>
                <w:sz w:val="20"/>
                <w:szCs w:val="20"/>
              </w:rPr>
              <w:t>application</w:t>
            </w:r>
            <w:proofErr w:type="spellEnd"/>
            <w:r w:rsidRPr="001A0165">
              <w:rPr>
                <w:rFonts w:ascii="Technika" w:hAnsi="Technika"/>
                <w:b/>
                <w:sz w:val="20"/>
                <w:szCs w:val="20"/>
              </w:rPr>
              <w:t xml:space="preserve"> </w:t>
            </w:r>
            <w:proofErr w:type="spellStart"/>
            <w:r w:rsidRPr="001A0165">
              <w:rPr>
                <w:rFonts w:ascii="Technika" w:hAnsi="Technika"/>
                <w:b/>
                <w:sz w:val="20"/>
                <w:szCs w:val="20"/>
              </w:rPr>
              <w:t>for</w:t>
            </w:r>
            <w:proofErr w:type="spellEnd"/>
            <w:r w:rsidRPr="001A0165">
              <w:rPr>
                <w:rFonts w:ascii="Technika" w:hAnsi="Technika"/>
                <w:b/>
                <w:sz w:val="20"/>
                <w:szCs w:val="20"/>
              </w:rPr>
              <w:t xml:space="preserve"> </w:t>
            </w:r>
            <w:proofErr w:type="spellStart"/>
            <w:r w:rsidRPr="001A0165">
              <w:rPr>
                <w:rFonts w:ascii="Technika" w:hAnsi="Technika"/>
                <w:b/>
                <w:sz w:val="20"/>
                <w:szCs w:val="20"/>
              </w:rPr>
              <w:t>the</w:t>
            </w:r>
            <w:proofErr w:type="spellEnd"/>
            <w:r w:rsidRPr="001A0165">
              <w:rPr>
                <w:rFonts w:ascii="Technika" w:hAnsi="Technika"/>
                <w:b/>
                <w:sz w:val="20"/>
                <w:szCs w:val="20"/>
              </w:rPr>
              <w:t xml:space="preserve"> </w:t>
            </w:r>
            <w:r w:rsidR="00ED3042">
              <w:rPr>
                <w:rFonts w:ascii="Technika" w:hAnsi="Technika"/>
                <w:b/>
                <w:sz w:val="20"/>
                <w:szCs w:val="20"/>
              </w:rPr>
              <w:t xml:space="preserve">defense </w:t>
            </w:r>
            <w:proofErr w:type="spellStart"/>
            <w:proofErr w:type="gramStart"/>
            <w:r w:rsidR="00ED3042">
              <w:rPr>
                <w:rFonts w:ascii="Technika" w:hAnsi="Technika"/>
                <w:b/>
                <w:sz w:val="20"/>
                <w:szCs w:val="20"/>
              </w:rPr>
              <w:t>of</w:t>
            </w:r>
            <w:proofErr w:type="spellEnd"/>
            <w:r w:rsidR="00ED3042">
              <w:rPr>
                <w:rFonts w:ascii="Technika" w:hAnsi="Technika"/>
                <w:b/>
                <w:sz w:val="20"/>
                <w:szCs w:val="20"/>
              </w:rPr>
              <w:t xml:space="preserve">  </w:t>
            </w:r>
            <w:proofErr w:type="spellStart"/>
            <w:r w:rsidR="00ED3042">
              <w:rPr>
                <w:rFonts w:ascii="Technika" w:hAnsi="Technika"/>
                <w:b/>
                <w:sz w:val="20"/>
                <w:szCs w:val="20"/>
              </w:rPr>
              <w:t>the</w:t>
            </w:r>
            <w:proofErr w:type="spellEnd"/>
            <w:proofErr w:type="gramEnd"/>
            <w:r w:rsidR="00ED3042">
              <w:rPr>
                <w:rFonts w:ascii="Technika" w:hAnsi="Technika"/>
                <w:b/>
                <w:sz w:val="20"/>
                <w:szCs w:val="20"/>
              </w:rPr>
              <w:t xml:space="preserve"> </w:t>
            </w:r>
            <w:proofErr w:type="spellStart"/>
            <w:r w:rsidR="00ED3042">
              <w:rPr>
                <w:rFonts w:ascii="Technika" w:hAnsi="Technika"/>
                <w:b/>
                <w:sz w:val="20"/>
                <w:szCs w:val="20"/>
              </w:rPr>
              <w:t>dissertation</w:t>
            </w:r>
            <w:proofErr w:type="spellEnd"/>
            <w:r w:rsidR="00ED3042">
              <w:rPr>
                <w:rFonts w:ascii="Technika" w:hAnsi="Technika"/>
                <w:b/>
                <w:sz w:val="20"/>
                <w:szCs w:val="20"/>
              </w:rPr>
              <w:t xml:space="preserve"> </w:t>
            </w:r>
          </w:p>
        </w:tc>
      </w:tr>
      <w:tr w:rsidR="00F00A7C" w:rsidRPr="00F00A7C" w:rsidTr="00475BE4">
        <w:trPr>
          <w:trHeight w:val="3964"/>
        </w:trPr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6" w:rsidRPr="00F00A7C" w:rsidRDefault="006A16DE" w:rsidP="00C71002">
            <w:pPr>
              <w:rPr>
                <w:rFonts w:ascii="Technika" w:hAnsi="Technika"/>
                <w:sz w:val="20"/>
                <w:szCs w:val="20"/>
                <w:lang w:eastAsia="en-US"/>
              </w:rPr>
            </w:pPr>
            <w:r w:rsidRPr="006A16DE">
              <w:rPr>
                <w:rStyle w:val="tlid-translation"/>
                <w:rFonts w:ascii="Technika" w:hAnsi="Technika"/>
                <w:sz w:val="20"/>
                <w:szCs w:val="20"/>
                <w:lang w:val="en"/>
              </w:rPr>
              <w:t xml:space="preserve">Ad </w:t>
            </w:r>
            <w:r w:rsidRPr="006A16DE">
              <w:rPr>
                <w:rStyle w:val="tlid-translation"/>
                <w:rFonts w:ascii="Technika" w:hAnsi="Technika"/>
                <w:sz w:val="20"/>
                <w:szCs w:val="20"/>
                <w:lang w:val="en"/>
              </w:rPr>
              <w:t>R</w:t>
            </w:r>
            <w:r w:rsidRPr="006A16DE">
              <w:rPr>
                <w:rStyle w:val="tlid-translation"/>
                <w:rFonts w:ascii="Technika" w:hAnsi="Technika"/>
                <w:sz w:val="20"/>
                <w:szCs w:val="20"/>
                <w:lang w:val="en"/>
              </w:rPr>
              <w:t>DS, Article 17, point 2) The application shall include the documents stipula</w:t>
            </w:r>
            <w:r w:rsidR="00C71002">
              <w:rPr>
                <w:rStyle w:val="tlid-translation"/>
                <w:rFonts w:ascii="Technika" w:hAnsi="Technika"/>
                <w:sz w:val="20"/>
                <w:szCs w:val="20"/>
                <w:lang w:val="en"/>
              </w:rPr>
              <w:t xml:space="preserve">ted in Article 30 (1) of the SZR CTU </w:t>
            </w:r>
            <w:r w:rsidRPr="006A16DE">
              <w:rPr>
                <w:rStyle w:val="tlid-translation"/>
                <w:rFonts w:ascii="Technika" w:hAnsi="Technika"/>
                <w:sz w:val="20"/>
                <w:szCs w:val="20"/>
                <w:lang w:val="en"/>
              </w:rPr>
              <w:t>with the following clarification</w:t>
            </w:r>
            <w:proofErr w:type="gramStart"/>
            <w:r w:rsidRPr="006A16DE">
              <w:rPr>
                <w:rStyle w:val="tlid-translation"/>
                <w:rFonts w:ascii="Technika" w:hAnsi="Technika"/>
                <w:sz w:val="20"/>
                <w:szCs w:val="20"/>
                <w:lang w:val="en"/>
              </w:rPr>
              <w:t>:</w:t>
            </w:r>
            <w:proofErr w:type="gramEnd"/>
            <w:r w:rsidRPr="006A16DE">
              <w:rPr>
                <w:rFonts w:ascii="Technika" w:hAnsi="Technika"/>
                <w:sz w:val="20"/>
                <w:szCs w:val="20"/>
                <w:lang w:val="en"/>
              </w:rPr>
              <w:br/>
            </w:r>
            <w:bookmarkStart w:id="0" w:name="_GoBack"/>
            <w:bookmarkEnd w:id="0"/>
            <w:r w:rsidRPr="006A16DE">
              <w:rPr>
                <w:rStyle w:val="tlid-translation"/>
                <w:rFonts w:ascii="Technika" w:hAnsi="Technika"/>
                <w:sz w:val="20"/>
                <w:szCs w:val="20"/>
                <w:lang w:val="en"/>
              </w:rPr>
              <w:t>a) A list of own publications, divided into three parts: a list of peer - reviewed publications; or</w:t>
            </w:r>
            <w:r w:rsidRPr="006A16DE">
              <w:rPr>
                <w:rFonts w:ascii="Technika" w:hAnsi="Technika"/>
                <w:sz w:val="20"/>
                <w:szCs w:val="20"/>
                <w:lang w:val="en"/>
              </w:rPr>
              <w:br/>
            </w:r>
            <w:r w:rsidRPr="006A16DE">
              <w:rPr>
                <w:rStyle w:val="tlid-translation"/>
                <w:rFonts w:ascii="Technika" w:hAnsi="Technika"/>
                <w:sz w:val="20"/>
                <w:szCs w:val="20"/>
                <w:lang w:val="en"/>
              </w:rPr>
              <w:t>texts for publication adopted related to the topic DP, list of other publications</w:t>
            </w:r>
            <w:r w:rsidRPr="006A16DE">
              <w:rPr>
                <w:rFonts w:ascii="Technika" w:hAnsi="Technika"/>
                <w:sz w:val="20"/>
                <w:szCs w:val="20"/>
                <w:lang w:val="en"/>
              </w:rPr>
              <w:br/>
            </w:r>
            <w:r w:rsidRPr="006A16DE">
              <w:rPr>
                <w:rStyle w:val="tlid-translation"/>
                <w:rFonts w:ascii="Technika" w:hAnsi="Technika"/>
                <w:sz w:val="20"/>
                <w:szCs w:val="20"/>
                <w:lang w:val="en"/>
              </w:rPr>
              <w:t>related to the topic DP and a list of other publications.</w:t>
            </w:r>
            <w:r w:rsidRPr="006A16DE">
              <w:rPr>
                <w:rFonts w:ascii="Technika" w:hAnsi="Technika"/>
                <w:sz w:val="20"/>
                <w:szCs w:val="20"/>
                <w:lang w:val="en"/>
              </w:rPr>
              <w:br/>
            </w:r>
            <w:r w:rsidRPr="006A16DE">
              <w:rPr>
                <w:rStyle w:val="tlid-translation"/>
                <w:rFonts w:ascii="Technika" w:hAnsi="Technika"/>
                <w:sz w:val="20"/>
                <w:szCs w:val="20"/>
                <w:lang w:val="en"/>
              </w:rPr>
              <w:t>b) Copies of any peer-reviewed publications or publication texts that are linked</w:t>
            </w:r>
            <w:r w:rsidRPr="006A16DE">
              <w:rPr>
                <w:rFonts w:ascii="Technika" w:hAnsi="Technika"/>
                <w:sz w:val="20"/>
                <w:szCs w:val="20"/>
                <w:lang w:val="en"/>
              </w:rPr>
              <w:br/>
            </w:r>
            <w:r w:rsidRPr="006A16DE">
              <w:rPr>
                <w:rStyle w:val="tlid-translation"/>
                <w:rFonts w:ascii="Technika" w:hAnsi="Technika"/>
                <w:sz w:val="20"/>
                <w:szCs w:val="20"/>
                <w:lang w:val="en"/>
              </w:rPr>
              <w:t>on the topic DP.</w:t>
            </w:r>
            <w:r w:rsidRPr="006A16DE">
              <w:rPr>
                <w:rFonts w:ascii="Technika" w:hAnsi="Technika"/>
                <w:sz w:val="20"/>
                <w:szCs w:val="20"/>
                <w:lang w:val="en"/>
              </w:rPr>
              <w:br/>
            </w:r>
            <w:r w:rsidRPr="006A16DE">
              <w:rPr>
                <w:rStyle w:val="tlid-translation"/>
                <w:rFonts w:ascii="Technika" w:hAnsi="Technika"/>
                <w:sz w:val="20"/>
                <w:szCs w:val="20"/>
                <w:lang w:val="en"/>
              </w:rPr>
              <w:t>c) Copies of the opponents of the conference papers.</w:t>
            </w:r>
            <w:r w:rsidRPr="006A16DE">
              <w:rPr>
                <w:rFonts w:ascii="Technika" w:hAnsi="Technika"/>
                <w:sz w:val="20"/>
                <w:szCs w:val="20"/>
                <w:lang w:val="en"/>
              </w:rPr>
              <w:br/>
            </w:r>
            <w:r w:rsidRPr="006A16DE">
              <w:rPr>
                <w:rStyle w:val="tlid-translation"/>
                <w:rFonts w:ascii="Technika" w:hAnsi="Technika"/>
                <w:sz w:val="20"/>
                <w:szCs w:val="20"/>
                <w:lang w:val="en"/>
              </w:rPr>
              <w:t>d) Extract citation responses from citation databases (</w:t>
            </w:r>
            <w:proofErr w:type="spellStart"/>
            <w:r w:rsidRPr="006A16DE">
              <w:rPr>
                <w:rStyle w:val="tlid-translation"/>
                <w:rFonts w:ascii="Technika" w:hAnsi="Technika"/>
                <w:sz w:val="20"/>
                <w:szCs w:val="20"/>
                <w:lang w:val="en"/>
              </w:rPr>
              <w:t>WoS</w:t>
            </w:r>
            <w:proofErr w:type="spellEnd"/>
            <w:r w:rsidRPr="006A16DE">
              <w:rPr>
                <w:rStyle w:val="tlid-translation"/>
                <w:rFonts w:ascii="Technika" w:hAnsi="Technika"/>
                <w:sz w:val="20"/>
                <w:szCs w:val="20"/>
                <w:lang w:val="en"/>
              </w:rPr>
              <w:t xml:space="preserve">, Scopus, </w:t>
            </w:r>
            <w:proofErr w:type="gramStart"/>
            <w:r w:rsidRPr="006A16DE">
              <w:rPr>
                <w:rStyle w:val="tlid-translation"/>
                <w:rFonts w:ascii="Technika" w:hAnsi="Technika"/>
                <w:sz w:val="20"/>
                <w:szCs w:val="20"/>
                <w:lang w:val="en"/>
              </w:rPr>
              <w:t>Google</w:t>
            </w:r>
            <w:proofErr w:type="gramEnd"/>
            <w:r w:rsidRPr="006A16DE">
              <w:rPr>
                <w:rStyle w:val="tlid-translation"/>
                <w:rFonts w:ascii="Technika" w:hAnsi="Technika"/>
                <w:sz w:val="20"/>
                <w:szCs w:val="20"/>
                <w:lang w:val="en"/>
              </w:rPr>
              <w:t xml:space="preserve"> Scholar) except</w:t>
            </w:r>
            <w:r w:rsidRPr="006A16DE">
              <w:rPr>
                <w:rFonts w:ascii="Technika" w:hAnsi="Technika"/>
                <w:sz w:val="20"/>
                <w:szCs w:val="20"/>
                <w:lang w:val="en"/>
              </w:rPr>
              <w:br/>
            </w:r>
            <w:r w:rsidRPr="006A16DE">
              <w:rPr>
                <w:rStyle w:val="tlid-translation"/>
                <w:rFonts w:ascii="Technika" w:hAnsi="Technika"/>
                <w:sz w:val="20"/>
                <w:szCs w:val="20"/>
                <w:lang w:val="en"/>
              </w:rPr>
              <w:t>self-citation list (can be integrated into the list of publications).</w:t>
            </w:r>
            <w:r w:rsidRPr="006A16DE">
              <w:rPr>
                <w:rFonts w:ascii="Technika" w:hAnsi="Technika"/>
                <w:sz w:val="20"/>
                <w:szCs w:val="20"/>
                <w:lang w:val="en"/>
              </w:rPr>
              <w:br/>
            </w:r>
            <w:r w:rsidRPr="006A16DE">
              <w:rPr>
                <w:rStyle w:val="tlid-translation"/>
                <w:rFonts w:ascii="Technika" w:hAnsi="Technika"/>
                <w:sz w:val="20"/>
                <w:szCs w:val="20"/>
                <w:lang w:val="en"/>
              </w:rPr>
              <w:t>e) Statement of awards for the work related to the DP theme, such as the award for the best contribution</w:t>
            </w:r>
            <w:r w:rsidRPr="006A16DE">
              <w:rPr>
                <w:rFonts w:ascii="Technika" w:hAnsi="Technika"/>
                <w:sz w:val="20"/>
                <w:szCs w:val="20"/>
                <w:lang w:val="en"/>
              </w:rPr>
              <w:br/>
            </w:r>
            <w:r w:rsidRPr="006A16DE">
              <w:rPr>
                <w:rStyle w:val="tlid-translation"/>
                <w:rFonts w:ascii="Technika" w:hAnsi="Technika"/>
                <w:sz w:val="20"/>
                <w:szCs w:val="20"/>
                <w:lang w:val="en"/>
              </w:rPr>
              <w:t>at a conference, etc</w:t>
            </w:r>
            <w:proofErr w:type="gramStart"/>
            <w:r w:rsidRPr="006A16DE">
              <w:rPr>
                <w:rStyle w:val="tlid-translation"/>
                <w:rFonts w:ascii="Technika" w:hAnsi="Technika"/>
                <w:sz w:val="20"/>
                <w:szCs w:val="20"/>
                <w:lang w:val="en"/>
              </w:rPr>
              <w:t>.</w:t>
            </w:r>
            <w:proofErr w:type="gramEnd"/>
            <w:r w:rsidRPr="006A16DE">
              <w:rPr>
                <w:rFonts w:ascii="Technika" w:hAnsi="Technika"/>
                <w:sz w:val="20"/>
                <w:szCs w:val="20"/>
                <w:lang w:val="en"/>
              </w:rPr>
              <w:br/>
            </w:r>
            <w:r w:rsidRPr="006A16DE">
              <w:rPr>
                <w:rStyle w:val="tlid-translation"/>
                <w:rFonts w:ascii="Technika" w:hAnsi="Technika"/>
                <w:sz w:val="20"/>
                <w:szCs w:val="20"/>
                <w:lang w:val="en"/>
              </w:rPr>
              <w:t>f) Dissertation thesis: in electronic form and 10 in printed form.</w:t>
            </w:r>
            <w:r w:rsidRPr="006A16DE">
              <w:rPr>
                <w:rFonts w:ascii="Technika" w:hAnsi="Technika"/>
                <w:sz w:val="20"/>
                <w:szCs w:val="20"/>
                <w:lang w:val="en"/>
              </w:rPr>
              <w:br/>
            </w:r>
            <w:r w:rsidRPr="006A16DE">
              <w:rPr>
                <w:rStyle w:val="tlid-translation"/>
                <w:rFonts w:ascii="Technika" w:hAnsi="Technika"/>
                <w:sz w:val="20"/>
                <w:szCs w:val="20"/>
                <w:lang w:val="en"/>
              </w:rPr>
              <w:t>g) Documents submitted in electronic form shall be in PDF format in which</w:t>
            </w:r>
            <w:proofErr w:type="gramStart"/>
            <w:r w:rsidRPr="006A16DE">
              <w:rPr>
                <w:rStyle w:val="tlid-translation"/>
                <w:rFonts w:ascii="Technika" w:hAnsi="Technika"/>
                <w:sz w:val="20"/>
                <w:szCs w:val="20"/>
                <w:lang w:val="en"/>
              </w:rPr>
              <w:t>:</w:t>
            </w:r>
            <w:proofErr w:type="gramEnd"/>
            <w:r w:rsidRPr="006A16DE">
              <w:rPr>
                <w:rFonts w:ascii="Technika" w:hAnsi="Technika"/>
                <w:sz w:val="20"/>
                <w:szCs w:val="20"/>
                <w:lang w:val="en"/>
              </w:rPr>
              <w:br/>
            </w:r>
            <w:r w:rsidRPr="006A16DE">
              <w:rPr>
                <w:rStyle w:val="tlid-translation"/>
                <w:rFonts w:ascii="Technika" w:hAnsi="Technika"/>
                <w:sz w:val="20"/>
                <w:szCs w:val="20"/>
                <w:lang w:val="en"/>
              </w:rPr>
              <w:t>can be searched electronically.</w:t>
            </w:r>
            <w:r w:rsidRPr="006A16DE">
              <w:rPr>
                <w:rFonts w:ascii="Technika" w:hAnsi="Technika"/>
                <w:sz w:val="20"/>
                <w:szCs w:val="20"/>
                <w:lang w:val="en"/>
              </w:rPr>
              <w:br/>
            </w:r>
            <w:r w:rsidRPr="006A16DE">
              <w:rPr>
                <w:rStyle w:val="tlid-translation"/>
                <w:rFonts w:ascii="Technika" w:hAnsi="Technika"/>
                <w:sz w:val="20"/>
                <w:szCs w:val="20"/>
                <w:lang w:val="en"/>
              </w:rPr>
              <w:t>Ad SZ</w:t>
            </w:r>
            <w:r w:rsidRPr="006A16DE">
              <w:rPr>
                <w:rStyle w:val="tlid-translation"/>
                <w:rFonts w:ascii="Technika" w:hAnsi="Technika"/>
                <w:sz w:val="20"/>
                <w:szCs w:val="20"/>
                <w:lang w:val="en"/>
              </w:rPr>
              <w:t>R</w:t>
            </w:r>
            <w:r w:rsidRPr="006A16DE">
              <w:rPr>
                <w:rStyle w:val="tlid-translation"/>
                <w:rFonts w:ascii="Technika" w:hAnsi="Technika"/>
                <w:sz w:val="20"/>
                <w:szCs w:val="20"/>
                <w:lang w:val="en"/>
              </w:rPr>
              <w:t xml:space="preserve"> </w:t>
            </w:r>
            <w:r w:rsidRPr="006A16DE">
              <w:rPr>
                <w:rStyle w:val="tlid-translation"/>
                <w:rFonts w:ascii="Technika" w:hAnsi="Technika"/>
                <w:sz w:val="20"/>
                <w:szCs w:val="20"/>
                <w:lang w:val="en"/>
              </w:rPr>
              <w:t>CTU</w:t>
            </w:r>
            <w:r w:rsidRPr="006A16DE">
              <w:rPr>
                <w:rStyle w:val="tlid-translation"/>
                <w:rFonts w:ascii="Technika" w:hAnsi="Technika"/>
                <w:sz w:val="20"/>
                <w:szCs w:val="20"/>
                <w:lang w:val="en"/>
              </w:rPr>
              <w:t>, Article 30 (1)</w:t>
            </w:r>
            <w:r w:rsidRPr="006A16DE">
              <w:rPr>
                <w:rFonts w:ascii="Technika" w:hAnsi="Technika"/>
                <w:sz w:val="20"/>
                <w:szCs w:val="20"/>
                <w:lang w:val="en"/>
              </w:rPr>
              <w:br/>
            </w:r>
            <w:r w:rsidRPr="006A16DE">
              <w:rPr>
                <w:rStyle w:val="tlid-translation"/>
                <w:rFonts w:ascii="Technika" w:hAnsi="Technika"/>
                <w:sz w:val="20"/>
                <w:szCs w:val="20"/>
                <w:lang w:val="en"/>
              </w:rPr>
              <w:t>The PhD candidate submits a written application for the defense of the dissertation (on the specified form), a dissertation in four copies and in electronic form in PDF format, curriculum vitae, supervisor's report and a list of his / her own publications (projects) including their responses divided into dissertation theses and others.</w:t>
            </w:r>
          </w:p>
        </w:tc>
      </w:tr>
    </w:tbl>
    <w:p w:rsidR="00F00A7C" w:rsidRPr="00F00A7C" w:rsidRDefault="0046193C" w:rsidP="00F00A7C">
      <w:pPr>
        <w:rPr>
          <w:rFonts w:ascii="Technika" w:hAnsi="Technika" w:cs="Arial"/>
          <w:sz w:val="20"/>
          <w:szCs w:val="20"/>
        </w:rPr>
      </w:pPr>
      <w:r>
        <w:rPr>
          <w:rFonts w:ascii="Technika" w:hAnsi="Technika" w:cs="Arial"/>
          <w:sz w:val="20"/>
          <w:szCs w:val="20"/>
        </w:rPr>
        <w:tab/>
      </w:r>
      <w:r>
        <w:rPr>
          <w:rFonts w:ascii="Technika" w:hAnsi="Technika" w:cs="Arial"/>
          <w:sz w:val="20"/>
          <w:szCs w:val="20"/>
        </w:rPr>
        <w:tab/>
      </w:r>
      <w:r>
        <w:rPr>
          <w:rFonts w:ascii="Technika" w:hAnsi="Technika" w:cs="Arial"/>
          <w:sz w:val="20"/>
          <w:szCs w:val="20"/>
        </w:rPr>
        <w:tab/>
      </w:r>
      <w:r>
        <w:rPr>
          <w:rFonts w:ascii="Technika" w:hAnsi="Technika" w:cs="Arial"/>
          <w:sz w:val="20"/>
          <w:szCs w:val="20"/>
        </w:rPr>
        <w:tab/>
      </w:r>
      <w:r>
        <w:rPr>
          <w:rFonts w:ascii="Technika" w:hAnsi="Technika" w:cs="Arial"/>
          <w:sz w:val="20"/>
          <w:szCs w:val="20"/>
        </w:rPr>
        <w:tab/>
      </w:r>
      <w:r>
        <w:rPr>
          <w:rFonts w:ascii="Technika" w:hAnsi="Technika" w:cs="Arial"/>
          <w:sz w:val="20"/>
          <w:szCs w:val="20"/>
        </w:rPr>
        <w:tab/>
      </w:r>
      <w:r>
        <w:rPr>
          <w:rFonts w:ascii="Technika" w:hAnsi="Technika" w:cs="Arial"/>
          <w:sz w:val="20"/>
          <w:szCs w:val="20"/>
        </w:rPr>
        <w:tab/>
      </w:r>
      <w:r>
        <w:rPr>
          <w:rFonts w:ascii="Technika" w:hAnsi="Technika" w:cs="Arial"/>
          <w:sz w:val="20"/>
          <w:szCs w:val="20"/>
        </w:rPr>
        <w:tab/>
      </w:r>
      <w:r>
        <w:rPr>
          <w:rFonts w:ascii="Technika" w:hAnsi="Technika" w:cs="Arial"/>
          <w:sz w:val="20"/>
          <w:szCs w:val="20"/>
        </w:rPr>
        <w:tab/>
      </w:r>
      <w:r>
        <w:rPr>
          <w:rFonts w:ascii="Technika" w:hAnsi="Technika" w:cs="Arial"/>
          <w:sz w:val="20"/>
          <w:szCs w:val="20"/>
        </w:rPr>
        <w:tab/>
      </w:r>
      <w:r>
        <w:rPr>
          <w:rFonts w:ascii="Technika" w:hAnsi="Technika" w:cs="Arial"/>
          <w:sz w:val="20"/>
          <w:szCs w:val="20"/>
        </w:rPr>
        <w:tab/>
        <w:t>v-01-2019</w:t>
      </w:r>
    </w:p>
    <w:sectPr w:rsidR="00F00A7C" w:rsidRPr="00F00A7C" w:rsidSect="006A16D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225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D4" w:rsidRDefault="007F6AD4" w:rsidP="003829EA">
      <w:r>
        <w:separator/>
      </w:r>
    </w:p>
  </w:endnote>
  <w:endnote w:type="continuationSeparator" w:id="0">
    <w:p w:rsidR="007F6AD4" w:rsidRDefault="007F6AD4" w:rsidP="0038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94"/>
      <w:gridCol w:w="2343"/>
      <w:gridCol w:w="3181"/>
    </w:tblGrid>
    <w:tr w:rsidR="00D23515" w:rsidTr="009709ED"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224 359 811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email@fit.cvut.cz</w:t>
          </w:r>
        </w:p>
        <w:p w:rsidR="00D23515" w:rsidRPr="004E4774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www.fit.cvut.cz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Default="00A5019A" w:rsidP="00D235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077"/>
      <w:gridCol w:w="2522"/>
      <w:gridCol w:w="3216"/>
    </w:tblGrid>
    <w:tr w:rsidR="001A0165" w:rsidTr="00F74056">
      <w:tc>
        <w:tcPr>
          <w:tcW w:w="0" w:type="auto"/>
          <w:shd w:val="clear" w:color="auto" w:fill="auto"/>
        </w:tcPr>
        <w:p w:rsidR="001A0165" w:rsidRDefault="001A0165" w:rsidP="00F74056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:rsidR="001A0165" w:rsidRDefault="001A0165" w:rsidP="00F74056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:rsidR="001A0165" w:rsidRPr="004E4774" w:rsidRDefault="001A0165" w:rsidP="00F74056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Czech Republic</w:t>
          </w:r>
        </w:p>
        <w:p w:rsidR="001A0165" w:rsidRDefault="001A0165" w:rsidP="00F74056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1A0165" w:rsidRDefault="001A0165" w:rsidP="00F74056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+420 224 359 813</w:t>
          </w:r>
        </w:p>
        <w:p w:rsidR="001A0165" w:rsidRDefault="001A0165" w:rsidP="00F74056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vyzkum@FIT.cvut.cz</w:t>
          </w:r>
        </w:p>
        <w:p w:rsidR="001A0165" w:rsidRPr="004E4774" w:rsidRDefault="001A0165" w:rsidP="00F74056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www.FIT.cvut.cz</w:t>
          </w:r>
        </w:p>
        <w:p w:rsidR="001A0165" w:rsidRDefault="001A0165" w:rsidP="00F74056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1A0165" w:rsidRPr="000403B8" w:rsidRDefault="001A0165" w:rsidP="00F74056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VAT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 CZ68407700</w:t>
          </w:r>
        </w:p>
        <w:p w:rsidR="001A0165" w:rsidRPr="000403B8" w:rsidRDefault="001A0165" w:rsidP="00F74056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KB PRAHA 6</w:t>
          </w: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, BIC </w:t>
          </w:r>
          <w:r w:rsidRPr="00CC18D7">
            <w:rPr>
              <w:caps/>
              <w:spacing w:val="8"/>
              <w:kern w:val="20"/>
              <w:sz w:val="14"/>
              <w:szCs w:val="14"/>
              <w:lang w:val="en-GB"/>
            </w:rPr>
            <w:t>KOMBCZPPXXX</w:t>
          </w:r>
        </w:p>
        <w:p w:rsidR="001A0165" w:rsidRDefault="001A0165" w:rsidP="00F74056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IBAN </w:t>
          </w:r>
          <w:r w:rsidRPr="00CC18D7">
            <w:rPr>
              <w:caps/>
              <w:spacing w:val="8"/>
              <w:kern w:val="20"/>
              <w:sz w:val="14"/>
              <w:szCs w:val="14"/>
              <w:lang w:val="en-GB"/>
            </w:rPr>
            <w:t>CZ2301000000434999220217</w:t>
          </w:r>
        </w:p>
        <w:p w:rsidR="001A0165" w:rsidRDefault="001A0165" w:rsidP="00F74056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D4" w:rsidRDefault="007F6AD4" w:rsidP="003829EA">
      <w:r>
        <w:separator/>
      </w:r>
    </w:p>
  </w:footnote>
  <w:footnote w:type="continuationSeparator" w:id="0">
    <w:p w:rsidR="007F6AD4" w:rsidRDefault="007F6AD4" w:rsidP="00382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9A" w:rsidRPr="001A4944" w:rsidRDefault="00A5019A" w:rsidP="000F3D93">
    <w:pPr>
      <w:framePr w:w="2835" w:h="567" w:wrap="notBeside" w:vAnchor="page" w:hAnchor="page" w:x="9186" w:y="2836"/>
      <w:rPr>
        <w:rFonts w:ascii="Technika" w:hAnsi="Technika"/>
        <w:kern w:val="20"/>
        <w:sz w:val="20"/>
        <w:szCs w:val="20"/>
        <w:lang w:val="en-GB"/>
      </w:rPr>
    </w:pPr>
    <w:proofErr w:type="spellStart"/>
    <w:r w:rsidRPr="001A4944">
      <w:rPr>
        <w:rFonts w:ascii="Technika" w:hAnsi="Technika"/>
        <w:kern w:val="20"/>
        <w:sz w:val="20"/>
        <w:szCs w:val="20"/>
        <w:lang w:val="en-GB"/>
      </w:rPr>
      <w:t>Strana</w:t>
    </w:r>
    <w:proofErr w:type="spellEnd"/>
    <w:r w:rsidRPr="001A4944">
      <w:rPr>
        <w:rFonts w:ascii="Technika" w:hAnsi="Technika"/>
        <w:kern w:val="20"/>
        <w:sz w:val="20"/>
        <w:szCs w:val="20"/>
        <w:lang w:val="en-GB"/>
      </w:rPr>
      <w:t xml:space="preserve"> </w:t>
    </w:r>
    <w:r w:rsidRPr="001A4944">
      <w:rPr>
        <w:rFonts w:ascii="Technika" w:hAnsi="Technika"/>
        <w:kern w:val="20"/>
        <w:sz w:val="20"/>
        <w:szCs w:val="20"/>
        <w:lang w:val="en-GB"/>
      </w:rPr>
      <w:fldChar w:fldCharType="begin"/>
    </w:r>
    <w:r w:rsidRPr="001A4944">
      <w:rPr>
        <w:rFonts w:ascii="Technika" w:hAnsi="Technika"/>
        <w:kern w:val="20"/>
        <w:sz w:val="20"/>
        <w:szCs w:val="20"/>
        <w:lang w:val="en-GB"/>
      </w:rPr>
      <w:instrText xml:space="preserve"> PAGE </w:instrText>
    </w:r>
    <w:r w:rsidRPr="001A4944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6A16DE">
      <w:rPr>
        <w:rFonts w:ascii="Technika" w:hAnsi="Technika"/>
        <w:noProof/>
        <w:kern w:val="20"/>
        <w:sz w:val="20"/>
        <w:szCs w:val="20"/>
        <w:lang w:val="en-GB"/>
      </w:rPr>
      <w:t>2</w:t>
    </w:r>
    <w:r w:rsidRPr="001A4944">
      <w:rPr>
        <w:rFonts w:ascii="Technika" w:hAnsi="Technika"/>
        <w:kern w:val="20"/>
        <w:sz w:val="20"/>
        <w:szCs w:val="20"/>
        <w:lang w:val="en-GB"/>
      </w:rPr>
      <w:fldChar w:fldCharType="end"/>
    </w:r>
    <w:r w:rsidRPr="001A4944">
      <w:rPr>
        <w:rFonts w:ascii="Technika" w:hAnsi="Technika"/>
        <w:kern w:val="20"/>
        <w:sz w:val="20"/>
        <w:szCs w:val="20"/>
        <w:lang w:val="en-GB"/>
      </w:rPr>
      <w:t>/</w:t>
    </w:r>
    <w:r w:rsidRPr="001A4944">
      <w:rPr>
        <w:rFonts w:ascii="Technika" w:hAnsi="Technika"/>
        <w:kern w:val="20"/>
        <w:sz w:val="20"/>
        <w:szCs w:val="20"/>
        <w:lang w:val="en-GB"/>
      </w:rPr>
      <w:fldChar w:fldCharType="begin"/>
    </w:r>
    <w:r w:rsidRPr="001A4944">
      <w:rPr>
        <w:rFonts w:ascii="Technika" w:hAnsi="Technika"/>
        <w:kern w:val="20"/>
        <w:sz w:val="20"/>
        <w:szCs w:val="20"/>
        <w:lang w:val="en-GB"/>
      </w:rPr>
      <w:instrText xml:space="preserve"> NUMPAGES </w:instrText>
    </w:r>
    <w:r w:rsidRPr="001A4944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6A16DE">
      <w:rPr>
        <w:rFonts w:ascii="Technika" w:hAnsi="Technika"/>
        <w:noProof/>
        <w:kern w:val="20"/>
        <w:sz w:val="20"/>
        <w:szCs w:val="20"/>
        <w:lang w:val="en-GB"/>
      </w:rPr>
      <w:t>2</w:t>
    </w:r>
    <w:r w:rsidRPr="001A4944">
      <w:rPr>
        <w:rFonts w:ascii="Technika" w:hAnsi="Technika"/>
        <w:kern w:val="20"/>
        <w:sz w:val="20"/>
        <w:szCs w:val="20"/>
        <w:lang w:val="en-GB"/>
      </w:rPr>
      <w:fldChar w:fldCharType="end"/>
    </w:r>
  </w:p>
  <w:p w:rsidR="00A5019A" w:rsidRDefault="00DE6CF4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1EF4C776" wp14:editId="2F94B703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07D8">
      <w:t>FAKULTA INFORMAČNÍCH TECHNOLOGIÍ</w:t>
    </w:r>
  </w:p>
  <w:p w:rsidR="008A07D8" w:rsidRDefault="008A07D8">
    <w:pPr>
      <w:pStyle w:val="Zhlav"/>
    </w:pPr>
    <w:r>
      <w:t>ODDĚLENÍ PRO VĚDU A VÝZKUM</w:t>
    </w:r>
  </w:p>
  <w:p w:rsidR="007216D5" w:rsidRDefault="007216D5"/>
  <w:p w:rsidR="007216D5" w:rsidRDefault="007216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5" w:rsidRPr="008D5E8B" w:rsidRDefault="001A0165" w:rsidP="001A0165">
    <w:pPr>
      <w:pStyle w:val="Zhlav"/>
      <w:rPr>
        <w:szCs w:val="20"/>
      </w:rPr>
    </w:pPr>
    <w:r w:rsidRPr="008D5E8B">
      <w:rPr>
        <w:caps/>
        <w:noProof/>
        <w:spacing w:val="8"/>
        <w:kern w:val="20"/>
        <w:szCs w:val="20"/>
        <w:lang w:eastAsia="cs-CZ"/>
      </w:rPr>
      <w:drawing>
        <wp:anchor distT="0" distB="0" distL="114300" distR="114300" simplePos="0" relativeHeight="251662336" behindDoc="0" locked="0" layoutInCell="1" allowOverlap="1" wp14:anchorId="773DA9F4" wp14:editId="13ADFADE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_en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5E8B">
      <w:rPr>
        <w:caps/>
        <w:spacing w:val="8"/>
        <w:kern w:val="20"/>
        <w:szCs w:val="20"/>
        <w:lang w:val="en-GB"/>
      </w:rPr>
      <w:t>FACULTY OF INFORMATION TECHNOLOGY</w:t>
    </w:r>
  </w:p>
  <w:p w:rsidR="001A0165" w:rsidRPr="008D5E8B" w:rsidRDefault="001A0165" w:rsidP="001A0165">
    <w:pPr>
      <w:rPr>
        <w:rFonts w:ascii="Technika" w:hAnsi="Technika"/>
        <w:caps/>
        <w:spacing w:val="8"/>
        <w:kern w:val="20"/>
        <w:sz w:val="20"/>
        <w:szCs w:val="20"/>
        <w:lang w:val="en-GB"/>
      </w:rPr>
    </w:pPr>
    <w:r w:rsidRPr="008D5E8B">
      <w:rPr>
        <w:rFonts w:ascii="Technika" w:hAnsi="Technika"/>
        <w:caps/>
        <w:spacing w:val="8"/>
        <w:kern w:val="20"/>
        <w:sz w:val="20"/>
        <w:szCs w:val="20"/>
        <w:lang w:val="en-GB"/>
      </w:rPr>
      <w:t>office of SCIENCE AND RESEARCH</w:t>
    </w:r>
  </w:p>
  <w:p w:rsidR="001A0165" w:rsidRDefault="001A0165" w:rsidP="001A0165">
    <w:pPr>
      <w:pStyle w:val="Zhlav"/>
    </w:pPr>
  </w:p>
  <w:p w:rsidR="001A0165" w:rsidRDefault="001A0165" w:rsidP="001A0165">
    <w:pPr>
      <w:pStyle w:val="Zhlav"/>
    </w:pPr>
  </w:p>
  <w:p w:rsidR="008E0687" w:rsidRDefault="008E0687" w:rsidP="008E0687">
    <w:pPr>
      <w:rPr>
        <w:rFonts w:ascii="Technika" w:hAnsi="Technika" w:cs="Arial"/>
        <w:b/>
        <w:sz w:val="20"/>
        <w:szCs w:val="20"/>
      </w:rPr>
    </w:pPr>
  </w:p>
  <w:p w:rsidR="008E0687" w:rsidRDefault="008E0687" w:rsidP="008E0687">
    <w:pPr>
      <w:rPr>
        <w:rFonts w:ascii="Technika" w:hAnsi="Technika" w:cs="Arial"/>
        <w:b/>
        <w:sz w:val="20"/>
        <w:szCs w:val="20"/>
      </w:rPr>
    </w:pPr>
  </w:p>
  <w:p w:rsidR="001A4944" w:rsidRDefault="001A4944" w:rsidP="001A4944">
    <w:pPr>
      <w:ind w:left="4963" w:firstLine="709"/>
      <w:rPr>
        <w:rFonts w:ascii="Technika" w:hAnsi="Technika"/>
        <w:kern w:val="20"/>
        <w:sz w:val="20"/>
        <w:szCs w:val="20"/>
        <w:lang w:val="en-GB"/>
      </w:rPr>
    </w:pPr>
  </w:p>
  <w:p w:rsidR="001A4944" w:rsidRPr="001A4944" w:rsidRDefault="001A4944" w:rsidP="001A4944">
    <w:pPr>
      <w:ind w:left="6381" w:firstLine="709"/>
      <w:rPr>
        <w:rFonts w:ascii="Technika" w:hAnsi="Technika"/>
        <w:kern w:val="20"/>
        <w:sz w:val="20"/>
        <w:szCs w:val="20"/>
        <w:lang w:val="en-GB"/>
      </w:rPr>
    </w:pPr>
    <w:r>
      <w:rPr>
        <w:rFonts w:ascii="Technika" w:hAnsi="Technika"/>
        <w:kern w:val="20"/>
        <w:sz w:val="20"/>
        <w:szCs w:val="20"/>
        <w:lang w:val="en-GB"/>
      </w:rPr>
      <w:t xml:space="preserve">        </w:t>
    </w:r>
    <w:r w:rsidR="001A0165">
      <w:rPr>
        <w:rFonts w:ascii="Technika" w:hAnsi="Technika"/>
        <w:kern w:val="20"/>
        <w:sz w:val="20"/>
        <w:szCs w:val="20"/>
        <w:lang w:val="en-GB"/>
      </w:rPr>
      <w:t>Page</w:t>
    </w:r>
    <w:r w:rsidRPr="001A4944">
      <w:rPr>
        <w:rFonts w:ascii="Technika" w:hAnsi="Technika"/>
        <w:kern w:val="20"/>
        <w:sz w:val="20"/>
        <w:szCs w:val="20"/>
        <w:lang w:val="en-GB"/>
      </w:rPr>
      <w:t xml:space="preserve"> </w:t>
    </w:r>
    <w:r w:rsidRPr="001A4944">
      <w:rPr>
        <w:rFonts w:ascii="Technika" w:hAnsi="Technika"/>
        <w:kern w:val="20"/>
        <w:sz w:val="20"/>
        <w:szCs w:val="20"/>
        <w:lang w:val="en-GB"/>
      </w:rPr>
      <w:fldChar w:fldCharType="begin"/>
    </w:r>
    <w:r w:rsidRPr="001A4944">
      <w:rPr>
        <w:rFonts w:ascii="Technika" w:hAnsi="Technika"/>
        <w:kern w:val="20"/>
        <w:sz w:val="20"/>
        <w:szCs w:val="20"/>
        <w:lang w:val="en-GB"/>
      </w:rPr>
      <w:instrText xml:space="preserve"> PAGE </w:instrText>
    </w:r>
    <w:r w:rsidRPr="001A4944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C71002">
      <w:rPr>
        <w:rFonts w:ascii="Technika" w:hAnsi="Technika"/>
        <w:noProof/>
        <w:kern w:val="20"/>
        <w:sz w:val="20"/>
        <w:szCs w:val="20"/>
        <w:lang w:val="en-GB"/>
      </w:rPr>
      <w:t>1</w:t>
    </w:r>
    <w:r w:rsidRPr="001A4944">
      <w:rPr>
        <w:rFonts w:ascii="Technika" w:hAnsi="Technika"/>
        <w:kern w:val="20"/>
        <w:sz w:val="20"/>
        <w:szCs w:val="20"/>
        <w:lang w:val="en-GB"/>
      </w:rPr>
      <w:fldChar w:fldCharType="end"/>
    </w:r>
    <w:r w:rsidRPr="001A4944">
      <w:rPr>
        <w:rFonts w:ascii="Technika" w:hAnsi="Technika"/>
        <w:kern w:val="20"/>
        <w:sz w:val="20"/>
        <w:szCs w:val="20"/>
        <w:lang w:val="en-GB"/>
      </w:rPr>
      <w:t>/</w:t>
    </w:r>
    <w:r w:rsidRPr="001A4944">
      <w:rPr>
        <w:rFonts w:ascii="Technika" w:hAnsi="Technika"/>
        <w:kern w:val="20"/>
        <w:sz w:val="20"/>
        <w:szCs w:val="20"/>
        <w:lang w:val="en-GB"/>
      </w:rPr>
      <w:fldChar w:fldCharType="begin"/>
    </w:r>
    <w:r w:rsidRPr="001A4944">
      <w:rPr>
        <w:rFonts w:ascii="Technika" w:hAnsi="Technika"/>
        <w:kern w:val="20"/>
        <w:sz w:val="20"/>
        <w:szCs w:val="20"/>
        <w:lang w:val="en-GB"/>
      </w:rPr>
      <w:instrText xml:space="preserve"> NUMPAGES </w:instrText>
    </w:r>
    <w:r w:rsidRPr="001A4944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C71002">
      <w:rPr>
        <w:rFonts w:ascii="Technika" w:hAnsi="Technika"/>
        <w:noProof/>
        <w:kern w:val="20"/>
        <w:sz w:val="20"/>
        <w:szCs w:val="20"/>
        <w:lang w:val="en-GB"/>
      </w:rPr>
      <w:t>1</w:t>
    </w:r>
    <w:r w:rsidRPr="001A4944">
      <w:rPr>
        <w:rFonts w:ascii="Technika" w:hAnsi="Technika"/>
        <w:kern w:val="20"/>
        <w:sz w:val="20"/>
        <w:szCs w:val="20"/>
        <w:lang w:val="en-GB"/>
      </w:rPr>
      <w:fldChar w:fldCharType="end"/>
    </w:r>
  </w:p>
  <w:p w:rsidR="008E0687" w:rsidRPr="001442C5" w:rsidRDefault="008E0687" w:rsidP="001A494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6345AF"/>
    <w:multiLevelType w:val="multilevel"/>
    <w:tmpl w:val="12BACB6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4187117C"/>
    <w:multiLevelType w:val="hybridMultilevel"/>
    <w:tmpl w:val="D72C6530"/>
    <w:lvl w:ilvl="0" w:tplc="0405000F">
      <w:start w:val="1"/>
      <w:numFmt w:val="decimal"/>
      <w:lvlText w:val="%1."/>
      <w:lvlJc w:val="left"/>
      <w:pPr>
        <w:ind w:left="958" w:hanging="360"/>
      </w:pPr>
    </w:lvl>
    <w:lvl w:ilvl="1" w:tplc="04050019" w:tentative="1">
      <w:start w:val="1"/>
      <w:numFmt w:val="lowerLetter"/>
      <w:lvlText w:val="%2."/>
      <w:lvlJc w:val="left"/>
      <w:pPr>
        <w:ind w:left="1678" w:hanging="360"/>
      </w:pPr>
    </w:lvl>
    <w:lvl w:ilvl="2" w:tplc="0405001B" w:tentative="1">
      <w:start w:val="1"/>
      <w:numFmt w:val="lowerRoman"/>
      <w:lvlText w:val="%3."/>
      <w:lvlJc w:val="right"/>
      <w:pPr>
        <w:ind w:left="2398" w:hanging="180"/>
      </w:pPr>
    </w:lvl>
    <w:lvl w:ilvl="3" w:tplc="0405000F" w:tentative="1">
      <w:start w:val="1"/>
      <w:numFmt w:val="decimal"/>
      <w:lvlText w:val="%4."/>
      <w:lvlJc w:val="left"/>
      <w:pPr>
        <w:ind w:left="3118" w:hanging="360"/>
      </w:pPr>
    </w:lvl>
    <w:lvl w:ilvl="4" w:tplc="04050019" w:tentative="1">
      <w:start w:val="1"/>
      <w:numFmt w:val="lowerLetter"/>
      <w:lvlText w:val="%5."/>
      <w:lvlJc w:val="left"/>
      <w:pPr>
        <w:ind w:left="3838" w:hanging="360"/>
      </w:pPr>
    </w:lvl>
    <w:lvl w:ilvl="5" w:tplc="0405001B" w:tentative="1">
      <w:start w:val="1"/>
      <w:numFmt w:val="lowerRoman"/>
      <w:lvlText w:val="%6."/>
      <w:lvlJc w:val="right"/>
      <w:pPr>
        <w:ind w:left="4558" w:hanging="180"/>
      </w:pPr>
    </w:lvl>
    <w:lvl w:ilvl="6" w:tplc="0405000F" w:tentative="1">
      <w:start w:val="1"/>
      <w:numFmt w:val="decimal"/>
      <w:lvlText w:val="%7."/>
      <w:lvlJc w:val="left"/>
      <w:pPr>
        <w:ind w:left="5278" w:hanging="360"/>
      </w:pPr>
    </w:lvl>
    <w:lvl w:ilvl="7" w:tplc="04050019" w:tentative="1">
      <w:start w:val="1"/>
      <w:numFmt w:val="lowerLetter"/>
      <w:lvlText w:val="%8."/>
      <w:lvlJc w:val="left"/>
      <w:pPr>
        <w:ind w:left="5998" w:hanging="360"/>
      </w:pPr>
    </w:lvl>
    <w:lvl w:ilvl="8" w:tplc="040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B17531B"/>
    <w:multiLevelType w:val="hybridMultilevel"/>
    <w:tmpl w:val="6E8439CC"/>
    <w:lvl w:ilvl="0" w:tplc="F5625FB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60C1053F"/>
    <w:multiLevelType w:val="hybridMultilevel"/>
    <w:tmpl w:val="FF4E142A"/>
    <w:lvl w:ilvl="0" w:tplc="A9F8F9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C240093"/>
    <w:multiLevelType w:val="hybridMultilevel"/>
    <w:tmpl w:val="6B66A98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CD2009C"/>
    <w:multiLevelType w:val="hybridMultilevel"/>
    <w:tmpl w:val="20EEACB8"/>
    <w:lvl w:ilvl="0" w:tplc="0405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8">
    <w:nsid w:val="793F3E45"/>
    <w:multiLevelType w:val="hybridMultilevel"/>
    <w:tmpl w:val="2BF4B5B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D3"/>
    <w:rsid w:val="00000C76"/>
    <w:rsid w:val="000403B8"/>
    <w:rsid w:val="000472F5"/>
    <w:rsid w:val="00050651"/>
    <w:rsid w:val="00051265"/>
    <w:rsid w:val="000633F2"/>
    <w:rsid w:val="00080867"/>
    <w:rsid w:val="000A4D7F"/>
    <w:rsid w:val="000F3D93"/>
    <w:rsid w:val="001442C5"/>
    <w:rsid w:val="001766B4"/>
    <w:rsid w:val="00181AA9"/>
    <w:rsid w:val="001860D7"/>
    <w:rsid w:val="001929FF"/>
    <w:rsid w:val="001A0165"/>
    <w:rsid w:val="001A4944"/>
    <w:rsid w:val="001E275A"/>
    <w:rsid w:val="002303A2"/>
    <w:rsid w:val="00241379"/>
    <w:rsid w:val="0026614E"/>
    <w:rsid w:val="00297CB8"/>
    <w:rsid w:val="002A0E0A"/>
    <w:rsid w:val="00322950"/>
    <w:rsid w:val="00331FCF"/>
    <w:rsid w:val="00362CEF"/>
    <w:rsid w:val="00367051"/>
    <w:rsid w:val="0037543E"/>
    <w:rsid w:val="003829EA"/>
    <w:rsid w:val="00387CAD"/>
    <w:rsid w:val="003A768B"/>
    <w:rsid w:val="003E4C9F"/>
    <w:rsid w:val="003F1912"/>
    <w:rsid w:val="00400F34"/>
    <w:rsid w:val="00427F23"/>
    <w:rsid w:val="0044713F"/>
    <w:rsid w:val="004529D4"/>
    <w:rsid w:val="0046193C"/>
    <w:rsid w:val="0046196F"/>
    <w:rsid w:val="00467F80"/>
    <w:rsid w:val="00475384"/>
    <w:rsid w:val="00475BE4"/>
    <w:rsid w:val="00477576"/>
    <w:rsid w:val="004C34B5"/>
    <w:rsid w:val="004E4774"/>
    <w:rsid w:val="00512BE1"/>
    <w:rsid w:val="00521253"/>
    <w:rsid w:val="00552062"/>
    <w:rsid w:val="00566042"/>
    <w:rsid w:val="005862FF"/>
    <w:rsid w:val="005954E5"/>
    <w:rsid w:val="00596043"/>
    <w:rsid w:val="005976F6"/>
    <w:rsid w:val="005E759D"/>
    <w:rsid w:val="006146D3"/>
    <w:rsid w:val="006A16DE"/>
    <w:rsid w:val="00707CB3"/>
    <w:rsid w:val="007216D5"/>
    <w:rsid w:val="00781BC6"/>
    <w:rsid w:val="00790AFA"/>
    <w:rsid w:val="007D57DB"/>
    <w:rsid w:val="007D5B59"/>
    <w:rsid w:val="007F6AD4"/>
    <w:rsid w:val="00873B63"/>
    <w:rsid w:val="00874078"/>
    <w:rsid w:val="008807DB"/>
    <w:rsid w:val="008A07D8"/>
    <w:rsid w:val="008A4339"/>
    <w:rsid w:val="008B24E2"/>
    <w:rsid w:val="008D4B2A"/>
    <w:rsid w:val="008E0687"/>
    <w:rsid w:val="00900E40"/>
    <w:rsid w:val="009039B5"/>
    <w:rsid w:val="0092006D"/>
    <w:rsid w:val="00925272"/>
    <w:rsid w:val="00941856"/>
    <w:rsid w:val="009566D3"/>
    <w:rsid w:val="00997E73"/>
    <w:rsid w:val="009A04F0"/>
    <w:rsid w:val="009C65FA"/>
    <w:rsid w:val="009E398A"/>
    <w:rsid w:val="009F6BE8"/>
    <w:rsid w:val="00A008D2"/>
    <w:rsid w:val="00A059A7"/>
    <w:rsid w:val="00A11427"/>
    <w:rsid w:val="00A5019A"/>
    <w:rsid w:val="00A75551"/>
    <w:rsid w:val="00A77878"/>
    <w:rsid w:val="00B213B6"/>
    <w:rsid w:val="00B431C5"/>
    <w:rsid w:val="00B702EC"/>
    <w:rsid w:val="00BB0A72"/>
    <w:rsid w:val="00BE3A4A"/>
    <w:rsid w:val="00C71002"/>
    <w:rsid w:val="00CE6DA7"/>
    <w:rsid w:val="00D23515"/>
    <w:rsid w:val="00D33E16"/>
    <w:rsid w:val="00D81B9E"/>
    <w:rsid w:val="00DA3FEB"/>
    <w:rsid w:val="00DA704A"/>
    <w:rsid w:val="00DC662C"/>
    <w:rsid w:val="00DE6CF4"/>
    <w:rsid w:val="00E12F16"/>
    <w:rsid w:val="00E31A05"/>
    <w:rsid w:val="00E36742"/>
    <w:rsid w:val="00E47B35"/>
    <w:rsid w:val="00E7485F"/>
    <w:rsid w:val="00E83E4F"/>
    <w:rsid w:val="00E91DD4"/>
    <w:rsid w:val="00E93DE2"/>
    <w:rsid w:val="00EB66DF"/>
    <w:rsid w:val="00EC2130"/>
    <w:rsid w:val="00ED3042"/>
    <w:rsid w:val="00EF0CF8"/>
    <w:rsid w:val="00F00A7C"/>
    <w:rsid w:val="00F02915"/>
    <w:rsid w:val="00F04E91"/>
    <w:rsid w:val="00F11829"/>
    <w:rsid w:val="00F154F8"/>
    <w:rsid w:val="00F23D38"/>
    <w:rsid w:val="00F519BC"/>
    <w:rsid w:val="00F5517F"/>
    <w:rsid w:val="00F83529"/>
    <w:rsid w:val="00FC2511"/>
    <w:rsid w:val="00FD6B47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FCF"/>
    <w:rPr>
      <w:rFonts w:ascii="Times New Roman" w:eastAsia="Times New Roman" w:hAnsi="Times New Roman" w:cs="Times New Roman"/>
      <w:lang w:eastAsia="cs-CZ" w:bidi="ar-SA"/>
    </w:rPr>
  </w:style>
  <w:style w:type="paragraph" w:styleId="Nadpis1">
    <w:name w:val="heading 1"/>
    <w:basedOn w:val="Heading"/>
    <w:next w:val="TextBody"/>
    <w:link w:val="Nadpis1Cha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link w:val="Nadpis2Cha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widowControl w:val="0"/>
      <w:spacing w:before="240" w:after="120" w:line="300" w:lineRule="exact"/>
    </w:pPr>
    <w:rPr>
      <w:rFonts w:ascii="Liberation Sans" w:eastAsia="SimSun" w:hAnsi="Liberation Sans" w:cs="Lucida Sans"/>
      <w:sz w:val="28"/>
      <w:szCs w:val="28"/>
      <w:lang w:eastAsia="zh-CN" w:bidi="hi-IN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Technika" w:eastAsia="SimSun" w:hAnsi="Technika" w:cs="Lucida Sans"/>
      <w:sz w:val="20"/>
      <w:lang w:eastAsia="zh-CN" w:bidi="hi-IN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widowControl w:val="0"/>
      <w:suppressLineNumbers/>
      <w:spacing w:before="120" w:after="120" w:line="300" w:lineRule="exact"/>
    </w:pPr>
    <w:rPr>
      <w:rFonts w:ascii="Technika" w:eastAsia="SimSun" w:hAnsi="Technika" w:cs="Lucida Sans"/>
      <w:i/>
      <w:iCs/>
      <w:lang w:eastAsia="zh-CN" w:bidi="hi-IN"/>
    </w:rPr>
  </w:style>
  <w:style w:type="paragraph" w:customStyle="1" w:styleId="Index">
    <w:name w:val="Index"/>
    <w:basedOn w:val="Normln"/>
    <w:pPr>
      <w:widowControl w:val="0"/>
      <w:suppressLineNumbers/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paragraph" w:customStyle="1" w:styleId="Quotations">
    <w:name w:val="Quotations"/>
    <w:basedOn w:val="Normln"/>
    <w:pPr>
      <w:widowControl w:val="0"/>
      <w:spacing w:after="283" w:line="300" w:lineRule="exact"/>
      <w:ind w:left="567" w:right="567"/>
    </w:pPr>
    <w:rPr>
      <w:rFonts w:ascii="Technika" w:eastAsia="SimSun" w:hAnsi="Technika" w:cs="Lucida Sans"/>
      <w:sz w:val="20"/>
      <w:lang w:eastAsia="zh-CN" w:bidi="hi-IN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SimSun" w:hAnsi="MinionPro-Regular" w:cs="MinionPro-Regular"/>
      <w:color w:val="000000"/>
      <w:sz w:val="20"/>
      <w:lang w:val="en-GB" w:eastAsia="zh-CN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widowControl w:val="0"/>
    </w:pPr>
    <w:rPr>
      <w:rFonts w:ascii="Lucida Grande" w:eastAsia="SimSun" w:hAnsi="Lucida Grande" w:cs="Lucida Sans"/>
      <w:sz w:val="18"/>
      <w:szCs w:val="18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B431C5"/>
    <w:rPr>
      <w:rFonts w:ascii="Liberation Sans" w:hAnsi="Liberation Sans"/>
      <w:b/>
      <w:bCs/>
      <w:sz w:val="36"/>
      <w:szCs w:val="36"/>
    </w:rPr>
  </w:style>
  <w:style w:type="character" w:customStyle="1" w:styleId="Nadpis2Char">
    <w:name w:val="Nadpis 2 Char"/>
    <w:link w:val="Nadpis2"/>
    <w:rsid w:val="008E0687"/>
    <w:rPr>
      <w:rFonts w:ascii="Liberation Sans" w:hAnsi="Liberation Sans"/>
      <w:b/>
      <w:bCs/>
      <w:sz w:val="32"/>
      <w:szCs w:val="32"/>
    </w:rPr>
  </w:style>
  <w:style w:type="paragraph" w:styleId="Bezmezer">
    <w:name w:val="No Spacing"/>
    <w:uiPriority w:val="1"/>
    <w:qFormat/>
    <w:rsid w:val="008E0687"/>
    <w:pPr>
      <w:suppressAutoHyphens/>
    </w:pPr>
    <w:rPr>
      <w:rFonts w:ascii="Times New Roman" w:eastAsia="Times New Roman" w:hAnsi="Times New Roman" w:cs="Times New Roman"/>
      <w:lang w:eastAsia="ar-SA" w:bidi="ar-SA"/>
    </w:rPr>
  </w:style>
  <w:style w:type="character" w:customStyle="1" w:styleId="tlid-translation">
    <w:name w:val="tlid-translation"/>
    <w:basedOn w:val="Standardnpsmoodstavce"/>
    <w:rsid w:val="001A0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FCF"/>
    <w:rPr>
      <w:rFonts w:ascii="Times New Roman" w:eastAsia="Times New Roman" w:hAnsi="Times New Roman" w:cs="Times New Roman"/>
      <w:lang w:eastAsia="cs-CZ" w:bidi="ar-SA"/>
    </w:rPr>
  </w:style>
  <w:style w:type="paragraph" w:styleId="Nadpis1">
    <w:name w:val="heading 1"/>
    <w:basedOn w:val="Heading"/>
    <w:next w:val="TextBody"/>
    <w:link w:val="Nadpis1Cha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link w:val="Nadpis2Cha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widowControl w:val="0"/>
      <w:spacing w:before="240" w:after="120" w:line="300" w:lineRule="exact"/>
    </w:pPr>
    <w:rPr>
      <w:rFonts w:ascii="Liberation Sans" w:eastAsia="SimSun" w:hAnsi="Liberation Sans" w:cs="Lucida Sans"/>
      <w:sz w:val="28"/>
      <w:szCs w:val="28"/>
      <w:lang w:eastAsia="zh-CN" w:bidi="hi-IN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Technika" w:eastAsia="SimSun" w:hAnsi="Technika" w:cs="Lucida Sans"/>
      <w:sz w:val="20"/>
      <w:lang w:eastAsia="zh-CN" w:bidi="hi-IN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widowControl w:val="0"/>
      <w:suppressLineNumbers/>
      <w:spacing w:before="120" w:after="120" w:line="300" w:lineRule="exact"/>
    </w:pPr>
    <w:rPr>
      <w:rFonts w:ascii="Technika" w:eastAsia="SimSun" w:hAnsi="Technika" w:cs="Lucida Sans"/>
      <w:i/>
      <w:iCs/>
      <w:lang w:eastAsia="zh-CN" w:bidi="hi-IN"/>
    </w:rPr>
  </w:style>
  <w:style w:type="paragraph" w:customStyle="1" w:styleId="Index">
    <w:name w:val="Index"/>
    <w:basedOn w:val="Normln"/>
    <w:pPr>
      <w:widowControl w:val="0"/>
      <w:suppressLineNumbers/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paragraph" w:customStyle="1" w:styleId="Quotations">
    <w:name w:val="Quotations"/>
    <w:basedOn w:val="Normln"/>
    <w:pPr>
      <w:widowControl w:val="0"/>
      <w:spacing w:after="283" w:line="300" w:lineRule="exact"/>
      <w:ind w:left="567" w:right="567"/>
    </w:pPr>
    <w:rPr>
      <w:rFonts w:ascii="Technika" w:eastAsia="SimSun" w:hAnsi="Technika" w:cs="Lucida Sans"/>
      <w:sz w:val="20"/>
      <w:lang w:eastAsia="zh-CN" w:bidi="hi-IN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SimSun" w:hAnsi="MinionPro-Regular" w:cs="MinionPro-Regular"/>
      <w:color w:val="000000"/>
      <w:sz w:val="20"/>
      <w:lang w:val="en-GB" w:eastAsia="zh-CN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widowControl w:val="0"/>
    </w:pPr>
    <w:rPr>
      <w:rFonts w:ascii="Lucida Grande" w:eastAsia="SimSun" w:hAnsi="Lucida Grande" w:cs="Lucida Sans"/>
      <w:sz w:val="18"/>
      <w:szCs w:val="18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B431C5"/>
    <w:rPr>
      <w:rFonts w:ascii="Liberation Sans" w:hAnsi="Liberation Sans"/>
      <w:b/>
      <w:bCs/>
      <w:sz w:val="36"/>
      <w:szCs w:val="36"/>
    </w:rPr>
  </w:style>
  <w:style w:type="character" w:customStyle="1" w:styleId="Nadpis2Char">
    <w:name w:val="Nadpis 2 Char"/>
    <w:link w:val="Nadpis2"/>
    <w:rsid w:val="008E0687"/>
    <w:rPr>
      <w:rFonts w:ascii="Liberation Sans" w:hAnsi="Liberation Sans"/>
      <w:b/>
      <w:bCs/>
      <w:sz w:val="32"/>
      <w:szCs w:val="32"/>
    </w:rPr>
  </w:style>
  <w:style w:type="paragraph" w:styleId="Bezmezer">
    <w:name w:val="No Spacing"/>
    <w:uiPriority w:val="1"/>
    <w:qFormat/>
    <w:rsid w:val="008E0687"/>
    <w:pPr>
      <w:suppressAutoHyphens/>
    </w:pPr>
    <w:rPr>
      <w:rFonts w:ascii="Times New Roman" w:eastAsia="Times New Roman" w:hAnsi="Times New Roman" w:cs="Times New Roman"/>
      <w:lang w:eastAsia="ar-SA" w:bidi="ar-SA"/>
    </w:rPr>
  </w:style>
  <w:style w:type="character" w:customStyle="1" w:styleId="tlid-translation">
    <w:name w:val="tlid-translation"/>
    <w:basedOn w:val="Standardnpsmoodstavce"/>
    <w:rsid w:val="001A0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colen\Desktop\Hlavickove%20papiry%20nove\hlavickove%20papiry%20VaV\hlavickovy%20papir%20CZ%20F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E70BDB-9CA9-4E52-AE57-F30A5C6CA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ECBCBB-399D-47B8-B6F5-A6610D938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46FD54-28CA-4018-A870-7DF69542FF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D40E28-866A-41DB-9B42-2DBE159E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FIT</Template>
  <TotalTime>15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Fryčová</dc:creator>
  <cp:lastModifiedBy>Mgr. Lenka Fryčová</cp:lastModifiedBy>
  <cp:revision>6</cp:revision>
  <cp:lastPrinted>2015-12-17T19:49:00Z</cp:lastPrinted>
  <dcterms:created xsi:type="dcterms:W3CDTF">2019-08-29T09:57:00Z</dcterms:created>
  <dcterms:modified xsi:type="dcterms:W3CDTF">2019-08-29T10:11:00Z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