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B" w:rsidRPr="00231A2B" w:rsidRDefault="00247CDB" w:rsidP="00231A2B">
      <w:pPr>
        <w:rPr>
          <w:rFonts w:ascii="Technika" w:hAnsi="Technika" w:cs="Arial"/>
          <w:sz w:val="20"/>
          <w:szCs w:val="20"/>
        </w:rPr>
      </w:pPr>
      <w:r>
        <w:rPr>
          <w:rFonts w:ascii="Technika" w:hAnsi="Technika" w:cs="Arial"/>
          <w:b/>
          <w:sz w:val="20"/>
          <w:szCs w:val="20"/>
        </w:rPr>
        <w:t xml:space="preserve">ŽÁDOST O </w:t>
      </w:r>
      <w:r w:rsidR="00231A2B" w:rsidRPr="00231A2B">
        <w:rPr>
          <w:rFonts w:ascii="Technika" w:hAnsi="Technika" w:cs="Arial"/>
          <w:b/>
          <w:sz w:val="20"/>
          <w:szCs w:val="20"/>
        </w:rPr>
        <w:t>ZMĚNU ISP</w:t>
      </w:r>
      <w:r w:rsidR="00231A2B">
        <w:rPr>
          <w:rFonts w:ascii="Technika" w:hAnsi="Technika" w:cs="Arial"/>
          <w:b/>
          <w:sz w:val="20"/>
          <w:szCs w:val="20"/>
        </w:rPr>
        <w:t xml:space="preserve"> </w:t>
      </w:r>
      <w:r w:rsidR="00231A2B" w:rsidRPr="00231A2B">
        <w:rPr>
          <w:rFonts w:ascii="Technika" w:hAnsi="Technika" w:cs="Arial"/>
          <w:sz w:val="20"/>
          <w:szCs w:val="20"/>
        </w:rPr>
        <w:t>v dok</w:t>
      </w:r>
      <w:r w:rsidR="008E0842">
        <w:rPr>
          <w:rFonts w:ascii="Technika" w:hAnsi="Technika" w:cs="Arial"/>
          <w:sz w:val="20"/>
          <w:szCs w:val="20"/>
        </w:rPr>
        <w:t>torském studijním programu</w:t>
      </w:r>
      <w:r w:rsidR="00231A2B" w:rsidRPr="00231A2B">
        <w:rPr>
          <w:rFonts w:ascii="Technika" w:hAnsi="Technika" w:cs="Arial"/>
          <w:sz w:val="20"/>
          <w:szCs w:val="20"/>
        </w:rPr>
        <w:t xml:space="preserve"> „Informatika“</w:t>
      </w:r>
    </w:p>
    <w:p w:rsidR="00231A2B" w:rsidRPr="00231A2B" w:rsidRDefault="00231A2B" w:rsidP="00231A2B">
      <w:pPr>
        <w:rPr>
          <w:rFonts w:ascii="Technika" w:hAnsi="Technika" w:cs="Arial"/>
          <w:sz w:val="20"/>
          <w:szCs w:val="20"/>
        </w:rPr>
      </w:pPr>
      <w:r w:rsidRPr="00231A2B">
        <w:rPr>
          <w:rFonts w:ascii="Technika" w:hAnsi="Technika" w:cs="Arial"/>
          <w:sz w:val="20"/>
          <w:szCs w:val="20"/>
        </w:rPr>
        <w:t>dle Studijního a zkušebního řádu p</w:t>
      </w:r>
      <w:r w:rsidR="00A5417F">
        <w:rPr>
          <w:rFonts w:ascii="Technika" w:hAnsi="Technika" w:cs="Arial"/>
          <w:sz w:val="20"/>
          <w:szCs w:val="20"/>
        </w:rPr>
        <w:t>ro studenty ČVUT v Praze, čl.</w:t>
      </w:r>
      <w:r w:rsidRPr="00231A2B">
        <w:rPr>
          <w:rFonts w:ascii="Technika" w:hAnsi="Technika" w:cs="Arial"/>
          <w:sz w:val="20"/>
          <w:szCs w:val="20"/>
        </w:rPr>
        <w:t xml:space="preserve"> 26, odst. </w:t>
      </w:r>
      <w:r w:rsidR="00A56C9F">
        <w:rPr>
          <w:rFonts w:ascii="Technika" w:hAnsi="Technika" w:cs="Arial"/>
          <w:sz w:val="20"/>
          <w:szCs w:val="20"/>
        </w:rPr>
        <w:t>5</w:t>
      </w:r>
      <w:r w:rsidRPr="00231A2B">
        <w:rPr>
          <w:rFonts w:ascii="Technika" w:hAnsi="Technika" w:cs="Arial"/>
          <w:sz w:val="20"/>
          <w:szCs w:val="20"/>
        </w:rPr>
        <w:t xml:space="preserve"> a), b).</w:t>
      </w:r>
    </w:p>
    <w:p w:rsidR="00231A2B" w:rsidRDefault="00231A2B" w:rsidP="00231A2B">
      <w:pPr>
        <w:jc w:val="center"/>
        <w:rPr>
          <w:rFonts w:ascii="Arial" w:hAnsi="Arial" w:cs="Arial"/>
          <w:sz w:val="18"/>
          <w:szCs w:val="18"/>
        </w:rPr>
      </w:pPr>
    </w:p>
    <w:p w:rsidR="00231A2B" w:rsidRDefault="00231A2B" w:rsidP="00231A2B">
      <w:pPr>
        <w:jc w:val="center"/>
        <w:rPr>
          <w:rFonts w:ascii="Arial" w:hAnsi="Arial" w:cs="Arial"/>
          <w:sz w:val="18"/>
          <w:szCs w:val="18"/>
        </w:rPr>
      </w:pPr>
    </w:p>
    <w:p w:rsidR="00231A2B" w:rsidRDefault="00231A2B" w:rsidP="00231A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634"/>
        <w:gridCol w:w="2254"/>
        <w:gridCol w:w="40"/>
        <w:gridCol w:w="2577"/>
        <w:gridCol w:w="53"/>
        <w:gridCol w:w="425"/>
        <w:gridCol w:w="2210"/>
      </w:tblGrid>
      <w:tr w:rsidR="00231A2B" w:rsidRPr="00231A2B" w:rsidTr="00231A2B">
        <w:trPr>
          <w:trHeight w:val="567"/>
          <w:jc w:val="center"/>
        </w:trPr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31A2B" w:rsidRPr="00231A2B" w:rsidRDefault="00231A2B">
            <w:pPr>
              <w:suppressAutoHyphens/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231A2B">
              <w:rPr>
                <w:rFonts w:ascii="Technika" w:hAnsi="Technika"/>
                <w:b/>
                <w:color w:val="FFFFFF"/>
                <w:sz w:val="20"/>
                <w:szCs w:val="20"/>
              </w:rPr>
              <w:t>Oddíl A</w:t>
            </w:r>
          </w:p>
        </w:tc>
        <w:tc>
          <w:tcPr>
            <w:tcW w:w="8193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4A5C5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31A2B" w:rsidRPr="00231A2B" w:rsidRDefault="00231A2B">
            <w:pPr>
              <w:suppressAutoHyphens/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proofErr w:type="gramStart"/>
            <w:r w:rsidRPr="00231A2B">
              <w:rPr>
                <w:rFonts w:ascii="Technika" w:hAnsi="Technika"/>
                <w:b/>
                <w:sz w:val="20"/>
                <w:szCs w:val="20"/>
              </w:rPr>
              <w:t>Osobní  údaje</w:t>
            </w:r>
            <w:proofErr w:type="gramEnd"/>
            <w:r w:rsidRPr="00231A2B">
              <w:rPr>
                <w:rFonts w:ascii="Technika" w:hAnsi="Technika"/>
                <w:b/>
                <w:sz w:val="20"/>
                <w:szCs w:val="20"/>
              </w:rPr>
              <w:t xml:space="preserve"> doktoranda</w:t>
            </w: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1 Jméno a příjmení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 xml:space="preserve">2 </w:t>
            </w:r>
            <w:proofErr w:type="spellStart"/>
            <w:r w:rsidRPr="00231A2B">
              <w:rPr>
                <w:rFonts w:ascii="Technika" w:hAnsi="Technika" w:cs="Arial"/>
                <w:sz w:val="20"/>
                <w:szCs w:val="20"/>
              </w:rPr>
              <w:t>Username</w:t>
            </w:r>
            <w:proofErr w:type="spellEnd"/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3 Školicí pracoviště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4 Školitel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31A2B" w:rsidRPr="00231A2B" w:rsidRDefault="00231A2B">
            <w:pPr>
              <w:suppressAutoHyphens/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231A2B">
              <w:rPr>
                <w:rFonts w:ascii="Technika" w:hAnsi="Technika"/>
                <w:b/>
                <w:color w:val="FFFFFF"/>
                <w:sz w:val="20"/>
                <w:szCs w:val="20"/>
              </w:rPr>
              <w:t>Oddíl B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4A5C5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31A2B" w:rsidRPr="00231A2B" w:rsidRDefault="00231A2B" w:rsidP="00A56C9F">
            <w:pPr>
              <w:suppressAutoHyphens/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231A2B">
              <w:rPr>
                <w:rFonts w:ascii="Technika" w:hAnsi="Technika"/>
                <w:b/>
                <w:sz w:val="20"/>
                <w:szCs w:val="20"/>
              </w:rPr>
              <w:t xml:space="preserve">Žádost o změnu obsahové náplně ISP (dle SZŘ čl. 26, odst. </w:t>
            </w:r>
            <w:r w:rsidR="00A56C9F">
              <w:rPr>
                <w:rFonts w:ascii="Technika" w:hAnsi="Technika"/>
                <w:b/>
                <w:sz w:val="20"/>
                <w:szCs w:val="20"/>
              </w:rPr>
              <w:t>5</w:t>
            </w:r>
            <w:r w:rsidRPr="00231A2B">
              <w:rPr>
                <w:rFonts w:ascii="Technika" w:hAnsi="Technika"/>
                <w:b/>
                <w:sz w:val="20"/>
                <w:szCs w:val="20"/>
              </w:rPr>
              <w:t xml:space="preserve"> a) – navrhuje školitel</w:t>
            </w:r>
          </w:p>
        </w:tc>
      </w:tr>
      <w:tr w:rsidR="00231A2B" w:rsidRPr="00231A2B" w:rsidTr="00231A2B">
        <w:trPr>
          <w:trHeight w:val="713"/>
          <w:jc w:val="center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5 Popis navrhované změny</w:t>
            </w:r>
          </w:p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25"/>
          <w:jc w:val="center"/>
        </w:trPr>
        <w:tc>
          <w:tcPr>
            <w:tcW w:w="296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6 Podpis doktoranda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7 Datum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8 Podpis školitele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9 Datum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10 Vyjádření předsedy ORP</w:t>
            </w:r>
          </w:p>
          <w:p w:rsidR="00231A2B" w:rsidRPr="00231A2B" w:rsidRDefault="00231A2B" w:rsidP="00231A2B">
            <w:pPr>
              <w:ind w:left="60"/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ind w:left="60"/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ind w:left="60"/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ind w:left="60"/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ind w:left="60"/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ind w:left="60"/>
              <w:rPr>
                <w:rFonts w:ascii="Technika" w:hAnsi="Technika" w:cs="Arial"/>
                <w:sz w:val="20"/>
                <w:szCs w:val="20"/>
              </w:rPr>
            </w:pPr>
          </w:p>
          <w:p w:rsidR="00231A2B" w:rsidRPr="00231A2B" w:rsidRDefault="00231A2B" w:rsidP="00231A2B">
            <w:pPr>
              <w:suppressAutoHyphens/>
              <w:ind w:left="60"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25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11 Rozhodnutí předsedy ORP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 xml:space="preserve">    </w:t>
            </w:r>
            <w:r w:rsidRPr="00231A2B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 w:cs="Arial"/>
                <w:sz w:val="20"/>
                <w:szCs w:val="20"/>
              </w:rPr>
            </w:r>
            <w:r w:rsidR="0064028E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 w:cs="Arial"/>
                <w:sz w:val="20"/>
                <w:szCs w:val="20"/>
              </w:rPr>
              <w:t xml:space="preserve"> Schvaluji                   </w:t>
            </w:r>
            <w:r w:rsidRPr="00231A2B">
              <w:rPr>
                <w:rFonts w:ascii="Technika" w:hAnsi="Technika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 w:cs="Arial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 w:cs="Arial"/>
                <w:sz w:val="20"/>
                <w:szCs w:val="20"/>
              </w:rPr>
            </w:r>
            <w:r w:rsidR="0064028E">
              <w:rPr>
                <w:rFonts w:ascii="Technika" w:hAnsi="Technika" w:cs="Arial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 w:cs="Arial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 w:cs="Arial"/>
                <w:sz w:val="20"/>
                <w:szCs w:val="20"/>
              </w:rPr>
              <w:t xml:space="preserve"> Neschvaluji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12 Podpis předsedy ORP</w:t>
            </w:r>
          </w:p>
          <w:p w:rsidR="00231A2B" w:rsidRPr="00231A2B" w:rsidRDefault="00231A2B" w:rsidP="00231A2B">
            <w:pPr>
              <w:suppressAutoHyphens/>
              <w:ind w:left="200"/>
              <w:rPr>
                <w:rFonts w:ascii="Technika" w:hAnsi="Technika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1A2B" w:rsidRPr="00231A2B" w:rsidRDefault="00231A2B" w:rsidP="00231A2B">
            <w:pPr>
              <w:tabs>
                <w:tab w:val="center" w:pos="1930"/>
              </w:tabs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13 Datum</w:t>
            </w:r>
          </w:p>
          <w:p w:rsidR="00231A2B" w:rsidRPr="00231A2B" w:rsidRDefault="00231A2B" w:rsidP="00231A2B">
            <w:pPr>
              <w:suppressAutoHyphens/>
              <w:rPr>
                <w:rFonts w:ascii="Technika" w:hAnsi="Technika" w:cs="Arial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0072C6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31A2B" w:rsidRPr="00231A2B" w:rsidRDefault="00231A2B">
            <w:pPr>
              <w:suppressAutoHyphens/>
              <w:snapToGrid w:val="0"/>
              <w:jc w:val="center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231A2B">
              <w:rPr>
                <w:rFonts w:ascii="Technika" w:hAnsi="Technika"/>
                <w:b/>
                <w:color w:val="FFFFFF"/>
                <w:sz w:val="20"/>
                <w:szCs w:val="20"/>
              </w:rPr>
              <w:t>Oddíl C</w:t>
            </w:r>
          </w:p>
        </w:tc>
        <w:tc>
          <w:tcPr>
            <w:tcW w:w="8193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4A5C5"/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:rsidR="00231A2B" w:rsidRPr="00231A2B" w:rsidRDefault="00231A2B" w:rsidP="00A56C9F">
            <w:pPr>
              <w:suppressAutoHyphens/>
              <w:snapToGrid w:val="0"/>
              <w:ind w:left="120"/>
              <w:rPr>
                <w:rFonts w:ascii="Technika" w:hAnsi="Technika"/>
                <w:b/>
                <w:sz w:val="20"/>
                <w:szCs w:val="20"/>
                <w:lang w:eastAsia="ar-SA"/>
              </w:rPr>
            </w:pPr>
            <w:r w:rsidRPr="00231A2B">
              <w:rPr>
                <w:rFonts w:ascii="Technika" w:hAnsi="Technika"/>
                <w:b/>
                <w:sz w:val="20"/>
                <w:szCs w:val="20"/>
              </w:rPr>
              <w:t xml:space="preserve">Žádost o změnu časového harmonogramu ISP (dle SZŘ čl. 26, odst. </w:t>
            </w:r>
            <w:r w:rsidR="00A56C9F">
              <w:rPr>
                <w:rFonts w:ascii="Technika" w:hAnsi="Technika"/>
                <w:b/>
                <w:sz w:val="20"/>
                <w:szCs w:val="20"/>
              </w:rPr>
              <w:t>5</w:t>
            </w:r>
            <w:r w:rsidRPr="00231A2B">
              <w:rPr>
                <w:rFonts w:ascii="Technika" w:hAnsi="Technika"/>
                <w:b/>
                <w:sz w:val="20"/>
                <w:szCs w:val="20"/>
              </w:rPr>
              <w:t xml:space="preserve"> b) – navrhuje doktorand</w:t>
            </w:r>
          </w:p>
        </w:tc>
      </w:tr>
      <w:tr w:rsidR="00231A2B" w:rsidRPr="00231A2B" w:rsidTr="00231A2B">
        <w:trPr>
          <w:trHeight w:val="1287"/>
          <w:jc w:val="center"/>
        </w:trPr>
        <w:tc>
          <w:tcPr>
            <w:tcW w:w="10527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rPr>
                <w:rFonts w:ascii="Technika" w:hAnsi="Technika" w:cs="Arial"/>
                <w:sz w:val="20"/>
                <w:szCs w:val="20"/>
              </w:rPr>
            </w:pPr>
            <w:r w:rsidRPr="00231A2B">
              <w:rPr>
                <w:rFonts w:ascii="Technika" w:hAnsi="Technika" w:cs="Arial"/>
                <w:sz w:val="20"/>
                <w:szCs w:val="20"/>
              </w:rPr>
              <w:t>14 Popis navrhované změny</w:t>
            </w:r>
          </w:p>
          <w:p w:rsidR="00231A2B" w:rsidRPr="00231A2B" w:rsidRDefault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 xml:space="preserve">  </w:t>
            </w:r>
          </w:p>
          <w:p w:rsidR="00231A2B" w:rsidRPr="00231A2B" w:rsidRDefault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 xml:space="preserve">  </w:t>
            </w:r>
          </w:p>
          <w:p w:rsidR="00231A2B" w:rsidRPr="00231A2B" w:rsidRDefault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  <w:p w:rsidR="00231A2B" w:rsidRPr="00231A2B" w:rsidRDefault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  <w:p w:rsidR="00231A2B" w:rsidRPr="00231A2B" w:rsidRDefault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  <w:p w:rsidR="00231A2B" w:rsidRPr="00231A2B" w:rsidRDefault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  <w:lang w:eastAsia="ar-SA"/>
              </w:rPr>
            </w:pPr>
          </w:p>
        </w:tc>
      </w:tr>
      <w:tr w:rsidR="00A56C9F" w:rsidRPr="00231A2B" w:rsidTr="00231A2B">
        <w:trPr>
          <w:trHeight w:val="567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A56C9F" w:rsidRDefault="00A56C9F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lastRenderedPageBreak/>
              <w:t xml:space="preserve">  </w:t>
            </w:r>
            <w:r w:rsidR="00E11FE4">
              <w:rPr>
                <w:rFonts w:ascii="Technika" w:hAnsi="Technika"/>
                <w:sz w:val="20"/>
                <w:szCs w:val="20"/>
              </w:rPr>
              <w:t xml:space="preserve">15 </w:t>
            </w:r>
            <w:r>
              <w:rPr>
                <w:rFonts w:ascii="Technika" w:hAnsi="Technika"/>
                <w:sz w:val="20"/>
                <w:szCs w:val="20"/>
              </w:rPr>
              <w:t>Podpis doktoranda</w:t>
            </w:r>
          </w:p>
          <w:p w:rsidR="00E11FE4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  <w:p w:rsidR="00E11FE4" w:rsidRPr="00231A2B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A56C9F" w:rsidRPr="00231A2B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 xml:space="preserve">16 </w:t>
            </w:r>
            <w:r w:rsidR="00A56C9F">
              <w:rPr>
                <w:rFonts w:ascii="Technika" w:hAnsi="Technika"/>
                <w:sz w:val="20"/>
                <w:szCs w:val="20"/>
              </w:rPr>
              <w:t>Podpis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9F" w:rsidRPr="00231A2B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 xml:space="preserve">17 </w:t>
            </w:r>
            <w:r w:rsidR="00A56C9F">
              <w:rPr>
                <w:rFonts w:ascii="Technika" w:hAnsi="Technika"/>
                <w:sz w:val="20"/>
                <w:szCs w:val="20"/>
              </w:rPr>
              <w:t>Datum</w:t>
            </w: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31A2B" w:rsidRP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 xml:space="preserve"> 1</w:t>
            </w:r>
            <w:r w:rsidR="00E11FE4">
              <w:rPr>
                <w:rFonts w:ascii="Technika" w:hAnsi="Technika"/>
                <w:sz w:val="20"/>
                <w:szCs w:val="20"/>
              </w:rPr>
              <w:t>8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Doporučení </w:t>
            </w:r>
            <w:r w:rsidR="00E11FE4">
              <w:rPr>
                <w:rFonts w:ascii="Technika" w:hAnsi="Technika"/>
                <w:sz w:val="20"/>
                <w:szCs w:val="20"/>
              </w:rPr>
              <w:t>školitele</w:t>
            </w: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Doporučuji                                    </w:t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Nedoporučuji       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31A2B" w:rsidRP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1</w:t>
            </w:r>
            <w:r w:rsidR="00E11FE4">
              <w:rPr>
                <w:rFonts w:ascii="Technika" w:hAnsi="Technika"/>
                <w:sz w:val="20"/>
                <w:szCs w:val="20"/>
              </w:rPr>
              <w:t>9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Podpis</w:t>
            </w:r>
          </w:p>
          <w:p w:rsidR="00231A2B" w:rsidRPr="00231A2B" w:rsidRDefault="00231A2B" w:rsidP="00E11FE4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FORMTEXT </w:instrText>
            </w:r>
            <w:r w:rsidRPr="00231A2B">
              <w:rPr>
                <w:rFonts w:ascii="Technika" w:hAnsi="Technika"/>
                <w:sz w:val="20"/>
                <w:szCs w:val="20"/>
              </w:rPr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t> </w:t>
            </w:r>
            <w:r w:rsidRPr="00231A2B">
              <w:rPr>
                <w:rFonts w:ascii="Technika" w:hAnsi="Technika"/>
                <w:sz w:val="20"/>
                <w:szCs w:val="20"/>
              </w:rPr>
              <w:t> </w:t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B" w:rsidRPr="00231A2B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20</w:t>
            </w:r>
            <w:r w:rsidR="00231A2B" w:rsidRPr="00231A2B">
              <w:rPr>
                <w:rFonts w:ascii="Technika" w:hAnsi="Technika"/>
                <w:sz w:val="20"/>
                <w:szCs w:val="20"/>
              </w:rPr>
              <w:t xml:space="preserve"> Datum</w:t>
            </w:r>
          </w:p>
          <w:p w:rsidR="00231A2B" w:rsidRPr="00231A2B" w:rsidRDefault="00231A2B" w:rsidP="00231A2B">
            <w:pPr>
              <w:tabs>
                <w:tab w:val="left" w:pos="1158"/>
              </w:tabs>
              <w:ind w:left="60"/>
              <w:rPr>
                <w:rFonts w:ascii="Technika" w:hAnsi="Technika"/>
                <w:sz w:val="20"/>
                <w:szCs w:val="20"/>
              </w:rPr>
            </w:pP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E11FE4" w:rsidRDefault="00581368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21 Doporučení vedoucího školicího pracoviště</w:t>
            </w:r>
          </w:p>
          <w:p w:rsidR="00581368" w:rsidRPr="00231A2B" w:rsidRDefault="00581368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bookmarkStart w:id="0" w:name="_GoBack"/>
            <w:bookmarkEnd w:id="0"/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Doporučuji                                     </w:t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Nedoporučuji  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>
              <w:rPr>
                <w:rFonts w:ascii="Technika" w:hAnsi="Technika"/>
                <w:sz w:val="20"/>
                <w:szCs w:val="20"/>
              </w:rPr>
              <w:t>22</w:t>
            </w:r>
            <w:r w:rsidR="00231A2B" w:rsidRPr="00231A2B">
              <w:rPr>
                <w:rFonts w:ascii="Technika" w:hAnsi="Technika"/>
                <w:sz w:val="20"/>
                <w:szCs w:val="20"/>
              </w:rPr>
              <w:t xml:space="preserve"> Podpis</w:t>
            </w: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B" w:rsidRP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2</w:t>
            </w:r>
            <w:r w:rsidR="00E11FE4">
              <w:rPr>
                <w:rFonts w:ascii="Technika" w:hAnsi="Technika"/>
                <w:sz w:val="20"/>
                <w:szCs w:val="20"/>
              </w:rPr>
              <w:t>3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Datum</w:t>
            </w: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2</w:t>
            </w:r>
            <w:r w:rsidR="00E11FE4">
              <w:rPr>
                <w:rFonts w:ascii="Technika" w:hAnsi="Technika"/>
                <w:sz w:val="20"/>
                <w:szCs w:val="20"/>
              </w:rPr>
              <w:t>4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Souhlas předsedy ORP</w:t>
            </w:r>
          </w:p>
          <w:p w:rsidR="00E11FE4" w:rsidRPr="00231A2B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Souhlasím                                     </w:t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Nesouhlasím  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2</w:t>
            </w:r>
            <w:r w:rsidR="00E11FE4">
              <w:rPr>
                <w:rFonts w:ascii="Technika" w:hAnsi="Technika"/>
                <w:sz w:val="20"/>
                <w:szCs w:val="20"/>
              </w:rPr>
              <w:t>5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Podpis</w:t>
            </w: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B" w:rsidRP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2</w:t>
            </w:r>
            <w:r w:rsidR="00E11FE4">
              <w:rPr>
                <w:rFonts w:ascii="Technika" w:hAnsi="Technika"/>
                <w:sz w:val="20"/>
                <w:szCs w:val="20"/>
              </w:rPr>
              <w:t>6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Datum</w:t>
            </w: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</w:tr>
      <w:tr w:rsidR="00231A2B" w:rsidRPr="00231A2B" w:rsidTr="00231A2B">
        <w:trPr>
          <w:trHeight w:val="567"/>
          <w:jc w:val="center"/>
        </w:trPr>
        <w:tc>
          <w:tcPr>
            <w:tcW w:w="52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2</w:t>
            </w:r>
            <w:r w:rsidR="00E11FE4">
              <w:rPr>
                <w:rFonts w:ascii="Technika" w:hAnsi="Technika"/>
                <w:sz w:val="20"/>
                <w:szCs w:val="20"/>
              </w:rPr>
              <w:t>7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Rozhodnutí děkana</w:t>
            </w:r>
          </w:p>
          <w:p w:rsidR="00E11FE4" w:rsidRPr="00231A2B" w:rsidRDefault="00E11FE4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Povoluji s platností od ………       </w:t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31A2B">
              <w:rPr>
                <w:rFonts w:ascii="Technika" w:hAnsi="Technika"/>
                <w:sz w:val="20"/>
                <w:szCs w:val="20"/>
              </w:rPr>
              <w:instrText xml:space="preserve"> FORMCHECKBOX </w:instrText>
            </w:r>
            <w:r w:rsidR="0064028E">
              <w:rPr>
                <w:rFonts w:ascii="Technika" w:hAnsi="Technika"/>
                <w:sz w:val="20"/>
                <w:szCs w:val="20"/>
              </w:rPr>
            </w:r>
            <w:r w:rsidR="0064028E">
              <w:rPr>
                <w:rFonts w:ascii="Technika" w:hAnsi="Technika"/>
                <w:sz w:val="20"/>
                <w:szCs w:val="20"/>
              </w:rPr>
              <w:fldChar w:fldCharType="separate"/>
            </w:r>
            <w:r w:rsidRPr="00231A2B">
              <w:rPr>
                <w:rFonts w:ascii="Technika" w:hAnsi="Technika"/>
                <w:sz w:val="20"/>
                <w:szCs w:val="20"/>
              </w:rPr>
              <w:fldChar w:fldCharType="end"/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Zamítám  </w:t>
            </w:r>
          </w:p>
        </w:tc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231A2B" w:rsidRP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2</w:t>
            </w:r>
            <w:r w:rsidR="00E11FE4">
              <w:rPr>
                <w:rFonts w:ascii="Technika" w:hAnsi="Technika"/>
                <w:sz w:val="20"/>
                <w:szCs w:val="20"/>
              </w:rPr>
              <w:t>8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Podpis</w:t>
            </w: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A2B" w:rsidRPr="00231A2B" w:rsidRDefault="00231A2B" w:rsidP="00231A2B">
            <w:pPr>
              <w:tabs>
                <w:tab w:val="left" w:pos="1158"/>
              </w:tabs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  <w:r w:rsidRPr="00231A2B">
              <w:rPr>
                <w:rFonts w:ascii="Technika" w:hAnsi="Technika"/>
                <w:sz w:val="20"/>
                <w:szCs w:val="20"/>
              </w:rPr>
              <w:t>2</w:t>
            </w:r>
            <w:r w:rsidR="00E11FE4">
              <w:rPr>
                <w:rFonts w:ascii="Technika" w:hAnsi="Technika"/>
                <w:sz w:val="20"/>
                <w:szCs w:val="20"/>
              </w:rPr>
              <w:t>9</w:t>
            </w:r>
            <w:r w:rsidRPr="00231A2B">
              <w:rPr>
                <w:rFonts w:ascii="Technika" w:hAnsi="Technika"/>
                <w:sz w:val="20"/>
                <w:szCs w:val="20"/>
              </w:rPr>
              <w:t xml:space="preserve"> Datum</w:t>
            </w:r>
          </w:p>
          <w:p w:rsidR="00231A2B" w:rsidRPr="00231A2B" w:rsidRDefault="00231A2B" w:rsidP="00231A2B">
            <w:pPr>
              <w:tabs>
                <w:tab w:val="left" w:pos="1158"/>
              </w:tabs>
              <w:suppressAutoHyphens/>
              <w:snapToGrid w:val="0"/>
              <w:spacing w:after="60"/>
              <w:ind w:left="60"/>
              <w:rPr>
                <w:rFonts w:ascii="Technika" w:hAnsi="Technika"/>
                <w:sz w:val="20"/>
                <w:szCs w:val="20"/>
              </w:rPr>
            </w:pPr>
          </w:p>
        </w:tc>
      </w:tr>
    </w:tbl>
    <w:p w:rsidR="00231A2B" w:rsidRPr="00581368" w:rsidRDefault="00581368" w:rsidP="00231A2B">
      <w:pPr>
        <w:pStyle w:val="Nadpis1"/>
        <w:rPr>
          <w:rFonts w:ascii="Technika" w:hAnsi="Technika" w:cs="Times New Roman"/>
          <w:b w:val="0"/>
          <w:sz w:val="20"/>
          <w:szCs w:val="20"/>
          <w:lang w:eastAsia="ar-SA"/>
        </w:rPr>
      </w:pP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>
        <w:rPr>
          <w:rFonts w:ascii="Technika" w:hAnsi="Technika" w:cs="Times New Roman"/>
          <w:sz w:val="20"/>
          <w:szCs w:val="20"/>
          <w:lang w:eastAsia="ar-SA"/>
        </w:rPr>
        <w:tab/>
      </w:r>
      <w:r w:rsidRPr="00581368">
        <w:rPr>
          <w:rFonts w:ascii="Technika" w:hAnsi="Technika" w:cs="Times New Roman"/>
          <w:b w:val="0"/>
          <w:sz w:val="20"/>
          <w:szCs w:val="20"/>
          <w:lang w:eastAsia="ar-SA"/>
        </w:rPr>
        <w:t>v-01-2019</w:t>
      </w:r>
    </w:p>
    <w:p w:rsidR="005954E5" w:rsidRPr="00231A2B" w:rsidRDefault="005954E5" w:rsidP="005954E5">
      <w:pPr>
        <w:rPr>
          <w:rFonts w:ascii="Technika" w:hAnsi="Technika"/>
          <w:sz w:val="20"/>
          <w:szCs w:val="20"/>
        </w:rPr>
      </w:pPr>
    </w:p>
    <w:sectPr w:rsidR="005954E5" w:rsidRPr="00231A2B" w:rsidSect="004529D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686" w:right="1134" w:bottom="2552" w:left="1701" w:header="851" w:footer="284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8E" w:rsidRDefault="0064028E" w:rsidP="003829EA">
      <w:r>
        <w:separator/>
      </w:r>
    </w:p>
  </w:endnote>
  <w:endnote w:type="continuationSeparator" w:id="0">
    <w:p w:rsidR="0064028E" w:rsidRDefault="0064028E" w:rsidP="0038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="007A490B">
            <w:rPr>
              <w:caps/>
              <w:spacing w:val="8"/>
              <w:kern w:val="20"/>
              <w:sz w:val="14"/>
              <w:szCs w:val="14"/>
              <w:lang w:val="en-GB"/>
            </w:rPr>
            <w:t>224 359 813</w:t>
          </w:r>
        </w:p>
        <w:p w:rsidR="00D23515" w:rsidRDefault="007A490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Default="00A5019A" w:rsidP="00D2351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pPr w:vertAnchor="page" w:horzAnchor="page" w:tblpX="1702" w:tblpY="1576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194"/>
      <w:gridCol w:w="2522"/>
      <w:gridCol w:w="3181"/>
    </w:tblGrid>
    <w:tr w:rsidR="00D23515" w:rsidTr="009709ED"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Thákurova 9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160 00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Česká republika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+420 </w:t>
          </w:r>
          <w:r w:rsidRPr="008B24E2">
            <w:rPr>
              <w:caps/>
              <w:spacing w:val="8"/>
              <w:kern w:val="20"/>
              <w:sz w:val="14"/>
              <w:szCs w:val="14"/>
              <w:lang w:val="en-GB"/>
            </w:rPr>
            <w:t>224 359 8</w:t>
          </w:r>
          <w:r w:rsidR="00B431C5">
            <w:rPr>
              <w:caps/>
              <w:spacing w:val="8"/>
              <w:kern w:val="20"/>
              <w:sz w:val="14"/>
              <w:szCs w:val="14"/>
              <w:lang w:val="en-GB"/>
            </w:rPr>
            <w:t>13</w:t>
          </w:r>
        </w:p>
        <w:p w:rsidR="00D23515" w:rsidRDefault="007A490B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vyzkum</w:t>
          </w:r>
          <w:r w:rsidR="00D23515">
            <w:rPr>
              <w:caps/>
              <w:spacing w:val="8"/>
              <w:kern w:val="20"/>
              <w:sz w:val="14"/>
              <w:szCs w:val="14"/>
              <w:lang w:val="en-GB"/>
            </w:rPr>
            <w:t>@fit.cvut.cz</w:t>
          </w:r>
        </w:p>
        <w:p w:rsidR="00D23515" w:rsidRPr="004E4774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>
            <w:rPr>
              <w:caps/>
              <w:spacing w:val="8"/>
              <w:kern w:val="20"/>
              <w:sz w:val="14"/>
              <w:szCs w:val="14"/>
              <w:lang w:val="en-GB"/>
            </w:rPr>
            <w:t>www.fit.cvut.cz</w:t>
          </w:r>
        </w:p>
        <w:p w:rsidR="00D23515" w:rsidRDefault="00D23515" w:rsidP="009709ED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IČ 68407700 | DIČ CZ68407700</w:t>
          </w:r>
        </w:p>
        <w:p w:rsidR="00D23515" w:rsidRPr="000403B8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BANKOVNÍ SPOJENÍ KB PRAHA 6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kern w:val="20"/>
              <w:sz w:val="14"/>
              <w:szCs w:val="14"/>
              <w:lang w:val="en-GB"/>
            </w:rPr>
          </w:pP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 xml:space="preserve">Č. Ú. </w:t>
          </w:r>
          <w:r w:rsidRPr="00F5517F">
            <w:rPr>
              <w:caps/>
              <w:spacing w:val="8"/>
              <w:kern w:val="20"/>
              <w:sz w:val="14"/>
              <w:szCs w:val="14"/>
              <w:lang w:val="en-GB"/>
            </w:rPr>
            <w:t>43-4999220217</w:t>
          </w:r>
          <w:r w:rsidRPr="000403B8">
            <w:rPr>
              <w:caps/>
              <w:spacing w:val="8"/>
              <w:kern w:val="20"/>
              <w:sz w:val="14"/>
              <w:szCs w:val="14"/>
              <w:lang w:val="en-GB"/>
            </w:rPr>
            <w:t>/0100</w:t>
          </w:r>
        </w:p>
        <w:p w:rsidR="00D23515" w:rsidRDefault="00D23515" w:rsidP="009709ED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A5019A" w:rsidRPr="004E4774" w:rsidRDefault="00A5019A" w:rsidP="004E4774">
    <w:pPr>
      <w:pStyle w:val="Zpat"/>
      <w:spacing w:line="200" w:lineRule="exac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8E" w:rsidRDefault="0064028E" w:rsidP="003829EA">
      <w:r>
        <w:separator/>
      </w:r>
    </w:p>
  </w:footnote>
  <w:footnote w:type="continuationSeparator" w:id="0">
    <w:p w:rsidR="0064028E" w:rsidRDefault="0064028E" w:rsidP="00382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9A" w:rsidRPr="00120190" w:rsidRDefault="00A5019A" w:rsidP="000F3D93">
    <w:pPr>
      <w:framePr w:w="2835" w:h="567" w:wrap="notBeside" w:vAnchor="page" w:hAnchor="page" w:x="9186" w:y="2836"/>
      <w:rPr>
        <w:rFonts w:ascii="Technika" w:hAnsi="Technika"/>
        <w:kern w:val="20"/>
        <w:sz w:val="20"/>
        <w:szCs w:val="20"/>
        <w:lang w:val="en-GB"/>
      </w:rPr>
    </w:pPr>
    <w:proofErr w:type="spellStart"/>
    <w:r w:rsidRPr="00120190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120190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20190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81368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end"/>
    </w:r>
    <w:r w:rsidRPr="00120190">
      <w:rPr>
        <w:rFonts w:ascii="Technika" w:hAnsi="Technika"/>
        <w:kern w:val="20"/>
        <w:sz w:val="20"/>
        <w:szCs w:val="20"/>
        <w:lang w:val="en-GB"/>
      </w:rPr>
      <w:t>/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20190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81368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A5019A" w:rsidRDefault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60288" behindDoc="0" locked="0" layoutInCell="1" allowOverlap="1" wp14:anchorId="069EF493" wp14:editId="1B196579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07D8">
      <w:t>FAKULTA INFORMAČNÍCH TECHNOLOGIÍ</w:t>
    </w:r>
  </w:p>
  <w:p w:rsidR="008A07D8" w:rsidRDefault="008A07D8">
    <w:pPr>
      <w:pStyle w:val="Zhlav"/>
    </w:pPr>
    <w:r>
      <w:t>ODDĚLENÍ PRO VĚDU A VÝZKUM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4E2" w:rsidRPr="00DE6CF4" w:rsidRDefault="00DE6CF4" w:rsidP="00DE6CF4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 wp14:anchorId="3F6C6859" wp14:editId="3CEC06A2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E2" w:rsidRPr="008B24E2">
      <w:rPr>
        <w:caps/>
        <w:spacing w:val="8"/>
        <w:kern w:val="20"/>
        <w:szCs w:val="20"/>
        <w:lang w:val="en-GB" w:bidi="ar-SA"/>
      </w:rPr>
      <w:t>Fakulta informačních technologií</w:t>
    </w:r>
  </w:p>
  <w:p w:rsidR="00A5019A" w:rsidRPr="00467F80" w:rsidRDefault="00B431C5" w:rsidP="00051265">
    <w:pPr>
      <w:rPr>
        <w:rFonts w:ascii="Technika" w:hAnsi="Technika"/>
        <w:caps/>
        <w:spacing w:val="8"/>
        <w:kern w:val="20"/>
        <w:sz w:val="20"/>
        <w:szCs w:val="20"/>
        <w:lang w:val="en-GB"/>
      </w:rPr>
    </w:pPr>
    <w:r>
      <w:rPr>
        <w:rFonts w:ascii="Technika" w:hAnsi="Technika"/>
        <w:kern w:val="20"/>
        <w:sz w:val="20"/>
        <w:szCs w:val="20"/>
      </w:rPr>
      <w:t>ODDĚLENÍ PRO VĚDU A VÝZKUM</w:t>
    </w:r>
  </w:p>
  <w:p w:rsidR="00A5019A" w:rsidRDefault="00A5019A" w:rsidP="001442C5">
    <w:pPr>
      <w:pStyle w:val="Zhlav"/>
    </w:pPr>
  </w:p>
  <w:p w:rsidR="008516DE" w:rsidRDefault="008516DE" w:rsidP="001442C5">
    <w:pPr>
      <w:pStyle w:val="Zhlav"/>
    </w:pPr>
  </w:p>
  <w:p w:rsidR="008516DE" w:rsidRDefault="008516DE" w:rsidP="001442C5">
    <w:pPr>
      <w:pStyle w:val="Zhlav"/>
    </w:pPr>
  </w:p>
  <w:p w:rsidR="008516DE" w:rsidRDefault="008516DE" w:rsidP="001442C5">
    <w:pPr>
      <w:pStyle w:val="Zhlav"/>
    </w:pPr>
  </w:p>
  <w:p w:rsidR="008516DE" w:rsidRDefault="008516DE" w:rsidP="001442C5">
    <w:pPr>
      <w:pStyle w:val="Zhlav"/>
    </w:pPr>
  </w:p>
  <w:p w:rsidR="008516DE" w:rsidRPr="00120190" w:rsidRDefault="008516DE" w:rsidP="008516DE">
    <w:pPr>
      <w:ind w:left="7090"/>
      <w:rPr>
        <w:rFonts w:ascii="Technika" w:hAnsi="Technika"/>
        <w:kern w:val="20"/>
        <w:sz w:val="20"/>
        <w:szCs w:val="20"/>
        <w:lang w:val="en-GB"/>
      </w:rPr>
    </w:pPr>
    <w:r>
      <w:rPr>
        <w:kern w:val="20"/>
        <w:szCs w:val="20"/>
        <w:lang w:val="en-GB"/>
      </w:rPr>
      <w:t xml:space="preserve">      </w:t>
    </w:r>
    <w:proofErr w:type="spellStart"/>
    <w:r w:rsidRPr="00120190">
      <w:rPr>
        <w:rFonts w:ascii="Technika" w:hAnsi="Technika"/>
        <w:kern w:val="20"/>
        <w:sz w:val="20"/>
        <w:szCs w:val="20"/>
        <w:lang w:val="en-GB"/>
      </w:rPr>
      <w:t>Strana</w:t>
    </w:r>
    <w:proofErr w:type="spellEnd"/>
    <w:r w:rsidRPr="00120190">
      <w:rPr>
        <w:rFonts w:ascii="Technika" w:hAnsi="Technika"/>
        <w:kern w:val="20"/>
        <w:sz w:val="20"/>
        <w:szCs w:val="20"/>
        <w:lang w:val="en-GB"/>
      </w:rPr>
      <w:t xml:space="preserve"> 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20190">
      <w:rPr>
        <w:rFonts w:ascii="Technika" w:hAnsi="Technika"/>
        <w:kern w:val="20"/>
        <w:sz w:val="20"/>
        <w:szCs w:val="20"/>
        <w:lang w:val="en-GB"/>
      </w:rPr>
      <w:instrText xml:space="preserve"> PAGE </w:instrTex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81368">
      <w:rPr>
        <w:rFonts w:ascii="Technika" w:hAnsi="Technika"/>
        <w:noProof/>
        <w:kern w:val="20"/>
        <w:sz w:val="20"/>
        <w:szCs w:val="20"/>
        <w:lang w:val="en-GB"/>
      </w:rPr>
      <w:t>1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end"/>
    </w:r>
    <w:r w:rsidRPr="00120190">
      <w:rPr>
        <w:rFonts w:ascii="Technika" w:hAnsi="Technika"/>
        <w:kern w:val="20"/>
        <w:sz w:val="20"/>
        <w:szCs w:val="20"/>
        <w:lang w:val="en-GB"/>
      </w:rPr>
      <w:t>/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begin"/>
    </w:r>
    <w:r w:rsidRPr="00120190">
      <w:rPr>
        <w:rFonts w:ascii="Technika" w:hAnsi="Technika"/>
        <w:kern w:val="20"/>
        <w:sz w:val="20"/>
        <w:szCs w:val="20"/>
        <w:lang w:val="en-GB"/>
      </w:rPr>
      <w:instrText xml:space="preserve"> NUMPAGES </w:instrTex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separate"/>
    </w:r>
    <w:r w:rsidR="00581368">
      <w:rPr>
        <w:rFonts w:ascii="Technika" w:hAnsi="Technika"/>
        <w:noProof/>
        <w:kern w:val="20"/>
        <w:sz w:val="20"/>
        <w:szCs w:val="20"/>
        <w:lang w:val="en-GB"/>
      </w:rPr>
      <w:t>2</w:t>
    </w:r>
    <w:r w:rsidRPr="00120190">
      <w:rPr>
        <w:rFonts w:ascii="Technika" w:hAnsi="Technika"/>
        <w:kern w:val="20"/>
        <w:sz w:val="20"/>
        <w:szCs w:val="20"/>
        <w:lang w:val="en-GB"/>
      </w:rPr>
      <w:fldChar w:fldCharType="end"/>
    </w:r>
  </w:p>
  <w:p w:rsidR="008516DE" w:rsidRPr="001442C5" w:rsidRDefault="008516DE" w:rsidP="001442C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0C1053F"/>
    <w:multiLevelType w:val="hybridMultilevel"/>
    <w:tmpl w:val="FF4E142A"/>
    <w:lvl w:ilvl="0" w:tplc="A9F8F9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240093"/>
    <w:multiLevelType w:val="hybridMultilevel"/>
    <w:tmpl w:val="6B66A98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793F3E45"/>
    <w:multiLevelType w:val="hybridMultilevel"/>
    <w:tmpl w:val="2BF4B5B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D3"/>
    <w:rsid w:val="000403B8"/>
    <w:rsid w:val="00050651"/>
    <w:rsid w:val="00051265"/>
    <w:rsid w:val="000633F2"/>
    <w:rsid w:val="00080867"/>
    <w:rsid w:val="00083875"/>
    <w:rsid w:val="000A4D7F"/>
    <w:rsid w:val="000F3D93"/>
    <w:rsid w:val="00120190"/>
    <w:rsid w:val="001442C5"/>
    <w:rsid w:val="001766B4"/>
    <w:rsid w:val="001860D7"/>
    <w:rsid w:val="001E275A"/>
    <w:rsid w:val="002303A2"/>
    <w:rsid w:val="00231A2B"/>
    <w:rsid w:val="00241379"/>
    <w:rsid w:val="00247CDB"/>
    <w:rsid w:val="0026614E"/>
    <w:rsid w:val="00297CB8"/>
    <w:rsid w:val="002A0E0A"/>
    <w:rsid w:val="00331FCF"/>
    <w:rsid w:val="00362CEF"/>
    <w:rsid w:val="00367051"/>
    <w:rsid w:val="00371BA0"/>
    <w:rsid w:val="003829EA"/>
    <w:rsid w:val="00387CAD"/>
    <w:rsid w:val="003A768B"/>
    <w:rsid w:val="003E4C9F"/>
    <w:rsid w:val="003F1912"/>
    <w:rsid w:val="00400F34"/>
    <w:rsid w:val="00427F23"/>
    <w:rsid w:val="004529D4"/>
    <w:rsid w:val="0046196F"/>
    <w:rsid w:val="00467F80"/>
    <w:rsid w:val="00475384"/>
    <w:rsid w:val="00477576"/>
    <w:rsid w:val="004C34B5"/>
    <w:rsid w:val="004E4774"/>
    <w:rsid w:val="00521253"/>
    <w:rsid w:val="00552062"/>
    <w:rsid w:val="00566042"/>
    <w:rsid w:val="00566EDE"/>
    <w:rsid w:val="00581368"/>
    <w:rsid w:val="005954E5"/>
    <w:rsid w:val="00596043"/>
    <w:rsid w:val="005E759D"/>
    <w:rsid w:val="006146D3"/>
    <w:rsid w:val="0064028E"/>
    <w:rsid w:val="006B541F"/>
    <w:rsid w:val="006C246B"/>
    <w:rsid w:val="00707CB3"/>
    <w:rsid w:val="00790AFA"/>
    <w:rsid w:val="007A490B"/>
    <w:rsid w:val="007D57DB"/>
    <w:rsid w:val="007D5B59"/>
    <w:rsid w:val="008516DE"/>
    <w:rsid w:val="00873B63"/>
    <w:rsid w:val="00874078"/>
    <w:rsid w:val="008807DB"/>
    <w:rsid w:val="008A07D8"/>
    <w:rsid w:val="008B24E2"/>
    <w:rsid w:val="008D4B2A"/>
    <w:rsid w:val="008E0842"/>
    <w:rsid w:val="00900E40"/>
    <w:rsid w:val="009039B5"/>
    <w:rsid w:val="00925272"/>
    <w:rsid w:val="00941856"/>
    <w:rsid w:val="009566D3"/>
    <w:rsid w:val="00997E73"/>
    <w:rsid w:val="009A04F0"/>
    <w:rsid w:val="009F6BE8"/>
    <w:rsid w:val="00A008D2"/>
    <w:rsid w:val="00A059A7"/>
    <w:rsid w:val="00A11427"/>
    <w:rsid w:val="00A5019A"/>
    <w:rsid w:val="00A5417F"/>
    <w:rsid w:val="00A56C9F"/>
    <w:rsid w:val="00A75551"/>
    <w:rsid w:val="00B0285A"/>
    <w:rsid w:val="00B431C5"/>
    <w:rsid w:val="00B702EC"/>
    <w:rsid w:val="00BE3A4A"/>
    <w:rsid w:val="00BF6510"/>
    <w:rsid w:val="00CE6DA7"/>
    <w:rsid w:val="00D23515"/>
    <w:rsid w:val="00D33E16"/>
    <w:rsid w:val="00D81B9E"/>
    <w:rsid w:val="00DA3FEB"/>
    <w:rsid w:val="00DA704A"/>
    <w:rsid w:val="00DC662C"/>
    <w:rsid w:val="00DE6CF4"/>
    <w:rsid w:val="00E11FE4"/>
    <w:rsid w:val="00E31A05"/>
    <w:rsid w:val="00E36742"/>
    <w:rsid w:val="00E47B35"/>
    <w:rsid w:val="00E7485F"/>
    <w:rsid w:val="00E83E4F"/>
    <w:rsid w:val="00E93DE2"/>
    <w:rsid w:val="00EB66DF"/>
    <w:rsid w:val="00EF0CF8"/>
    <w:rsid w:val="00EF213F"/>
    <w:rsid w:val="00F04E91"/>
    <w:rsid w:val="00F11829"/>
    <w:rsid w:val="00F154F8"/>
    <w:rsid w:val="00F23D38"/>
    <w:rsid w:val="00F519BC"/>
    <w:rsid w:val="00F5517F"/>
    <w:rsid w:val="00FC2511"/>
    <w:rsid w:val="00FE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1FCF"/>
    <w:rPr>
      <w:rFonts w:ascii="Times New Roman" w:eastAsia="Times New Roman" w:hAnsi="Times New Roman" w:cs="Times New Roman"/>
      <w:lang w:eastAsia="cs-CZ" w:bidi="ar-SA"/>
    </w:rPr>
  </w:style>
  <w:style w:type="paragraph" w:styleId="Nadpis1">
    <w:name w:val="heading 1"/>
    <w:basedOn w:val="Heading"/>
    <w:next w:val="TextBody"/>
    <w:link w:val="Nadpis1Cha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pPr>
      <w:keepNext/>
      <w:widowControl w:val="0"/>
      <w:spacing w:before="240" w:after="120" w:line="300" w:lineRule="exact"/>
    </w:pPr>
    <w:rPr>
      <w:rFonts w:ascii="Liberation Sans" w:eastAsia="SimSun" w:hAnsi="Liberation Sans" w:cs="Lucida Sans"/>
      <w:sz w:val="28"/>
      <w:szCs w:val="28"/>
      <w:lang w:eastAsia="zh-CN" w:bidi="hi-IN"/>
    </w:rPr>
  </w:style>
  <w:style w:type="paragraph" w:customStyle="1" w:styleId="TextBody">
    <w:name w:val="Text Body"/>
    <w:basedOn w:val="Normln"/>
    <w:pPr>
      <w:widowControl w:val="0"/>
      <w:spacing w:after="140" w:line="288" w:lineRule="auto"/>
    </w:pPr>
    <w:rPr>
      <w:rFonts w:ascii="Technika" w:eastAsia="SimSun" w:hAnsi="Technika" w:cs="Lucida Sans"/>
      <w:sz w:val="20"/>
      <w:lang w:eastAsia="zh-CN" w:bidi="hi-IN"/>
    </w:rPr>
  </w:style>
  <w:style w:type="paragraph" w:styleId="Seznam">
    <w:name w:val="List"/>
    <w:basedOn w:val="TextBody"/>
  </w:style>
  <w:style w:type="paragraph" w:styleId="Titulek">
    <w:name w:val="caption"/>
    <w:basedOn w:val="Normln"/>
    <w:pPr>
      <w:widowControl w:val="0"/>
      <w:suppressLineNumbers/>
      <w:spacing w:before="120" w:after="120" w:line="300" w:lineRule="exact"/>
    </w:pPr>
    <w:rPr>
      <w:rFonts w:ascii="Technika" w:eastAsia="SimSun" w:hAnsi="Technika" w:cs="Lucida Sans"/>
      <w:i/>
      <w:iCs/>
      <w:lang w:eastAsia="zh-CN" w:bidi="hi-IN"/>
    </w:rPr>
  </w:style>
  <w:style w:type="paragraph" w:customStyle="1" w:styleId="Index">
    <w:name w:val="Index"/>
    <w:basedOn w:val="Normln"/>
    <w:pPr>
      <w:widowControl w:val="0"/>
      <w:suppressLineNumbers/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paragraph" w:customStyle="1" w:styleId="Quotations">
    <w:name w:val="Quotations"/>
    <w:basedOn w:val="Normln"/>
    <w:pPr>
      <w:widowControl w:val="0"/>
      <w:spacing w:after="283" w:line="300" w:lineRule="exact"/>
      <w:ind w:left="567" w:right="567"/>
    </w:pPr>
    <w:rPr>
      <w:rFonts w:ascii="Technika" w:eastAsia="SimSun" w:hAnsi="Technika" w:cs="Lucida Sans"/>
      <w:sz w:val="20"/>
      <w:lang w:eastAsia="zh-CN" w:bidi="hi-IN"/>
    </w:rPr>
  </w:style>
  <w:style w:type="paragraph" w:styleId="Nzev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imSun" w:hAnsi="MinionPro-Regular" w:cs="MinionPro-Regular"/>
      <w:color w:val="000000"/>
      <w:sz w:val="20"/>
      <w:lang w:val="en-GB" w:eastAsia="zh-CN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widowControl w:val="0"/>
    </w:pPr>
    <w:rPr>
      <w:rFonts w:ascii="Lucida Grande" w:eastAsia="SimSun" w:hAnsi="Lucida Grande" w:cs="Lucida Sans"/>
      <w:sz w:val="18"/>
      <w:szCs w:val="18"/>
      <w:lang w:eastAsia="zh-CN" w:bidi="hi-IN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table" w:styleId="Mkatabulky">
    <w:name w:val="Table Grid"/>
    <w:basedOn w:val="Normlntabulka"/>
    <w:uiPriority w:val="59"/>
    <w:rsid w:val="00D23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B431C5"/>
    <w:rPr>
      <w:rFonts w:ascii="Liberation Sans" w:hAnsi="Liberation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ycolen\Desktop\Hlavickove%20papiry%20nove\hlavickove%20papiry%20VaV\hlavickovy%20papir%20CZ%20F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5C044A744A63418EA28A7D289BCFBD" ma:contentTypeVersion="1" ma:contentTypeDescription="Vytvoří nový dokument" ma:contentTypeScope="" ma:versionID="1946d90a1db05edac4ffd4eb07551333">
  <xsd:schema xmlns:xsd="http://www.w3.org/2001/XMLSchema" xmlns:xs="http://www.w3.org/2001/XMLSchema" xmlns:p="http://schemas.microsoft.com/office/2006/metadata/properties" xmlns:ns2="1f21efa9-a403-444a-8169-4661883491ca" targetNamespace="http://schemas.microsoft.com/office/2006/metadata/properties" ma:root="true" ma:fieldsID="d105a48a8f9afc550fc0f5e3d281a87d" ns2:_="">
    <xsd:import namespace="1f21efa9-a403-444a-8169-4661883491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1efa9-a403-444a-8169-46618834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E70BDB-9CA9-4E52-AE57-F30A5C6CAE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CBCBB-399D-47B8-B6F5-A6610D938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21efa9-a403-444a-8169-466188349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46FD54-28CA-4018-A870-7DF69542F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0B9406-22BD-42B3-8684-936B5454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FIT</Template>
  <TotalTime>17</TotalTime>
  <Pages>2</Pages>
  <Words>206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Lenka Fryčová</dc:creator>
  <cp:lastModifiedBy>Mgr. Lenka Fryčová</cp:lastModifiedBy>
  <cp:revision>14</cp:revision>
  <cp:lastPrinted>2015-12-17T19:49:00Z</cp:lastPrinted>
  <dcterms:created xsi:type="dcterms:W3CDTF">2017-05-04T13:27:00Z</dcterms:created>
  <dcterms:modified xsi:type="dcterms:W3CDTF">2019-08-09T11:11:00Z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0x010100DE5C044A744A63418EA28A7D289BCFBD</vt:lpwstr>
  </property>
</Properties>
</file>