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14" w:rsidRDefault="00A02414" w:rsidP="00A02414">
      <w:pPr>
        <w:jc w:val="center"/>
        <w:rPr>
          <w:b/>
        </w:rPr>
      </w:pPr>
    </w:p>
    <w:p w:rsidR="00076CF7" w:rsidRPr="00076CF7" w:rsidRDefault="00076CF7" w:rsidP="00076CF7">
      <w:pPr>
        <w:rPr>
          <w:szCs w:val="20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465"/>
        <w:gridCol w:w="1518"/>
        <w:gridCol w:w="5365"/>
      </w:tblGrid>
      <w:tr w:rsidR="00076CF7" w:rsidRPr="00076CF7" w:rsidTr="00076CF7">
        <w:trPr>
          <w:trHeight w:val="56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2C6"/>
            <w:vAlign w:val="center"/>
          </w:tcPr>
          <w:p w:rsidR="00076CF7" w:rsidRPr="00076CF7" w:rsidRDefault="00076CF7" w:rsidP="00405A83">
            <w:pPr>
              <w:snapToGrid w:val="0"/>
              <w:spacing w:line="240" w:lineRule="auto"/>
              <w:jc w:val="center"/>
              <w:rPr>
                <w:b/>
                <w:color w:val="FFFFFF"/>
                <w:szCs w:val="20"/>
              </w:rPr>
            </w:pPr>
            <w:r w:rsidRPr="00076CF7">
              <w:rPr>
                <w:b/>
                <w:color w:val="FFFFFF"/>
                <w:szCs w:val="20"/>
              </w:rPr>
              <w:t>Oddíl A</w:t>
            </w:r>
          </w:p>
        </w:tc>
        <w:tc>
          <w:tcPr>
            <w:tcW w:w="6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A5C5"/>
            <w:vAlign w:val="center"/>
          </w:tcPr>
          <w:p w:rsidR="00076CF7" w:rsidRPr="00076CF7" w:rsidRDefault="00076CF7" w:rsidP="00405A83">
            <w:pPr>
              <w:snapToGrid w:val="0"/>
              <w:spacing w:line="240" w:lineRule="auto"/>
              <w:rPr>
                <w:b/>
                <w:szCs w:val="20"/>
              </w:rPr>
            </w:pPr>
            <w:r w:rsidRPr="00076CF7">
              <w:rPr>
                <w:b/>
                <w:szCs w:val="20"/>
              </w:rPr>
              <w:t>Osobní údaje uchazeče</w:t>
            </w:r>
          </w:p>
        </w:tc>
      </w:tr>
      <w:tr w:rsidR="00076CF7" w:rsidRPr="00076CF7" w:rsidTr="00076CF7"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CF7" w:rsidRPr="00076CF7" w:rsidRDefault="00076CF7" w:rsidP="00405A83">
            <w:pPr>
              <w:snapToGrid w:val="0"/>
              <w:spacing w:line="240" w:lineRule="auto"/>
              <w:rPr>
                <w:szCs w:val="20"/>
              </w:rPr>
            </w:pPr>
            <w:r w:rsidRPr="00076CF7">
              <w:rPr>
                <w:szCs w:val="20"/>
              </w:rPr>
              <w:t>1 Jméno a příjmení</w:t>
            </w:r>
          </w:p>
          <w:p w:rsidR="00076CF7" w:rsidRPr="00076CF7" w:rsidRDefault="00076CF7" w:rsidP="00405A83">
            <w:pPr>
              <w:spacing w:line="240" w:lineRule="auto"/>
              <w:rPr>
                <w:rStyle w:val="Zstupntext"/>
                <w:szCs w:val="20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F7" w:rsidRPr="00076CF7" w:rsidRDefault="00076CF7" w:rsidP="00405A83">
            <w:pPr>
              <w:snapToGrid w:val="0"/>
              <w:spacing w:line="240" w:lineRule="auto"/>
              <w:rPr>
                <w:szCs w:val="20"/>
              </w:rPr>
            </w:pPr>
            <w:r w:rsidRPr="00076CF7">
              <w:rPr>
                <w:szCs w:val="20"/>
              </w:rPr>
              <w:t>2 Telefon a e-mail</w:t>
            </w:r>
          </w:p>
          <w:p w:rsidR="00076CF7" w:rsidRPr="00076CF7" w:rsidRDefault="00076CF7" w:rsidP="00405A83">
            <w:pPr>
              <w:spacing w:line="240" w:lineRule="auto"/>
              <w:rPr>
                <w:rStyle w:val="Zstupntext"/>
                <w:szCs w:val="20"/>
              </w:rPr>
            </w:pPr>
          </w:p>
        </w:tc>
      </w:tr>
      <w:tr w:rsidR="00076CF7" w:rsidRPr="00076CF7" w:rsidTr="00076CF7"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CF7" w:rsidRPr="00076CF7" w:rsidRDefault="00076CF7" w:rsidP="00405A83">
            <w:pPr>
              <w:snapToGrid w:val="0"/>
              <w:spacing w:line="240" w:lineRule="auto"/>
              <w:rPr>
                <w:szCs w:val="20"/>
              </w:rPr>
            </w:pPr>
            <w:r w:rsidRPr="00076CF7">
              <w:rPr>
                <w:szCs w:val="20"/>
              </w:rPr>
              <w:t>3 Datum</w:t>
            </w:r>
          </w:p>
          <w:p w:rsidR="00076CF7" w:rsidRPr="00076CF7" w:rsidRDefault="00076CF7" w:rsidP="00405A83">
            <w:pPr>
              <w:snapToGrid w:val="0"/>
              <w:spacing w:line="240" w:lineRule="auto"/>
              <w:rPr>
                <w:rStyle w:val="Zstupntext"/>
                <w:szCs w:val="20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F7" w:rsidRPr="00076CF7" w:rsidRDefault="00076CF7" w:rsidP="00405A83">
            <w:pPr>
              <w:snapToGrid w:val="0"/>
              <w:spacing w:line="240" w:lineRule="auto"/>
              <w:rPr>
                <w:szCs w:val="20"/>
              </w:rPr>
            </w:pPr>
            <w:r w:rsidRPr="00076CF7">
              <w:rPr>
                <w:szCs w:val="20"/>
              </w:rPr>
              <w:t>4 Podpis uchazeče</w:t>
            </w:r>
          </w:p>
          <w:p w:rsidR="00076CF7" w:rsidRPr="00076CF7" w:rsidRDefault="00076CF7" w:rsidP="00405A83">
            <w:pPr>
              <w:snapToGrid w:val="0"/>
              <w:spacing w:line="240" w:lineRule="auto"/>
              <w:rPr>
                <w:szCs w:val="20"/>
              </w:rPr>
            </w:pPr>
          </w:p>
        </w:tc>
      </w:tr>
    </w:tbl>
    <w:p w:rsidR="00076CF7" w:rsidRPr="00076CF7" w:rsidRDefault="00076CF7" w:rsidP="00076CF7">
      <w:pPr>
        <w:rPr>
          <w:szCs w:val="20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29"/>
        <w:gridCol w:w="6819"/>
      </w:tblGrid>
      <w:tr w:rsidR="00076CF7" w:rsidRPr="00076CF7" w:rsidTr="00076CF7">
        <w:trPr>
          <w:trHeight w:val="56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2C6"/>
            <w:vAlign w:val="center"/>
          </w:tcPr>
          <w:p w:rsidR="00076CF7" w:rsidRPr="00076CF7" w:rsidRDefault="00076CF7" w:rsidP="00405A83">
            <w:pPr>
              <w:snapToGrid w:val="0"/>
              <w:spacing w:line="240" w:lineRule="auto"/>
              <w:jc w:val="center"/>
              <w:rPr>
                <w:b/>
                <w:color w:val="FFFFFF"/>
                <w:szCs w:val="20"/>
              </w:rPr>
            </w:pPr>
            <w:r w:rsidRPr="00076CF7">
              <w:rPr>
                <w:b/>
                <w:color w:val="FFFFFF"/>
                <w:szCs w:val="20"/>
              </w:rPr>
              <w:t>Oddíl B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A5C5"/>
            <w:vAlign w:val="center"/>
          </w:tcPr>
          <w:p w:rsidR="00076CF7" w:rsidRPr="00076CF7" w:rsidRDefault="00076CF7" w:rsidP="00405A83">
            <w:pPr>
              <w:snapToGrid w:val="0"/>
              <w:spacing w:line="240" w:lineRule="auto"/>
              <w:rPr>
                <w:b/>
                <w:szCs w:val="20"/>
              </w:rPr>
            </w:pPr>
            <w:r w:rsidRPr="00076CF7">
              <w:rPr>
                <w:b/>
                <w:szCs w:val="20"/>
              </w:rPr>
              <w:t>Přehled absolvovaných stáží uchazeče</w:t>
            </w:r>
          </w:p>
        </w:tc>
      </w:tr>
      <w:tr w:rsidR="00076CF7" w:rsidRPr="00076CF7" w:rsidTr="00076CF7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CF7" w:rsidRPr="00076CF7" w:rsidRDefault="00076CF7" w:rsidP="00405A83">
            <w:pPr>
              <w:snapToGrid w:val="0"/>
              <w:spacing w:line="240" w:lineRule="auto"/>
              <w:rPr>
                <w:szCs w:val="20"/>
              </w:rPr>
            </w:pPr>
            <w:r w:rsidRPr="00076CF7">
              <w:rPr>
                <w:szCs w:val="20"/>
              </w:rPr>
              <w:t>5</w:t>
            </w:r>
          </w:p>
          <w:p w:rsidR="00076CF7" w:rsidRPr="00076CF7" w:rsidRDefault="00076CF7" w:rsidP="00405A83">
            <w:pPr>
              <w:spacing w:line="240" w:lineRule="auto"/>
              <w:rPr>
                <w:szCs w:val="20"/>
              </w:rPr>
            </w:pPr>
            <w:r w:rsidRPr="00076CF7">
              <w:rPr>
                <w:szCs w:val="20"/>
              </w:rPr>
              <w:t>Uchazeč absolvoval tyto tuzemské vědecké a odborné stáže (pracoviště, město, datum, doba trvání):</w:t>
            </w:r>
          </w:p>
          <w:p w:rsidR="00076CF7" w:rsidRPr="00076CF7" w:rsidRDefault="00076CF7" w:rsidP="00405A83">
            <w:pPr>
              <w:spacing w:line="240" w:lineRule="auto"/>
              <w:rPr>
                <w:szCs w:val="20"/>
              </w:rPr>
            </w:pPr>
          </w:p>
          <w:p w:rsidR="00076CF7" w:rsidRPr="00076CF7" w:rsidRDefault="00076CF7" w:rsidP="00405A83">
            <w:pPr>
              <w:spacing w:line="240" w:lineRule="auto"/>
              <w:rPr>
                <w:szCs w:val="20"/>
              </w:rPr>
            </w:pPr>
          </w:p>
          <w:p w:rsidR="00076CF7" w:rsidRPr="00076CF7" w:rsidRDefault="00076CF7" w:rsidP="00405A83">
            <w:pPr>
              <w:spacing w:line="240" w:lineRule="auto"/>
              <w:rPr>
                <w:szCs w:val="20"/>
              </w:rPr>
            </w:pPr>
          </w:p>
          <w:p w:rsidR="00076CF7" w:rsidRPr="00076CF7" w:rsidRDefault="00076CF7" w:rsidP="00405A83">
            <w:pPr>
              <w:spacing w:line="240" w:lineRule="auto"/>
              <w:rPr>
                <w:szCs w:val="20"/>
              </w:rPr>
            </w:pPr>
            <w:r w:rsidRPr="00076CF7">
              <w:rPr>
                <w:szCs w:val="20"/>
              </w:rPr>
              <w:t>Uchazeč absolvoval tyto zahraniční vědecké a odborné stáže (pracoviště, město/země, datum, doba trvání):</w:t>
            </w:r>
          </w:p>
          <w:p w:rsidR="00076CF7" w:rsidRPr="00076CF7" w:rsidRDefault="00076CF7" w:rsidP="00405A83">
            <w:pPr>
              <w:spacing w:line="240" w:lineRule="auto"/>
              <w:rPr>
                <w:szCs w:val="20"/>
              </w:rPr>
            </w:pPr>
          </w:p>
          <w:p w:rsidR="00076CF7" w:rsidRPr="00076CF7" w:rsidRDefault="00076CF7" w:rsidP="00405A83">
            <w:pPr>
              <w:spacing w:line="240" w:lineRule="auto"/>
              <w:rPr>
                <w:szCs w:val="20"/>
              </w:rPr>
            </w:pPr>
          </w:p>
          <w:p w:rsidR="00076CF7" w:rsidRPr="00076CF7" w:rsidRDefault="00076CF7" w:rsidP="00405A83">
            <w:pPr>
              <w:spacing w:line="240" w:lineRule="auto"/>
              <w:rPr>
                <w:szCs w:val="20"/>
              </w:rPr>
            </w:pPr>
          </w:p>
        </w:tc>
      </w:tr>
    </w:tbl>
    <w:p w:rsidR="00076CF7" w:rsidRDefault="00076CF7" w:rsidP="00A02414"/>
    <w:p w:rsidR="00076CF7" w:rsidRPr="00076CF7" w:rsidRDefault="00076CF7" w:rsidP="00076CF7"/>
    <w:p w:rsidR="00076CF7" w:rsidRPr="00076CF7" w:rsidRDefault="00076CF7" w:rsidP="00076CF7"/>
    <w:p w:rsidR="00076CF7" w:rsidRPr="00076CF7" w:rsidRDefault="00076CF7" w:rsidP="00076CF7"/>
    <w:p w:rsidR="00076CF7" w:rsidRPr="00076CF7" w:rsidRDefault="00076CF7" w:rsidP="00076CF7"/>
    <w:p w:rsidR="00076CF7" w:rsidRPr="00076CF7" w:rsidRDefault="00076CF7" w:rsidP="00076CF7"/>
    <w:p w:rsidR="00076CF7" w:rsidRPr="00076CF7" w:rsidRDefault="00076CF7" w:rsidP="00076CF7"/>
    <w:p w:rsidR="00076CF7" w:rsidRPr="00076CF7" w:rsidRDefault="00076CF7" w:rsidP="00076CF7"/>
    <w:p w:rsidR="00076CF7" w:rsidRPr="00076CF7" w:rsidRDefault="00076CF7" w:rsidP="00076CF7"/>
    <w:p w:rsidR="00076CF7" w:rsidRDefault="00076CF7" w:rsidP="00076CF7"/>
    <w:p w:rsidR="00A02414" w:rsidRPr="00076CF7" w:rsidRDefault="00076CF7" w:rsidP="00076CF7">
      <w:pPr>
        <w:tabs>
          <w:tab w:val="left" w:pos="3240"/>
        </w:tabs>
      </w:pPr>
      <w:r>
        <w:tab/>
      </w:r>
      <w:bookmarkStart w:id="0" w:name="_GoBack"/>
      <w:bookmarkEnd w:id="0"/>
    </w:p>
    <w:sectPr w:rsidR="00A02414" w:rsidRPr="00076CF7" w:rsidSect="00076CF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2552" w:left="1701" w:header="851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47" w:rsidRDefault="00896247" w:rsidP="003829EA">
      <w:pPr>
        <w:spacing w:line="240" w:lineRule="auto"/>
      </w:pPr>
      <w:r>
        <w:separator/>
      </w:r>
    </w:p>
  </w:endnote>
  <w:endnote w:type="continuationSeparator" w:id="0">
    <w:p w:rsidR="00896247" w:rsidRDefault="00896247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250"/>
      <w:gridCol w:w="3153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224 359 811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 w:bidi="ar-SA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Default="00A5019A" w:rsidP="00D23515">
    <w:pPr>
      <w:pStyle w:val="Zpat"/>
    </w:pPr>
  </w:p>
  <w:p w:rsidR="007A0C88" w:rsidRDefault="007A0C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250"/>
      <w:gridCol w:w="3153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+420 </w:t>
          </w:r>
          <w:r w:rsidR="00EB1086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224 359 813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 w:bidi="ar-SA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47" w:rsidRDefault="00896247" w:rsidP="003829EA">
      <w:pPr>
        <w:spacing w:line="240" w:lineRule="auto"/>
      </w:pPr>
      <w:r>
        <w:separator/>
      </w:r>
    </w:p>
  </w:footnote>
  <w:footnote w:type="continuationSeparator" w:id="0">
    <w:p w:rsidR="00896247" w:rsidRDefault="00896247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EB1086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B95486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643ABF35" wp14:editId="3CC63FC7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0C88" w:rsidRDefault="007A0C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E2" w:rsidRDefault="00DE6CF4" w:rsidP="00DE6CF4">
    <w:pPr>
      <w:pStyle w:val="Zhlav"/>
      <w:rPr>
        <w:caps/>
        <w:spacing w:val="8"/>
        <w:kern w:val="20"/>
        <w:szCs w:val="20"/>
        <w:lang w:val="en-GB" w:bidi="ar-SA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389C848" wp14:editId="47D54627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:rsidR="00A02414" w:rsidRPr="00DE6CF4" w:rsidRDefault="00A02414" w:rsidP="00DE6CF4">
    <w:pPr>
      <w:pStyle w:val="Zhlav"/>
    </w:pPr>
    <w:r>
      <w:rPr>
        <w:caps/>
        <w:spacing w:val="8"/>
        <w:kern w:val="20"/>
        <w:szCs w:val="20"/>
        <w:lang w:val="en-GB" w:bidi="ar-SA"/>
      </w:rPr>
      <w:t>ODDĚLENÍ PRO VĚDU A VÝZKUM</w:t>
    </w:r>
  </w:p>
  <w:p w:rsidR="00A5019A" w:rsidRPr="001442C5" w:rsidRDefault="00A5019A" w:rsidP="001442C5">
    <w:pPr>
      <w:pStyle w:val="Zhlav"/>
    </w:pPr>
  </w:p>
  <w:p w:rsidR="007A0C88" w:rsidRDefault="007A0C88"/>
  <w:p w:rsidR="00A02414" w:rsidRDefault="00A02414"/>
  <w:p w:rsidR="00A02414" w:rsidRDefault="00A02414"/>
  <w:p w:rsidR="00A02414" w:rsidRDefault="00076CF7" w:rsidP="00A02414">
    <w:pPr>
      <w:pStyle w:val="Nadpis1"/>
      <w:numPr>
        <w:ilvl w:val="0"/>
        <w:numId w:val="0"/>
      </w:numPr>
      <w:rPr>
        <w:b w:val="0"/>
      </w:rPr>
    </w:pPr>
    <w:r>
      <w:rPr>
        <w:rFonts w:ascii="Technika" w:hAnsi="Technika"/>
        <w:color w:val="000000"/>
        <w:sz w:val="20"/>
        <w:szCs w:val="20"/>
      </w:rPr>
      <w:t>PŘEHLED ABSOLVOVANÝCH STÁŽÍ UCHAZEČE O HABILITAČNÍ/JMENOVACÍ ŘÍZENÍ</w:t>
    </w:r>
    <w:r w:rsidR="00A02414" w:rsidRPr="00A02414">
      <w:rPr>
        <w:rFonts w:ascii="Technika" w:hAnsi="Technika"/>
        <w:color w:val="000000"/>
        <w:sz w:val="20"/>
        <w:szCs w:val="20"/>
      </w:rPr>
      <w:t xml:space="preserve"> </w:t>
    </w:r>
    <w:r w:rsidR="00A02414" w:rsidRPr="00A02414">
      <w:rPr>
        <w:rFonts w:ascii="Technika" w:hAnsi="Technika"/>
        <w:color w:val="000000"/>
        <w:sz w:val="20"/>
        <w:szCs w:val="20"/>
      </w:rPr>
      <w:br/>
    </w:r>
  </w:p>
  <w:p w:rsidR="00A02414" w:rsidRDefault="00A024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8A1A7F"/>
    <w:multiLevelType w:val="hybridMultilevel"/>
    <w:tmpl w:val="FD6CA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4"/>
    <w:rsid w:val="000403B8"/>
    <w:rsid w:val="00051265"/>
    <w:rsid w:val="000633F2"/>
    <w:rsid w:val="00076CF7"/>
    <w:rsid w:val="00080867"/>
    <w:rsid w:val="000A4D7F"/>
    <w:rsid w:val="000F3D93"/>
    <w:rsid w:val="00130B0D"/>
    <w:rsid w:val="001442C5"/>
    <w:rsid w:val="001766B4"/>
    <w:rsid w:val="001860D7"/>
    <w:rsid w:val="002303A2"/>
    <w:rsid w:val="00297CB8"/>
    <w:rsid w:val="00362CEF"/>
    <w:rsid w:val="003829EA"/>
    <w:rsid w:val="00387CAD"/>
    <w:rsid w:val="003A768B"/>
    <w:rsid w:val="003E4C9F"/>
    <w:rsid w:val="00400F34"/>
    <w:rsid w:val="00427F23"/>
    <w:rsid w:val="004529D4"/>
    <w:rsid w:val="0046196F"/>
    <w:rsid w:val="004C34B5"/>
    <w:rsid w:val="004E4774"/>
    <w:rsid w:val="00521253"/>
    <w:rsid w:val="00552062"/>
    <w:rsid w:val="00566042"/>
    <w:rsid w:val="00596043"/>
    <w:rsid w:val="005E759D"/>
    <w:rsid w:val="00635918"/>
    <w:rsid w:val="00707CB3"/>
    <w:rsid w:val="007801F6"/>
    <w:rsid w:val="00790AFA"/>
    <w:rsid w:val="007A0C88"/>
    <w:rsid w:val="007D57DB"/>
    <w:rsid w:val="007D5B59"/>
    <w:rsid w:val="00896247"/>
    <w:rsid w:val="008B24E2"/>
    <w:rsid w:val="008D4B2A"/>
    <w:rsid w:val="009039B5"/>
    <w:rsid w:val="00925272"/>
    <w:rsid w:val="00941856"/>
    <w:rsid w:val="009566D3"/>
    <w:rsid w:val="00997E73"/>
    <w:rsid w:val="009A04F0"/>
    <w:rsid w:val="009F6BE8"/>
    <w:rsid w:val="00A02414"/>
    <w:rsid w:val="00A059A7"/>
    <w:rsid w:val="00A5019A"/>
    <w:rsid w:val="00A75551"/>
    <w:rsid w:val="00B95486"/>
    <w:rsid w:val="00BE3A4A"/>
    <w:rsid w:val="00CE6DA7"/>
    <w:rsid w:val="00D23515"/>
    <w:rsid w:val="00D33E16"/>
    <w:rsid w:val="00D81B9E"/>
    <w:rsid w:val="00DA704A"/>
    <w:rsid w:val="00DC662C"/>
    <w:rsid w:val="00DE6CF4"/>
    <w:rsid w:val="00E31A05"/>
    <w:rsid w:val="00E47B35"/>
    <w:rsid w:val="00E7485F"/>
    <w:rsid w:val="00E83E4F"/>
    <w:rsid w:val="00EB1086"/>
    <w:rsid w:val="00EB66DF"/>
    <w:rsid w:val="00EE7BDD"/>
    <w:rsid w:val="00F11829"/>
    <w:rsid w:val="00F154F8"/>
    <w:rsid w:val="00F23D38"/>
    <w:rsid w:val="00F519BC"/>
    <w:rsid w:val="00F5517F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rsid w:val="00076C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rsid w:val="00076C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CBE5A-B704-4A22-A9FA-E00931C8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5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4</cp:revision>
  <cp:lastPrinted>2017-10-05T11:42:00Z</cp:lastPrinted>
  <dcterms:created xsi:type="dcterms:W3CDTF">2017-10-05T11:38:00Z</dcterms:created>
  <dcterms:modified xsi:type="dcterms:W3CDTF">2017-10-05T11:42:00Z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